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97C2" w14:textId="0BB6D39B" w:rsidR="00A00005" w:rsidRDefault="00B3583E" w:rsidP="00F76732">
      <w:pPr>
        <w:jc w:val="center"/>
        <w:rPr>
          <w:rFonts w:ascii="Mazda Type" w:hAnsi="Mazda Type"/>
          <w:noProof/>
          <w:sz w:val="32"/>
          <w:szCs w:val="32"/>
          <w:lang w:val="nl-NL" w:eastAsia="nl-NL"/>
        </w:rPr>
      </w:pPr>
      <w:r w:rsidRPr="00A00005">
        <w:rPr>
          <w:rFonts w:ascii="Mazda Type" w:hAnsi="Mazda Type"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0A4F8E56" wp14:editId="29141FC2">
            <wp:simplePos x="0" y="0"/>
            <wp:positionH relativeFrom="column">
              <wp:posOffset>3795395</wp:posOffset>
            </wp:positionH>
            <wp:positionV relativeFrom="paragraph">
              <wp:posOffset>-1377315</wp:posOffset>
            </wp:positionV>
            <wp:extent cx="2286000" cy="96901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12684" w14:textId="6EB5ADE2" w:rsidR="00B242F8" w:rsidRPr="00A00005" w:rsidRDefault="00CF4142" w:rsidP="00F76732">
      <w:pPr>
        <w:jc w:val="center"/>
        <w:rPr>
          <w:rFonts w:ascii="Mazda Type" w:hAnsi="Mazda Type"/>
          <w:sz w:val="21"/>
          <w:szCs w:val="21"/>
          <w:lang w:val="nl-NL"/>
        </w:rPr>
      </w:pPr>
      <w:r w:rsidRPr="00A00005">
        <w:rPr>
          <w:rFonts w:ascii="Mazda Type" w:hAnsi="Mazda Type"/>
          <w:noProof/>
          <w:sz w:val="32"/>
          <w:szCs w:val="32"/>
          <w:lang w:val="nl-NL" w:eastAsia="nl-NL"/>
        </w:rPr>
        <w:t xml:space="preserve">Marcel Dekker </w:t>
      </w:r>
      <w:r w:rsidR="00BE3E7F" w:rsidRPr="00A00005">
        <w:rPr>
          <w:rFonts w:ascii="Mazda Type" w:hAnsi="Mazda Type"/>
          <w:noProof/>
          <w:sz w:val="32"/>
          <w:szCs w:val="32"/>
          <w:lang w:val="nl-NL" w:eastAsia="nl-NL"/>
        </w:rPr>
        <w:t>Nederlands</w:t>
      </w:r>
      <w:r w:rsidR="00481D76" w:rsidRPr="00A00005">
        <w:rPr>
          <w:rFonts w:ascii="Mazda Type" w:hAnsi="Mazda Type"/>
          <w:noProof/>
          <w:sz w:val="32"/>
          <w:szCs w:val="32"/>
          <w:lang w:val="nl-NL" w:eastAsia="nl-NL"/>
        </w:rPr>
        <w:t xml:space="preserve"> kampioen Mazda MX-5 Cup 2021</w:t>
      </w:r>
      <w:r w:rsidR="0043462D" w:rsidRPr="00A00005">
        <w:rPr>
          <w:rFonts w:ascii="Mazda Type" w:hAnsi="Mazda Type"/>
          <w:sz w:val="32"/>
          <w:szCs w:val="32"/>
          <w:lang w:val="nl-NL"/>
        </w:rPr>
        <w:t xml:space="preserve"> </w:t>
      </w:r>
      <w:r w:rsidR="003C5619" w:rsidRPr="00A00005">
        <w:rPr>
          <w:rFonts w:ascii="Mazda Type" w:hAnsi="Mazda Type"/>
          <w:sz w:val="32"/>
          <w:szCs w:val="32"/>
          <w:lang w:val="nl-NL"/>
        </w:rPr>
        <w:br/>
      </w:r>
    </w:p>
    <w:p w14:paraId="5CFF68A9" w14:textId="4CA61D37" w:rsidR="00836D56" w:rsidRPr="00A00005" w:rsidRDefault="00836D56" w:rsidP="00B242F8">
      <w:pPr>
        <w:pStyle w:val="Lijstalinea"/>
        <w:numPr>
          <w:ilvl w:val="0"/>
          <w:numId w:val="1"/>
        </w:numPr>
        <w:spacing w:after="120" w:line="260" w:lineRule="exact"/>
        <w:ind w:left="709" w:hanging="357"/>
        <w:contextualSpacing w:val="0"/>
        <w:rPr>
          <w:rFonts w:ascii="Mazda Type" w:hAnsi="Mazda Type"/>
          <w:sz w:val="21"/>
          <w:szCs w:val="21"/>
          <w:lang w:val="nl-NL"/>
        </w:rPr>
      </w:pPr>
      <w:r w:rsidRPr="00A00005">
        <w:rPr>
          <w:rFonts w:ascii="Mazda Type" w:hAnsi="Mazda Type"/>
          <w:sz w:val="21"/>
          <w:szCs w:val="21"/>
          <w:lang w:val="nl-NL"/>
        </w:rPr>
        <w:t xml:space="preserve">Winnaar eerste race </w:t>
      </w:r>
      <w:r w:rsidR="00FE6223" w:rsidRPr="00A00005">
        <w:rPr>
          <w:rFonts w:ascii="Mazda Type" w:hAnsi="Mazda Type"/>
          <w:sz w:val="21"/>
          <w:szCs w:val="21"/>
          <w:lang w:val="nl-NL"/>
        </w:rPr>
        <w:t xml:space="preserve">András </w:t>
      </w:r>
      <w:proofErr w:type="spellStart"/>
      <w:r w:rsidR="00FE6223" w:rsidRPr="00A00005"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 w:rsidR="00FE6223" w:rsidRPr="00A00005">
        <w:rPr>
          <w:rFonts w:ascii="Mazda Type" w:hAnsi="Mazda Type"/>
          <w:sz w:val="21"/>
          <w:szCs w:val="21"/>
          <w:lang w:val="nl-NL"/>
        </w:rPr>
        <w:t xml:space="preserve"> </w:t>
      </w:r>
      <w:r w:rsidRPr="00A00005">
        <w:rPr>
          <w:rFonts w:ascii="Mazda Type" w:hAnsi="Mazda Type"/>
          <w:sz w:val="21"/>
          <w:szCs w:val="21"/>
          <w:lang w:val="nl-NL"/>
        </w:rPr>
        <w:t xml:space="preserve">en </w:t>
      </w:r>
      <w:r w:rsidR="00A162D8" w:rsidRPr="00A00005">
        <w:rPr>
          <w:rFonts w:ascii="Mazda Type" w:hAnsi="Mazda Type"/>
          <w:sz w:val="21"/>
          <w:szCs w:val="21"/>
          <w:lang w:val="nl-NL"/>
        </w:rPr>
        <w:t xml:space="preserve">Dominique Kraan </w:t>
      </w:r>
      <w:r w:rsidR="00FE6223" w:rsidRPr="00A00005">
        <w:rPr>
          <w:rFonts w:ascii="Mazda Type" w:hAnsi="Mazda Type"/>
          <w:sz w:val="21"/>
          <w:szCs w:val="21"/>
          <w:lang w:val="nl-NL"/>
        </w:rPr>
        <w:t xml:space="preserve">winnaar </w:t>
      </w:r>
      <w:r w:rsidRPr="00A00005">
        <w:rPr>
          <w:rFonts w:ascii="Mazda Type" w:hAnsi="Mazda Type"/>
          <w:sz w:val="21"/>
          <w:szCs w:val="21"/>
          <w:lang w:val="nl-NL"/>
        </w:rPr>
        <w:t>tweede race op TT Circuit</w:t>
      </w:r>
    </w:p>
    <w:p w14:paraId="713D8404" w14:textId="5CD470FC" w:rsidR="00481D76" w:rsidRPr="00A00005" w:rsidRDefault="00481D76" w:rsidP="00B242F8">
      <w:pPr>
        <w:pStyle w:val="Lijstalinea"/>
        <w:numPr>
          <w:ilvl w:val="0"/>
          <w:numId w:val="1"/>
        </w:numPr>
        <w:spacing w:after="120" w:line="260" w:lineRule="exact"/>
        <w:ind w:left="709" w:hanging="357"/>
        <w:contextualSpacing w:val="0"/>
        <w:rPr>
          <w:rFonts w:ascii="Mazda Type" w:hAnsi="Mazda Type"/>
          <w:sz w:val="21"/>
          <w:szCs w:val="21"/>
          <w:lang w:val="nl-NL"/>
        </w:rPr>
      </w:pPr>
      <w:r w:rsidRPr="00A00005">
        <w:rPr>
          <w:rFonts w:ascii="Mazda Type" w:hAnsi="Mazda Type"/>
          <w:spacing w:val="-2"/>
          <w:sz w:val="21"/>
          <w:szCs w:val="21"/>
          <w:lang w:val="nl-NL"/>
        </w:rPr>
        <w:t>Spannende ontknoping van het seizoen; beslissing valt in laatste van totaal zes races</w:t>
      </w:r>
    </w:p>
    <w:p w14:paraId="57197C59" w14:textId="6404777C" w:rsidR="00481D76" w:rsidRPr="00A00005" w:rsidRDefault="00A162D8" w:rsidP="00481D76">
      <w:pPr>
        <w:pStyle w:val="Lijstalinea"/>
        <w:numPr>
          <w:ilvl w:val="0"/>
          <w:numId w:val="1"/>
        </w:numPr>
        <w:spacing w:after="120" w:line="260" w:lineRule="exact"/>
        <w:ind w:left="709" w:hanging="357"/>
        <w:contextualSpacing w:val="0"/>
        <w:rPr>
          <w:rFonts w:ascii="Mazda Type" w:hAnsi="Mazda Type"/>
          <w:sz w:val="20"/>
          <w:szCs w:val="20"/>
          <w:lang w:val="nl-NL"/>
        </w:rPr>
      </w:pPr>
      <w:r w:rsidRPr="00A00005">
        <w:rPr>
          <w:rFonts w:ascii="Mazda Type" w:hAnsi="Mazda Type"/>
          <w:sz w:val="21"/>
          <w:szCs w:val="21"/>
          <w:lang w:val="nl-NL"/>
        </w:rPr>
        <w:t>Dominique</w:t>
      </w:r>
      <w:r w:rsidR="00B365E5" w:rsidRPr="00A00005">
        <w:rPr>
          <w:rFonts w:ascii="Mazda Type" w:hAnsi="Mazda Type"/>
          <w:sz w:val="21"/>
          <w:szCs w:val="21"/>
          <w:lang w:val="nl-NL"/>
        </w:rPr>
        <w:t xml:space="preserve"> Kraan</w:t>
      </w:r>
      <w:r w:rsidR="00481D76" w:rsidRPr="00A00005">
        <w:rPr>
          <w:rFonts w:ascii="Mazda Type" w:hAnsi="Mazda Type"/>
          <w:sz w:val="21"/>
          <w:szCs w:val="21"/>
          <w:lang w:val="nl-NL"/>
        </w:rPr>
        <w:t xml:space="preserve"> </w:t>
      </w:r>
      <w:r w:rsidR="00836D56" w:rsidRPr="00A00005">
        <w:rPr>
          <w:rFonts w:ascii="Mazda Type" w:hAnsi="Mazda Type"/>
          <w:sz w:val="21"/>
          <w:szCs w:val="21"/>
          <w:lang w:val="nl-NL"/>
        </w:rPr>
        <w:t>kampioen</w:t>
      </w:r>
      <w:r w:rsidR="00481D76" w:rsidRPr="00A00005">
        <w:rPr>
          <w:rFonts w:ascii="Mazda Type" w:hAnsi="Mazda Type"/>
          <w:sz w:val="21"/>
          <w:szCs w:val="21"/>
          <w:lang w:val="nl-NL"/>
        </w:rPr>
        <w:t xml:space="preserve"> Junior</w:t>
      </w:r>
      <w:r w:rsidR="00B242F8" w:rsidRPr="00A00005">
        <w:rPr>
          <w:rFonts w:ascii="Mazda Type" w:hAnsi="Mazda Type"/>
          <w:sz w:val="21"/>
          <w:szCs w:val="21"/>
          <w:lang w:val="nl-NL"/>
        </w:rPr>
        <w:t xml:space="preserve"> C</w:t>
      </w:r>
      <w:r w:rsidR="00481D76" w:rsidRPr="00A00005">
        <w:rPr>
          <w:rFonts w:ascii="Mazda Type" w:hAnsi="Mazda Type"/>
          <w:sz w:val="21"/>
          <w:szCs w:val="21"/>
          <w:lang w:val="nl-NL"/>
        </w:rPr>
        <w:t>up en</w:t>
      </w:r>
      <w:r w:rsidR="0028790F" w:rsidRPr="00A00005">
        <w:rPr>
          <w:rFonts w:ascii="Mazda Type" w:hAnsi="Mazda Type"/>
          <w:sz w:val="21"/>
          <w:szCs w:val="21"/>
          <w:lang w:val="nl-NL"/>
        </w:rPr>
        <w:t xml:space="preserve"> </w:t>
      </w:r>
      <w:r w:rsidR="002560B3" w:rsidRPr="00A00005">
        <w:rPr>
          <w:rFonts w:ascii="Mazda Type" w:hAnsi="Mazda Type"/>
          <w:sz w:val="21"/>
          <w:szCs w:val="21"/>
          <w:lang w:val="nl-NL"/>
        </w:rPr>
        <w:t xml:space="preserve">John Hoogland </w:t>
      </w:r>
      <w:r w:rsidR="00B365E5" w:rsidRPr="00A00005">
        <w:rPr>
          <w:rFonts w:ascii="Mazda Type" w:hAnsi="Mazda Type"/>
          <w:sz w:val="21"/>
          <w:szCs w:val="21"/>
          <w:lang w:val="nl-NL"/>
        </w:rPr>
        <w:t xml:space="preserve">kampioen </w:t>
      </w:r>
      <w:r w:rsidR="00481D76" w:rsidRPr="00A00005">
        <w:rPr>
          <w:rFonts w:ascii="Mazda Type" w:hAnsi="Mazda Type"/>
          <w:sz w:val="21"/>
          <w:szCs w:val="21"/>
          <w:lang w:val="nl-NL"/>
        </w:rPr>
        <w:t>Gold</w:t>
      </w:r>
      <w:r w:rsidR="00B242F8" w:rsidRPr="00A00005">
        <w:rPr>
          <w:rFonts w:ascii="Mazda Type" w:hAnsi="Mazda Type"/>
          <w:sz w:val="21"/>
          <w:szCs w:val="21"/>
          <w:lang w:val="nl-NL"/>
        </w:rPr>
        <w:t xml:space="preserve"> C</w:t>
      </w:r>
      <w:r w:rsidR="00481D76" w:rsidRPr="00A00005">
        <w:rPr>
          <w:rFonts w:ascii="Mazda Type" w:hAnsi="Mazda Type"/>
          <w:sz w:val="21"/>
          <w:szCs w:val="21"/>
          <w:lang w:val="nl-NL"/>
        </w:rPr>
        <w:t>up</w:t>
      </w:r>
      <w:r w:rsidR="00481D76" w:rsidRPr="00A00005">
        <w:rPr>
          <w:rFonts w:ascii="Mazda Type" w:hAnsi="Mazda Type"/>
          <w:sz w:val="21"/>
          <w:szCs w:val="21"/>
          <w:lang w:val="nl-NL"/>
        </w:rPr>
        <w:br/>
      </w:r>
    </w:p>
    <w:p w14:paraId="277F26D3" w14:textId="1F5CFFC8" w:rsidR="00481D76" w:rsidRPr="00A00005" w:rsidRDefault="00140B0C" w:rsidP="002E697C">
      <w:pPr>
        <w:spacing w:after="120" w:line="260" w:lineRule="exact"/>
        <w:jc w:val="both"/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</w:pPr>
      <w:r w:rsidRPr="00A00005">
        <w:rPr>
          <w:rFonts w:ascii="Mazda Type" w:hAnsi="Mazda Type"/>
          <w:sz w:val="20"/>
          <w:szCs w:val="20"/>
          <w:u w:val="single"/>
          <w:lang w:val="nl-NL"/>
        </w:rPr>
        <w:t xml:space="preserve">Waddinxveen, </w:t>
      </w:r>
      <w:r w:rsidR="00481D76" w:rsidRPr="00A00005">
        <w:rPr>
          <w:rFonts w:ascii="Mazda Type" w:hAnsi="Mazda Type"/>
          <w:sz w:val="20"/>
          <w:szCs w:val="20"/>
          <w:u w:val="single"/>
          <w:lang w:val="nl-NL"/>
        </w:rPr>
        <w:t>1 november</w:t>
      </w:r>
      <w:r w:rsidR="006D05CA" w:rsidRPr="00A00005">
        <w:rPr>
          <w:rFonts w:ascii="Mazda Type" w:hAnsi="Mazda Type"/>
          <w:sz w:val="20"/>
          <w:szCs w:val="20"/>
          <w:u w:val="single"/>
          <w:lang w:val="nl-NL"/>
        </w:rPr>
        <w:t xml:space="preserve"> </w:t>
      </w:r>
      <w:r w:rsidR="004B3CB8" w:rsidRPr="00A00005">
        <w:rPr>
          <w:rFonts w:ascii="Mazda Type" w:hAnsi="Mazda Type"/>
          <w:sz w:val="20"/>
          <w:szCs w:val="20"/>
          <w:u w:val="single"/>
          <w:lang w:val="nl-NL"/>
        </w:rPr>
        <w:t>202</w:t>
      </w:r>
      <w:r w:rsidR="0043462D" w:rsidRPr="00A00005">
        <w:rPr>
          <w:rFonts w:ascii="Mazda Type" w:hAnsi="Mazda Type"/>
          <w:sz w:val="20"/>
          <w:szCs w:val="20"/>
          <w:u w:val="single"/>
          <w:lang w:val="nl-NL"/>
        </w:rPr>
        <w:t>1</w:t>
      </w:r>
      <w:r w:rsidR="006969D7"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. </w:t>
      </w:r>
      <w:r w:rsidR="00330637" w:rsidRPr="00A00005">
        <w:rPr>
          <w:rFonts w:ascii="Mazda Type" w:hAnsi="Mazda Type"/>
          <w:b/>
          <w:bCs/>
          <w:sz w:val="20"/>
          <w:szCs w:val="20"/>
          <w:lang w:val="nl-NL"/>
        </w:rPr>
        <w:t>Marcel Dekker</w:t>
      </w:r>
      <w:r w:rsidR="00481D76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is kampioen in de Mazda MX-5 Cup</w:t>
      </w:r>
      <w:r w:rsidR="00450DB8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2021</w:t>
      </w:r>
      <w:r w:rsidR="00481D76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. Afgelopen weekend stelde hij in een zinderende finale op TT Circuit Assen zijn titel </w:t>
      </w:r>
      <w:r w:rsidR="00330637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weer </w:t>
      </w:r>
      <w:r w:rsidR="00481D76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veilig</w:t>
      </w:r>
      <w:r w:rsidR="00BE3E7F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tijdens de </w:t>
      </w:r>
      <w:proofErr w:type="spellStart"/>
      <w:r w:rsidR="00BE3E7F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Hankook</w:t>
      </w:r>
      <w:proofErr w:type="spellEnd"/>
      <w:r w:rsidR="00BE3E7F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Finaleraces</w:t>
      </w:r>
      <w:r w:rsidR="00481D76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.</w:t>
      </w:r>
      <w:r w:rsidR="00D8352E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O</w:t>
      </w:r>
      <w:r w:rsidR="00A162D8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p de tweede plaats </w:t>
      </w:r>
      <w:r w:rsidR="00D8352E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eindigde </w:t>
      </w:r>
      <w:r w:rsidR="00A162D8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Dominique Kraan </w:t>
      </w:r>
      <w:r w:rsidR="008960B9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in de eindstand op </w:t>
      </w:r>
      <w:r w:rsidR="00A162D8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zes</w:t>
      </w:r>
      <w:r w:rsidR="008960B9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punten verschil</w:t>
      </w:r>
      <w:r w:rsidR="00A162D8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van Dekker. De derde plaats was voor </w:t>
      </w:r>
      <w:r w:rsidR="00A162D8" w:rsidRPr="00A00005">
        <w:rPr>
          <w:rFonts w:ascii="Mazda Type" w:hAnsi="Mazda Type"/>
          <w:b/>
          <w:bCs/>
          <w:sz w:val="20"/>
          <w:szCs w:val="20"/>
          <w:lang w:val="nl-NL"/>
        </w:rPr>
        <w:t xml:space="preserve">András </w:t>
      </w:r>
      <w:proofErr w:type="spellStart"/>
      <w:r w:rsidR="00A162D8" w:rsidRPr="00A00005">
        <w:rPr>
          <w:rFonts w:ascii="Mazda Type" w:hAnsi="Mazda Type"/>
          <w:b/>
          <w:bCs/>
          <w:sz w:val="20"/>
          <w:szCs w:val="20"/>
          <w:lang w:val="nl-NL"/>
        </w:rPr>
        <w:t>Király</w:t>
      </w:r>
      <w:proofErr w:type="spellEnd"/>
      <w:r w:rsidR="00B365E5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.</w:t>
      </w:r>
      <w:r w:rsidR="00A06013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</w:t>
      </w:r>
      <w:r w:rsidR="00B365E5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B</w:t>
      </w:r>
      <w:r w:rsidR="00A06013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ij de Junior Cup is </w:t>
      </w:r>
      <w:r w:rsidR="00B365E5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de winnaar </w:t>
      </w:r>
      <w:r w:rsidR="00D81B35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Dominique Kraan </w:t>
      </w:r>
      <w:r w:rsidR="00A06013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van </w:t>
      </w:r>
      <w:r w:rsidR="00D81B35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Johan Kraan Motorsport</w:t>
      </w:r>
      <w:r w:rsidR="00A06013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en bij de Gold Cup </w:t>
      </w:r>
      <w:r w:rsidR="00D81B35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John Hoogland </w:t>
      </w:r>
      <w:r w:rsidR="00A06013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van Team</w:t>
      </w:r>
      <w:r w:rsidR="00D81B35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Gripwinner</w:t>
      </w:r>
      <w:r w:rsidR="00A06013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. </w:t>
      </w:r>
    </w:p>
    <w:p w14:paraId="1D42C895" w14:textId="684B026B" w:rsidR="00B242F8" w:rsidRPr="00A00005" w:rsidRDefault="00A06013" w:rsidP="002E697C">
      <w:pPr>
        <w:spacing w:after="120" w:line="260" w:lineRule="exact"/>
        <w:jc w:val="both"/>
        <w:rPr>
          <w:rFonts w:ascii="Mazda Type" w:hAnsi="Mazda Type" w:cs="Arial"/>
          <w:sz w:val="20"/>
          <w:szCs w:val="20"/>
          <w:shd w:val="clear" w:color="auto" w:fill="FFFFFF"/>
          <w:lang w:val="nl-NL"/>
        </w:rPr>
      </w:pPr>
      <w:r w:rsidRPr="00A00005">
        <w:rPr>
          <w:rFonts w:ascii="Mazda Type" w:eastAsia="MS P????" w:hAnsi="Mazda Type"/>
          <w:sz w:val="20"/>
          <w:szCs w:val="20"/>
          <w:lang w:val="nl-NL"/>
        </w:rPr>
        <w:t>De totaal zes evenementen van de Mazda MX-5 Cup vonden afgelopen seizoen plaats op v</w:t>
      </w:r>
      <w:r w:rsidR="00330637" w:rsidRPr="00A00005">
        <w:rPr>
          <w:rFonts w:ascii="Mazda Type" w:eastAsia="MS P????" w:hAnsi="Mazda Type"/>
          <w:sz w:val="20"/>
          <w:szCs w:val="20"/>
          <w:lang w:val="nl-NL"/>
        </w:rPr>
        <w:t xml:space="preserve">ier </w:t>
      </w:r>
      <w:r w:rsidRPr="00A00005">
        <w:rPr>
          <w:rFonts w:ascii="Mazda Type" w:eastAsia="MS P????" w:hAnsi="Mazda Type"/>
          <w:sz w:val="20"/>
          <w:szCs w:val="20"/>
          <w:lang w:val="nl-NL"/>
        </w:rPr>
        <w:t xml:space="preserve">verschillende circuits. </w:t>
      </w:r>
      <w:r w:rsidR="00597BF7" w:rsidRPr="00A00005">
        <w:rPr>
          <w:rFonts w:ascii="Mazda Type" w:hAnsi="Mazda Type"/>
          <w:sz w:val="20"/>
          <w:szCs w:val="20"/>
          <w:lang w:val="nl-NL"/>
        </w:rPr>
        <w:t>Er</w:t>
      </w:r>
      <w:r w:rsidR="00597BF7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werd gereden met een volledig voor circuitgebruik aangepaste Mazda MX-5 met een gewicht van ca. 960 kg en 184 pk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.</w:t>
      </w:r>
      <w:r w:rsidR="00597BF7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</w:t>
      </w:r>
      <w:r w:rsidRPr="00A00005">
        <w:rPr>
          <w:rFonts w:ascii="Mazda Type" w:eastAsia="MS P????" w:hAnsi="Mazda Type"/>
          <w:sz w:val="20"/>
          <w:szCs w:val="20"/>
          <w:lang w:val="nl-NL"/>
        </w:rPr>
        <w:t xml:space="preserve">Naast het circuit van Assen werden ook </w:t>
      </w:r>
      <w:r w:rsidR="00597BF7" w:rsidRPr="00A00005">
        <w:rPr>
          <w:rFonts w:ascii="Mazda Type" w:eastAsia="MS P????" w:hAnsi="Mazda Type"/>
          <w:sz w:val="20"/>
          <w:szCs w:val="20"/>
          <w:lang w:val="nl-NL"/>
        </w:rPr>
        <w:t xml:space="preserve">op </w:t>
      </w:r>
      <w:r w:rsidR="00330637" w:rsidRPr="00A00005">
        <w:rPr>
          <w:rFonts w:ascii="Mazda Type" w:eastAsia="MS P????" w:hAnsi="Mazda Type"/>
          <w:sz w:val="20"/>
          <w:szCs w:val="20"/>
          <w:lang w:val="nl-NL"/>
        </w:rPr>
        <w:t xml:space="preserve">Zandvoort, </w:t>
      </w:r>
      <w:r w:rsidRPr="00A00005">
        <w:rPr>
          <w:rFonts w:ascii="Mazda Type" w:eastAsia="MS P????" w:hAnsi="Mazda Type"/>
          <w:sz w:val="20"/>
          <w:szCs w:val="20"/>
          <w:lang w:val="nl-NL"/>
        </w:rPr>
        <w:t>Spa</w:t>
      </w:r>
      <w:r w:rsidR="00D9502B" w:rsidRPr="00A00005">
        <w:rPr>
          <w:rFonts w:ascii="Mazda Type" w:eastAsia="MS P????" w:hAnsi="Mazda Type"/>
          <w:sz w:val="20"/>
          <w:szCs w:val="20"/>
          <w:lang w:val="nl-NL"/>
        </w:rPr>
        <w:t>-</w:t>
      </w:r>
      <w:proofErr w:type="spellStart"/>
      <w:r w:rsidRPr="00A00005">
        <w:rPr>
          <w:rFonts w:ascii="Mazda Type" w:eastAsia="MS P????" w:hAnsi="Mazda Type"/>
          <w:sz w:val="20"/>
          <w:szCs w:val="20"/>
          <w:lang w:val="nl-NL"/>
        </w:rPr>
        <w:t>Francorchamps</w:t>
      </w:r>
      <w:proofErr w:type="spellEnd"/>
      <w:r w:rsidRPr="00A00005">
        <w:rPr>
          <w:rFonts w:ascii="Mazda Type" w:eastAsia="MS P????" w:hAnsi="Mazda Type"/>
          <w:sz w:val="20"/>
          <w:szCs w:val="20"/>
          <w:lang w:val="nl-NL"/>
        </w:rPr>
        <w:t xml:space="preserve"> en het Belgische Zolder </w:t>
      </w:r>
      <w:r w:rsidR="00597BF7" w:rsidRPr="00A00005">
        <w:rPr>
          <w:rFonts w:ascii="Mazda Type" w:eastAsia="MS P????" w:hAnsi="Mazda Type"/>
          <w:sz w:val="20"/>
          <w:szCs w:val="20"/>
          <w:lang w:val="nl-NL"/>
        </w:rPr>
        <w:t>races gereden</w:t>
      </w:r>
      <w:r w:rsidRPr="00A00005">
        <w:rPr>
          <w:rFonts w:ascii="Mazda Type" w:eastAsia="MS P????" w:hAnsi="Mazda Type"/>
          <w:sz w:val="20"/>
          <w:szCs w:val="20"/>
          <w:lang w:val="nl-NL"/>
        </w:rPr>
        <w:t>.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</w:t>
      </w:r>
      <w:r w:rsidR="00CC44A9" w:rsidRPr="00A00005">
        <w:rPr>
          <w:rFonts w:ascii="Mazda Type" w:hAnsi="Mazda Type"/>
          <w:sz w:val="20"/>
          <w:szCs w:val="20"/>
          <w:lang w:val="nl-NL"/>
        </w:rPr>
        <w:t>Het was een prachtig raceseizoen, met veel slipstreamgevechten en wisseling</w:t>
      </w:r>
      <w:r w:rsidR="00330637" w:rsidRPr="00A00005">
        <w:rPr>
          <w:rFonts w:ascii="Mazda Type" w:hAnsi="Mazda Type"/>
          <w:sz w:val="20"/>
          <w:szCs w:val="20"/>
          <w:lang w:val="nl-NL"/>
        </w:rPr>
        <w:t>en</w:t>
      </w:r>
      <w:r w:rsidR="00CC44A9" w:rsidRPr="00A00005">
        <w:rPr>
          <w:rFonts w:ascii="Mazda Type" w:hAnsi="Mazda Type"/>
          <w:sz w:val="20"/>
          <w:szCs w:val="20"/>
          <w:lang w:val="nl-NL"/>
        </w:rPr>
        <w:t xml:space="preserve"> van posities.</w:t>
      </w:r>
      <w:r w:rsidR="00330637" w:rsidRPr="00A00005">
        <w:rPr>
          <w:rFonts w:ascii="Mazda Type" w:hAnsi="Mazda Type"/>
          <w:sz w:val="20"/>
          <w:szCs w:val="20"/>
          <w:lang w:val="nl-NL"/>
        </w:rPr>
        <w:t xml:space="preserve"> </w:t>
      </w:r>
    </w:p>
    <w:p w14:paraId="11E4EAE8" w14:textId="6CB52337" w:rsidR="004D5649" w:rsidRPr="00A00005" w:rsidRDefault="00330637" w:rsidP="002E697C">
      <w:pPr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A00005">
        <w:rPr>
          <w:rFonts w:ascii="Mazda Type" w:hAnsi="Mazda Type"/>
          <w:sz w:val="20"/>
          <w:szCs w:val="20"/>
          <w:lang w:val="nl-NL"/>
        </w:rPr>
        <w:t>D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e spanning in deze competitie </w:t>
      </w:r>
      <w:r w:rsidRPr="00A00005">
        <w:rPr>
          <w:rFonts w:ascii="Mazda Type" w:hAnsi="Mazda Type"/>
          <w:sz w:val="20"/>
          <w:szCs w:val="20"/>
          <w:lang w:val="nl-NL"/>
        </w:rPr>
        <w:t xml:space="preserve">steeg dit weekend 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naar </w:t>
      </w:r>
      <w:r w:rsidRPr="00A00005">
        <w:rPr>
          <w:rFonts w:ascii="Mazda Type" w:hAnsi="Mazda Type"/>
          <w:sz w:val="20"/>
          <w:szCs w:val="20"/>
          <w:lang w:val="nl-NL"/>
        </w:rPr>
        <w:t xml:space="preserve">een </w:t>
      </w:r>
      <w:r w:rsidR="00B242F8" w:rsidRPr="00A00005">
        <w:rPr>
          <w:rFonts w:ascii="Mazda Type" w:hAnsi="Mazda Type"/>
          <w:sz w:val="20"/>
          <w:szCs w:val="20"/>
          <w:lang w:val="nl-NL"/>
        </w:rPr>
        <w:t>hoogtepunt. De kwalificatietraining speelde zich af op een nat TT Circuit in Assen</w:t>
      </w:r>
      <w:r w:rsidR="00190674" w:rsidRPr="00A00005">
        <w:rPr>
          <w:rFonts w:ascii="Mazda Type" w:hAnsi="Mazda Type"/>
          <w:sz w:val="20"/>
          <w:szCs w:val="20"/>
          <w:lang w:val="nl-NL"/>
        </w:rPr>
        <w:t xml:space="preserve"> en v</w:t>
      </w:r>
      <w:r w:rsidR="00F76732" w:rsidRPr="00A00005">
        <w:rPr>
          <w:rFonts w:ascii="Mazda Type" w:hAnsi="Mazda Type"/>
          <w:sz w:val="20"/>
          <w:szCs w:val="20"/>
          <w:lang w:val="nl-NL"/>
        </w:rPr>
        <w:t>eertien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 rijders gave acte de préséance</w:t>
      </w:r>
      <w:r w:rsidR="00190674" w:rsidRPr="00A00005">
        <w:rPr>
          <w:rFonts w:ascii="Mazda Type" w:hAnsi="Mazda Type"/>
          <w:sz w:val="20"/>
          <w:szCs w:val="20"/>
          <w:lang w:val="nl-NL"/>
        </w:rPr>
        <w:t xml:space="preserve">. 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Na </w:t>
      </w:r>
      <w:r w:rsidR="00BA14B7" w:rsidRPr="00A00005">
        <w:rPr>
          <w:rFonts w:ascii="Mazda Type" w:hAnsi="Mazda Type"/>
          <w:sz w:val="20"/>
          <w:szCs w:val="20"/>
          <w:lang w:val="nl-NL"/>
        </w:rPr>
        <w:t>20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 minuten bleek </w:t>
      </w:r>
      <w:r w:rsidR="00C32C41" w:rsidRPr="00A00005">
        <w:rPr>
          <w:rFonts w:ascii="Mazda Type" w:hAnsi="Mazda Type"/>
          <w:sz w:val="20"/>
          <w:szCs w:val="20"/>
          <w:lang w:val="nl-NL"/>
        </w:rPr>
        <w:t>Niels Langeveld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 de snelste te zijn in een tijd van </w:t>
      </w:r>
      <w:r w:rsidR="00C23D65" w:rsidRPr="00A00005">
        <w:rPr>
          <w:rFonts w:ascii="Mazda Type" w:hAnsi="Mazda Type"/>
          <w:sz w:val="20"/>
          <w:szCs w:val="20"/>
          <w:lang w:val="nl-NL"/>
        </w:rPr>
        <w:t>2</w:t>
      </w:r>
      <w:r w:rsidR="00B242F8" w:rsidRPr="00A00005">
        <w:rPr>
          <w:rFonts w:ascii="Mazda Type" w:hAnsi="Mazda Type"/>
          <w:sz w:val="20"/>
          <w:szCs w:val="20"/>
          <w:lang w:val="nl-NL"/>
        </w:rPr>
        <w:t>:0</w:t>
      </w:r>
      <w:r w:rsidR="00C23D65" w:rsidRPr="00A00005">
        <w:rPr>
          <w:rFonts w:ascii="Mazda Type" w:hAnsi="Mazda Type"/>
          <w:sz w:val="20"/>
          <w:szCs w:val="20"/>
          <w:lang w:val="nl-NL"/>
        </w:rPr>
        <w:t>7</w:t>
      </w:r>
      <w:r w:rsidR="00C32C41" w:rsidRPr="00A00005">
        <w:rPr>
          <w:rFonts w:ascii="Mazda Type" w:hAnsi="Mazda Type"/>
          <w:sz w:val="20"/>
          <w:szCs w:val="20"/>
          <w:lang w:val="nl-NL"/>
        </w:rPr>
        <w:t>.189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, gevolgd door </w:t>
      </w:r>
      <w:r w:rsidR="00C32C41" w:rsidRPr="00A00005">
        <w:rPr>
          <w:rFonts w:ascii="Mazda Type" w:hAnsi="Mazda Type"/>
          <w:sz w:val="20"/>
          <w:szCs w:val="20"/>
          <w:lang w:val="nl-NL"/>
        </w:rPr>
        <w:t>Dominique Kraan</w:t>
      </w:r>
      <w:r w:rsidR="00C23D65" w:rsidRPr="00A00005">
        <w:rPr>
          <w:rFonts w:ascii="Mazda Type" w:hAnsi="Mazda Type"/>
          <w:sz w:val="20"/>
          <w:szCs w:val="20"/>
          <w:lang w:val="nl-NL"/>
        </w:rPr>
        <w:t xml:space="preserve"> 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op </w:t>
      </w:r>
      <w:r w:rsidR="00C32C41" w:rsidRPr="00A00005">
        <w:rPr>
          <w:rFonts w:ascii="Mazda Type" w:hAnsi="Mazda Type"/>
          <w:sz w:val="20"/>
          <w:szCs w:val="20"/>
          <w:lang w:val="nl-NL"/>
        </w:rPr>
        <w:t>0</w:t>
      </w:r>
      <w:r w:rsidR="00B242F8" w:rsidRPr="00A00005">
        <w:rPr>
          <w:rFonts w:ascii="Mazda Type" w:hAnsi="Mazda Type"/>
          <w:sz w:val="20"/>
          <w:szCs w:val="20"/>
          <w:lang w:val="nl-NL"/>
        </w:rPr>
        <w:t>,</w:t>
      </w:r>
      <w:r w:rsidR="00C32C41" w:rsidRPr="00A00005">
        <w:rPr>
          <w:rFonts w:ascii="Mazda Type" w:hAnsi="Mazda Type"/>
          <w:sz w:val="20"/>
          <w:szCs w:val="20"/>
          <w:lang w:val="nl-NL"/>
        </w:rPr>
        <w:t>325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 seconden en </w:t>
      </w:r>
      <w:r w:rsidR="00C32C41" w:rsidRPr="00A00005">
        <w:rPr>
          <w:rFonts w:ascii="Mazda Type" w:hAnsi="Mazda Type"/>
          <w:sz w:val="20"/>
          <w:szCs w:val="20"/>
          <w:lang w:val="nl-NL"/>
        </w:rPr>
        <w:t xml:space="preserve">Filip </w:t>
      </w:r>
      <w:proofErr w:type="spellStart"/>
      <w:r w:rsidR="00C32C41" w:rsidRPr="00A00005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C23D65" w:rsidRPr="00A00005">
        <w:rPr>
          <w:rFonts w:ascii="Mazda Type" w:hAnsi="Mazda Type"/>
          <w:sz w:val="20"/>
          <w:szCs w:val="20"/>
          <w:lang w:val="nl-NL"/>
        </w:rPr>
        <w:t xml:space="preserve"> </w:t>
      </w:r>
      <w:r w:rsidR="00B242F8" w:rsidRPr="00A00005">
        <w:rPr>
          <w:rFonts w:ascii="Mazda Type" w:hAnsi="Mazda Type"/>
          <w:sz w:val="20"/>
          <w:szCs w:val="20"/>
          <w:lang w:val="nl-NL"/>
        </w:rPr>
        <w:t xml:space="preserve">op </w:t>
      </w:r>
      <w:r w:rsidR="00C23D65" w:rsidRPr="00A00005">
        <w:rPr>
          <w:rFonts w:ascii="Mazda Type" w:hAnsi="Mazda Type"/>
          <w:sz w:val="20"/>
          <w:szCs w:val="20"/>
          <w:lang w:val="nl-NL"/>
        </w:rPr>
        <w:t>0</w:t>
      </w:r>
      <w:r w:rsidR="00B242F8" w:rsidRPr="00A00005">
        <w:rPr>
          <w:rFonts w:ascii="Mazda Type" w:hAnsi="Mazda Type"/>
          <w:sz w:val="20"/>
          <w:szCs w:val="20"/>
          <w:lang w:val="nl-NL"/>
        </w:rPr>
        <w:t>,</w:t>
      </w:r>
      <w:r w:rsidR="00C32C41" w:rsidRPr="00A00005">
        <w:rPr>
          <w:rFonts w:ascii="Mazda Type" w:hAnsi="Mazda Type"/>
          <w:sz w:val="20"/>
          <w:szCs w:val="20"/>
          <w:lang w:val="nl-NL"/>
        </w:rPr>
        <w:t>416</w:t>
      </w:r>
      <w:r w:rsidR="00A00005" w:rsidRPr="00A00005">
        <w:rPr>
          <w:rFonts w:ascii="Mazda Type" w:hAnsi="Mazda Type"/>
          <w:sz w:val="20"/>
          <w:szCs w:val="20"/>
          <w:lang w:val="nl-NL"/>
        </w:rPr>
        <w:t xml:space="preserve"> seconden</w:t>
      </w:r>
      <w:r w:rsidR="00B242F8" w:rsidRPr="00A00005">
        <w:rPr>
          <w:rFonts w:ascii="Mazda Type" w:hAnsi="Mazda Type"/>
          <w:sz w:val="20"/>
          <w:szCs w:val="20"/>
          <w:lang w:val="nl-NL"/>
        </w:rPr>
        <w:t>.</w:t>
      </w:r>
    </w:p>
    <w:p w14:paraId="213BC3EA" w14:textId="6DE4A489" w:rsidR="00CF4DF2" w:rsidRPr="00A00005" w:rsidRDefault="00CF4DF2" w:rsidP="002E697C">
      <w:pPr>
        <w:spacing w:after="120" w:line="260" w:lineRule="exact"/>
        <w:jc w:val="both"/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</w:pPr>
      <w:r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Slipstream</w:t>
      </w:r>
      <w:r w:rsidR="00DD47D4"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 xml:space="preserve"> </w:t>
      </w:r>
      <w:r w:rsidRPr="00A00005">
        <w:rPr>
          <w:rFonts w:ascii="Mazda Type" w:eastAsia="源真ゴシックP Medium" w:hAnsi="Mazda Type" w:cs="源真ゴシックP Medium"/>
          <w:b/>
          <w:bCs/>
          <w:sz w:val="20"/>
          <w:szCs w:val="20"/>
          <w:lang w:val="nl-NL"/>
        </w:rPr>
        <w:t>in kopgroep bij schemer tijdens eerste race</w:t>
      </w:r>
    </w:p>
    <w:p w14:paraId="5A0F8D77" w14:textId="3EDEB027" w:rsidR="00C86C5E" w:rsidRPr="00A00005" w:rsidRDefault="00CF4DF2" w:rsidP="002E697C">
      <w:pPr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Met een flinke schemer ging John Hoogland weg van </w:t>
      </w:r>
      <w:proofErr w:type="spellStart"/>
      <w:r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pole</w:t>
      </w:r>
      <w:proofErr w:type="spellEnd"/>
      <w:r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tijdens de eerste race. De regels schrijven voor dat de eerste tien van de startplekken w</w:t>
      </w:r>
      <w:r w:rsidR="00D9502B"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or</w:t>
      </w:r>
      <w:r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den omgedraaid</w:t>
      </w:r>
      <w:r w:rsidR="002560B3"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. Dit had</w:t>
      </w:r>
      <w:r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tot gevolg </w:t>
      </w:r>
      <w:r w:rsidR="002560B3"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>d</w:t>
      </w:r>
      <w:r w:rsidRPr="00A00005">
        <w:rPr>
          <w:rFonts w:ascii="Mazda Type" w:hAnsi="Mazda Type"/>
          <w:sz w:val="20"/>
          <w:szCs w:val="20"/>
          <w:lang w:val="nl-NL"/>
        </w:rPr>
        <w:t xml:space="preserve">at Hoogland met zijn tiende tijd van </w:t>
      </w:r>
      <w:proofErr w:type="spellStart"/>
      <w:r w:rsidRPr="00A00005">
        <w:rPr>
          <w:rFonts w:ascii="Mazda Type" w:hAnsi="Mazda Type"/>
          <w:sz w:val="20"/>
          <w:szCs w:val="20"/>
          <w:lang w:val="nl-NL"/>
        </w:rPr>
        <w:t>pole</w:t>
      </w:r>
      <w:proofErr w:type="spellEnd"/>
      <w:r w:rsidRPr="00A00005">
        <w:rPr>
          <w:rFonts w:ascii="Mazda Type" w:hAnsi="Mazda Type"/>
          <w:sz w:val="20"/>
          <w:szCs w:val="20"/>
          <w:lang w:val="nl-NL"/>
        </w:rPr>
        <w:t xml:space="preserve"> mocht vertrekken</w:t>
      </w:r>
      <w:r w:rsidR="00A00005" w:rsidRPr="00A00005">
        <w:rPr>
          <w:rFonts w:ascii="Mazda Type" w:hAnsi="Mazda Type"/>
          <w:sz w:val="20"/>
          <w:szCs w:val="20"/>
          <w:lang w:val="nl-NL"/>
        </w:rPr>
        <w:t>,</w:t>
      </w:r>
      <w:r w:rsidRPr="00A00005">
        <w:rPr>
          <w:rFonts w:ascii="Mazda Type" w:hAnsi="Mazda Type"/>
          <w:sz w:val="20"/>
          <w:szCs w:val="20"/>
          <w:lang w:val="nl-NL"/>
        </w:rPr>
        <w:t xml:space="preserve"> met naast hem </w:t>
      </w:r>
      <w:r w:rsidR="00FE6223" w:rsidRPr="00A00005">
        <w:rPr>
          <w:rFonts w:ascii="Mazda Type" w:hAnsi="Mazda Type"/>
          <w:sz w:val="20"/>
          <w:szCs w:val="20"/>
          <w:lang w:val="nl-NL"/>
        </w:rPr>
        <w:t>Melvin van Dam.</w:t>
      </w:r>
      <w:r w:rsidR="00D9502B" w:rsidRPr="00A00005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 </w:t>
      </w:r>
      <w:r w:rsidR="00C86C5E" w:rsidRPr="00A00005">
        <w:rPr>
          <w:rFonts w:ascii="Mazda Type" w:hAnsi="Mazda Type"/>
          <w:sz w:val="20"/>
          <w:szCs w:val="20"/>
          <w:lang w:val="nl-NL"/>
        </w:rPr>
        <w:t>Na de eerste ronde w</w:t>
      </w:r>
      <w:r w:rsidR="00A00005" w:rsidRPr="00A00005">
        <w:rPr>
          <w:rFonts w:ascii="Mazda Type" w:hAnsi="Mazda Type"/>
          <w:sz w:val="20"/>
          <w:szCs w:val="20"/>
          <w:lang w:val="nl-NL"/>
        </w:rPr>
        <w:t>is</w:t>
      </w:r>
      <w:r w:rsidR="00C86C5E" w:rsidRPr="00A00005">
        <w:rPr>
          <w:rFonts w:ascii="Mazda Type" w:hAnsi="Mazda Type"/>
          <w:sz w:val="20"/>
          <w:szCs w:val="20"/>
          <w:lang w:val="nl-NL"/>
        </w:rPr>
        <w:t xml:space="preserve">t </w:t>
      </w:r>
      <w:proofErr w:type="spellStart"/>
      <w:r w:rsidR="00C86C5E"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C86C5E" w:rsidRPr="00A00005">
        <w:rPr>
          <w:rFonts w:ascii="Mazda Type" w:hAnsi="Mazda Type"/>
          <w:sz w:val="20"/>
          <w:szCs w:val="20"/>
          <w:lang w:val="nl-NL"/>
        </w:rPr>
        <w:t xml:space="preserve"> de </w:t>
      </w:r>
      <w:r w:rsidR="002560B3" w:rsidRPr="00A00005">
        <w:rPr>
          <w:rFonts w:ascii="Mazda Type" w:hAnsi="Mazda Type"/>
          <w:sz w:val="20"/>
          <w:szCs w:val="20"/>
          <w:lang w:val="nl-NL"/>
        </w:rPr>
        <w:t>kop</w:t>
      </w:r>
      <w:r w:rsidR="00C86C5E" w:rsidRPr="00A00005">
        <w:rPr>
          <w:rFonts w:ascii="Mazda Type" w:hAnsi="Mazda Type"/>
          <w:sz w:val="20"/>
          <w:szCs w:val="20"/>
          <w:lang w:val="nl-NL"/>
        </w:rPr>
        <w:t xml:space="preserve">positie te pakken en ook Niels Langeveld </w:t>
      </w:r>
      <w:r w:rsidR="00A00005" w:rsidRPr="00A00005">
        <w:rPr>
          <w:rFonts w:ascii="Mazda Type" w:hAnsi="Mazda Type"/>
          <w:sz w:val="20"/>
          <w:szCs w:val="20"/>
          <w:lang w:val="nl-NL"/>
        </w:rPr>
        <w:t>kon</w:t>
      </w:r>
      <w:r w:rsidR="00C86C5E" w:rsidRPr="00A00005">
        <w:rPr>
          <w:rFonts w:ascii="Mazda Type" w:hAnsi="Mazda Type"/>
          <w:sz w:val="20"/>
          <w:szCs w:val="20"/>
          <w:lang w:val="nl-NL"/>
        </w:rPr>
        <w:t xml:space="preserve"> maar liefst zes plaatsen opschuiven van de tiende naar de vierde plaats. </w:t>
      </w:r>
    </w:p>
    <w:p w14:paraId="47CC95B4" w14:textId="199AAD23" w:rsidR="00086C7F" w:rsidRPr="00A00005" w:rsidRDefault="00CF4DF2" w:rsidP="002E697C">
      <w:pPr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A00005">
        <w:rPr>
          <w:rFonts w:ascii="Mazda Type" w:hAnsi="Mazda Type"/>
          <w:sz w:val="20"/>
          <w:szCs w:val="20"/>
          <w:lang w:val="nl-NL"/>
        </w:rPr>
        <w:t xml:space="preserve">Na zeven minuten is </w:t>
      </w:r>
      <w:r w:rsidR="00D9502B" w:rsidRPr="00A00005">
        <w:rPr>
          <w:rFonts w:ascii="Mazda Type" w:hAnsi="Mazda Type"/>
          <w:sz w:val="20"/>
          <w:szCs w:val="20"/>
          <w:lang w:val="nl-NL"/>
        </w:rPr>
        <w:t xml:space="preserve">er </w:t>
      </w:r>
      <w:r w:rsidRPr="00A00005">
        <w:rPr>
          <w:rFonts w:ascii="Mazda Type" w:hAnsi="Mazda Type"/>
          <w:sz w:val="20"/>
          <w:szCs w:val="20"/>
          <w:lang w:val="nl-NL"/>
        </w:rPr>
        <w:t xml:space="preserve">een keurig slipstream-treintje </w:t>
      </w:r>
      <w:r w:rsidR="00D9502B" w:rsidRPr="00A00005">
        <w:rPr>
          <w:rFonts w:ascii="Mazda Type" w:hAnsi="Mazda Type"/>
          <w:sz w:val="20"/>
          <w:szCs w:val="20"/>
          <w:lang w:val="nl-NL"/>
        </w:rPr>
        <w:t xml:space="preserve">te zien </w:t>
      </w:r>
      <w:r w:rsidRPr="00A00005">
        <w:rPr>
          <w:rFonts w:ascii="Mazda Type" w:hAnsi="Mazda Type"/>
          <w:sz w:val="20"/>
          <w:szCs w:val="20"/>
          <w:lang w:val="nl-NL"/>
        </w:rPr>
        <w:t xml:space="preserve">met </w:t>
      </w:r>
      <w:proofErr w:type="spellStart"/>
      <w:r w:rsidR="00D9502B"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Pr="00A00005">
        <w:rPr>
          <w:rFonts w:ascii="Mazda Type" w:hAnsi="Mazda Type"/>
          <w:sz w:val="20"/>
          <w:szCs w:val="20"/>
          <w:lang w:val="nl-NL"/>
        </w:rPr>
        <w:t>, Dekker</w:t>
      </w:r>
      <w:r w:rsidR="00A00005" w:rsidRPr="00A00005">
        <w:rPr>
          <w:rFonts w:ascii="Mazda Type" w:hAnsi="Mazda Type"/>
          <w:sz w:val="20"/>
          <w:szCs w:val="20"/>
          <w:lang w:val="nl-NL"/>
        </w:rPr>
        <w:t>,</w:t>
      </w:r>
      <w:r w:rsidRPr="00A00005">
        <w:rPr>
          <w:rFonts w:ascii="Mazda Type" w:hAnsi="Mazda Type"/>
          <w:sz w:val="20"/>
          <w:szCs w:val="20"/>
          <w:lang w:val="nl-NL"/>
        </w:rPr>
        <w:t xml:space="preserve"> Langeveld en Kraan. De beide </w:t>
      </w:r>
      <w:proofErr w:type="spellStart"/>
      <w:r w:rsidRPr="00A00005">
        <w:rPr>
          <w:rFonts w:ascii="Mazda Type" w:hAnsi="Mazda Type"/>
          <w:sz w:val="20"/>
          <w:szCs w:val="20"/>
          <w:lang w:val="nl-NL"/>
        </w:rPr>
        <w:t>Sam’s</w:t>
      </w:r>
      <w:proofErr w:type="spellEnd"/>
      <w:r w:rsidR="00C86C5E" w:rsidRPr="00A00005">
        <w:rPr>
          <w:rFonts w:ascii="Mazda Type" w:hAnsi="Mazda Type"/>
          <w:sz w:val="20"/>
          <w:szCs w:val="20"/>
          <w:lang w:val="nl-NL"/>
        </w:rPr>
        <w:t>,</w:t>
      </w:r>
      <w:r w:rsidRPr="00A00005">
        <w:rPr>
          <w:rFonts w:ascii="Mazda Type" w:hAnsi="Mazda Type"/>
          <w:sz w:val="20"/>
          <w:szCs w:val="20"/>
          <w:lang w:val="nl-NL"/>
        </w:rPr>
        <w:t xml:space="preserve"> Sam Jongejan e</w:t>
      </w:r>
      <w:r w:rsidR="00D9502B" w:rsidRPr="00A00005">
        <w:rPr>
          <w:rFonts w:ascii="Mazda Type" w:hAnsi="Mazda Type"/>
          <w:sz w:val="20"/>
          <w:szCs w:val="20"/>
          <w:lang w:val="nl-NL"/>
        </w:rPr>
        <w:t>n</w:t>
      </w:r>
      <w:r w:rsidRPr="00A00005">
        <w:rPr>
          <w:rFonts w:ascii="Mazda Type" w:hAnsi="Mazda Type"/>
          <w:sz w:val="20"/>
          <w:szCs w:val="20"/>
          <w:lang w:val="nl-NL"/>
        </w:rPr>
        <w:t xml:space="preserve"> Sam van </w:t>
      </w:r>
      <w:proofErr w:type="spellStart"/>
      <w:r w:rsidRPr="00A00005">
        <w:rPr>
          <w:rFonts w:ascii="Mazda Type" w:hAnsi="Mazda Type"/>
          <w:sz w:val="20"/>
          <w:szCs w:val="20"/>
          <w:lang w:val="nl-NL"/>
        </w:rPr>
        <w:t>Norel</w:t>
      </w:r>
      <w:proofErr w:type="spellEnd"/>
      <w:r w:rsidR="00C86C5E" w:rsidRPr="00A00005">
        <w:rPr>
          <w:rFonts w:ascii="Mazda Type" w:hAnsi="Mazda Type"/>
          <w:sz w:val="20"/>
          <w:szCs w:val="20"/>
          <w:lang w:val="nl-NL"/>
        </w:rPr>
        <w:t>,</w:t>
      </w:r>
      <w:r w:rsidRPr="00A00005">
        <w:rPr>
          <w:rFonts w:ascii="Mazda Type" w:hAnsi="Mazda Type"/>
          <w:sz w:val="20"/>
          <w:szCs w:val="20"/>
          <w:lang w:val="nl-NL"/>
        </w:rPr>
        <w:t xml:space="preserve"> zitten een seconden achter de kopgroep. </w:t>
      </w:r>
      <w:r w:rsidR="00330637" w:rsidRPr="00A00005">
        <w:rPr>
          <w:rFonts w:ascii="Mazda Type" w:hAnsi="Mazda Type"/>
          <w:sz w:val="20"/>
          <w:szCs w:val="20"/>
          <w:lang w:val="nl-NL"/>
        </w:rPr>
        <w:t>Er was een v</w:t>
      </w:r>
      <w:r w:rsidR="00A00005" w:rsidRPr="00A00005">
        <w:rPr>
          <w:rFonts w:ascii="Mazda Type" w:hAnsi="Mazda Type"/>
          <w:sz w:val="20"/>
          <w:szCs w:val="20"/>
          <w:lang w:val="nl-NL"/>
        </w:rPr>
        <w:t>e</w:t>
      </w:r>
      <w:r w:rsidR="00330637" w:rsidRPr="00A00005">
        <w:rPr>
          <w:rFonts w:ascii="Mazda Type" w:hAnsi="Mazda Type"/>
          <w:sz w:val="20"/>
          <w:szCs w:val="20"/>
          <w:lang w:val="nl-NL"/>
        </w:rPr>
        <w:t>rschil te zien in de bande</w:t>
      </w:r>
      <w:r w:rsidR="00A00005" w:rsidRPr="00A00005">
        <w:rPr>
          <w:rFonts w:ascii="Mazda Type" w:hAnsi="Mazda Type"/>
          <w:sz w:val="20"/>
          <w:szCs w:val="20"/>
          <w:lang w:val="nl-NL"/>
        </w:rPr>
        <w:t>n</w:t>
      </w:r>
      <w:r w:rsidR="00330637" w:rsidRPr="00A00005">
        <w:rPr>
          <w:rFonts w:ascii="Mazda Type" w:hAnsi="Mazda Type"/>
          <w:sz w:val="20"/>
          <w:szCs w:val="20"/>
          <w:lang w:val="nl-NL"/>
        </w:rPr>
        <w:t xml:space="preserve">keuze bij teams. Een deel </w:t>
      </w:r>
      <w:r w:rsidR="00D9502B" w:rsidRPr="00A00005">
        <w:rPr>
          <w:rFonts w:ascii="Mazda Type" w:hAnsi="Mazda Type"/>
          <w:sz w:val="20"/>
          <w:szCs w:val="20"/>
          <w:lang w:val="nl-NL"/>
        </w:rPr>
        <w:t>reed deze race op regen</w:t>
      </w:r>
      <w:r w:rsidR="00C86C5E" w:rsidRPr="00A00005">
        <w:rPr>
          <w:rFonts w:ascii="Mazda Type" w:hAnsi="Mazda Type"/>
          <w:sz w:val="20"/>
          <w:szCs w:val="20"/>
          <w:lang w:val="nl-NL"/>
        </w:rPr>
        <w:t>b</w:t>
      </w:r>
      <w:r w:rsidR="00D9502B" w:rsidRPr="00A00005">
        <w:rPr>
          <w:rFonts w:ascii="Mazda Type" w:hAnsi="Mazda Type"/>
          <w:sz w:val="20"/>
          <w:szCs w:val="20"/>
          <w:lang w:val="nl-NL"/>
        </w:rPr>
        <w:t>anden, waardoor de rondetijden waar we aan</w:t>
      </w:r>
      <w:r w:rsidR="00C86C5E" w:rsidRPr="00A00005">
        <w:rPr>
          <w:rFonts w:ascii="Mazda Type" w:hAnsi="Mazda Type"/>
          <w:sz w:val="20"/>
          <w:szCs w:val="20"/>
          <w:lang w:val="nl-NL"/>
        </w:rPr>
        <w:t xml:space="preserve"> </w:t>
      </w:r>
      <w:r w:rsidR="00D9502B" w:rsidRPr="00A00005">
        <w:rPr>
          <w:rFonts w:ascii="Mazda Type" w:hAnsi="Mazda Type"/>
          <w:sz w:val="20"/>
          <w:szCs w:val="20"/>
          <w:lang w:val="nl-NL"/>
        </w:rPr>
        <w:t>g</w:t>
      </w:r>
      <w:r w:rsidR="00C86C5E" w:rsidRPr="00A00005">
        <w:rPr>
          <w:rFonts w:ascii="Mazda Type" w:hAnsi="Mazda Type"/>
          <w:sz w:val="20"/>
          <w:szCs w:val="20"/>
          <w:lang w:val="nl-NL"/>
        </w:rPr>
        <w:t>e</w:t>
      </w:r>
      <w:r w:rsidR="00D9502B" w:rsidRPr="00A00005">
        <w:rPr>
          <w:rFonts w:ascii="Mazda Type" w:hAnsi="Mazda Type"/>
          <w:sz w:val="20"/>
          <w:szCs w:val="20"/>
          <w:lang w:val="nl-NL"/>
        </w:rPr>
        <w:t>wend zijn niet bij iedereen w</w:t>
      </w:r>
      <w:r w:rsidR="00330637" w:rsidRPr="00A00005">
        <w:rPr>
          <w:rFonts w:ascii="Mazda Type" w:hAnsi="Mazda Type"/>
          <w:sz w:val="20"/>
          <w:szCs w:val="20"/>
          <w:lang w:val="nl-NL"/>
        </w:rPr>
        <w:t>e</w:t>
      </w:r>
      <w:r w:rsidR="00D9502B" w:rsidRPr="00A00005">
        <w:rPr>
          <w:rFonts w:ascii="Mazda Type" w:hAnsi="Mazda Type"/>
          <w:sz w:val="20"/>
          <w:szCs w:val="20"/>
          <w:lang w:val="nl-NL"/>
        </w:rPr>
        <w:t>rden gehaald</w:t>
      </w:r>
      <w:r w:rsidR="00330637" w:rsidRPr="00A00005">
        <w:rPr>
          <w:rFonts w:ascii="Mazda Type" w:hAnsi="Mazda Type"/>
          <w:sz w:val="20"/>
          <w:szCs w:val="20"/>
          <w:lang w:val="nl-NL"/>
        </w:rPr>
        <w:t xml:space="preserve">. </w:t>
      </w:r>
      <w:r w:rsidR="00D9502B" w:rsidRPr="00A00005">
        <w:rPr>
          <w:rFonts w:ascii="Mazda Type" w:hAnsi="Mazda Type"/>
          <w:sz w:val="20"/>
          <w:szCs w:val="20"/>
          <w:lang w:val="nl-NL"/>
        </w:rPr>
        <w:t xml:space="preserve">De rondetijden gingen aan het einde van de race omhoog, omdat er lichte regen viel. </w:t>
      </w:r>
      <w:r w:rsidR="00C86C5E" w:rsidRPr="00A00005">
        <w:rPr>
          <w:rFonts w:ascii="Mazda Type" w:hAnsi="Mazda Type"/>
          <w:sz w:val="20"/>
          <w:szCs w:val="20"/>
          <w:lang w:val="nl-NL"/>
        </w:rPr>
        <w:t xml:space="preserve">Eddy van Dam was helaas van de baan </w:t>
      </w:r>
      <w:r w:rsidR="00A00005" w:rsidRPr="00A00005">
        <w:rPr>
          <w:rFonts w:ascii="Mazda Type" w:hAnsi="Mazda Type"/>
          <w:sz w:val="20"/>
          <w:szCs w:val="20"/>
          <w:lang w:val="nl-NL"/>
        </w:rPr>
        <w:t>gespind</w:t>
      </w:r>
      <w:r w:rsidR="00C86C5E" w:rsidRPr="00A00005">
        <w:rPr>
          <w:rFonts w:ascii="Mazda Type" w:hAnsi="Mazda Type"/>
          <w:sz w:val="20"/>
          <w:szCs w:val="20"/>
          <w:lang w:val="nl-NL"/>
        </w:rPr>
        <w:t xml:space="preserve">, maar kon gelukkig wel de race voortzetten. </w:t>
      </w:r>
    </w:p>
    <w:p w14:paraId="7633AF2A" w14:textId="1CEACD1C" w:rsidR="00FE6223" w:rsidRPr="00A00005" w:rsidRDefault="00D9502B" w:rsidP="002E697C">
      <w:pPr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proofErr w:type="spellStart"/>
      <w:r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DD47D4" w:rsidRPr="00A00005">
        <w:rPr>
          <w:rFonts w:ascii="Mazda Type" w:hAnsi="Mazda Type"/>
          <w:sz w:val="20"/>
          <w:szCs w:val="20"/>
          <w:lang w:val="nl-NL"/>
        </w:rPr>
        <w:t xml:space="preserve"> en Langeveld </w:t>
      </w:r>
      <w:r w:rsidRPr="00A00005">
        <w:rPr>
          <w:rFonts w:ascii="Mazda Type" w:hAnsi="Mazda Type"/>
          <w:sz w:val="20"/>
          <w:szCs w:val="20"/>
          <w:lang w:val="nl-NL"/>
        </w:rPr>
        <w:t>wisten een</w:t>
      </w:r>
      <w:r w:rsidR="00DD47D4" w:rsidRPr="00A00005">
        <w:rPr>
          <w:rFonts w:ascii="Mazda Type" w:hAnsi="Mazda Type"/>
          <w:sz w:val="20"/>
          <w:szCs w:val="20"/>
          <w:lang w:val="nl-NL"/>
        </w:rPr>
        <w:t xml:space="preserve"> mooi gat </w:t>
      </w:r>
      <w:r w:rsidRPr="00A00005">
        <w:rPr>
          <w:rFonts w:ascii="Mazda Type" w:hAnsi="Mazda Type"/>
          <w:sz w:val="20"/>
          <w:szCs w:val="20"/>
          <w:lang w:val="nl-NL"/>
        </w:rPr>
        <w:t>te slaan</w:t>
      </w:r>
      <w:r w:rsidR="00DD47D4" w:rsidRPr="00A00005">
        <w:rPr>
          <w:rFonts w:ascii="Mazda Type" w:hAnsi="Mazda Type"/>
          <w:sz w:val="20"/>
          <w:szCs w:val="20"/>
          <w:lang w:val="nl-NL"/>
        </w:rPr>
        <w:t xml:space="preserve">, zodat ze los </w:t>
      </w:r>
      <w:r w:rsidRPr="00A00005">
        <w:rPr>
          <w:rFonts w:ascii="Mazda Type" w:hAnsi="Mazda Type"/>
          <w:sz w:val="20"/>
          <w:szCs w:val="20"/>
          <w:lang w:val="nl-NL"/>
        </w:rPr>
        <w:t>kwamen</w:t>
      </w:r>
      <w:r w:rsidR="00DD47D4" w:rsidRPr="00A00005">
        <w:rPr>
          <w:rFonts w:ascii="Mazda Type" w:hAnsi="Mazda Type"/>
          <w:sz w:val="20"/>
          <w:szCs w:val="20"/>
          <w:lang w:val="nl-NL"/>
        </w:rPr>
        <w:t xml:space="preserve"> van Dekker, Kraan en </w:t>
      </w:r>
      <w:proofErr w:type="spellStart"/>
      <w:r w:rsidR="00DD47D4" w:rsidRPr="00A00005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1C2E17" w:rsidRPr="00A00005">
        <w:rPr>
          <w:rFonts w:ascii="Mazda Type" w:hAnsi="Mazda Type"/>
          <w:sz w:val="20"/>
          <w:szCs w:val="20"/>
          <w:lang w:val="nl-NL"/>
        </w:rPr>
        <w:t xml:space="preserve">. Dekker, Kraan en </w:t>
      </w:r>
      <w:proofErr w:type="spellStart"/>
      <w:r w:rsidR="001C2E17" w:rsidRPr="00A00005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1C2E17" w:rsidRPr="00A00005">
        <w:rPr>
          <w:rFonts w:ascii="Mazda Type" w:hAnsi="Mazda Type"/>
          <w:sz w:val="20"/>
          <w:szCs w:val="20"/>
          <w:lang w:val="nl-NL"/>
        </w:rPr>
        <w:t xml:space="preserve"> volg</w:t>
      </w:r>
      <w:r w:rsidR="00A00005" w:rsidRPr="00A00005">
        <w:rPr>
          <w:rFonts w:ascii="Mazda Type" w:hAnsi="Mazda Type"/>
          <w:sz w:val="20"/>
          <w:szCs w:val="20"/>
          <w:lang w:val="nl-NL"/>
        </w:rPr>
        <w:t>d</w:t>
      </w:r>
      <w:r w:rsidRPr="00A00005">
        <w:rPr>
          <w:rFonts w:ascii="Mazda Type" w:hAnsi="Mazda Type"/>
          <w:sz w:val="20"/>
          <w:szCs w:val="20"/>
          <w:lang w:val="nl-NL"/>
        </w:rPr>
        <w:t xml:space="preserve">en </w:t>
      </w:r>
      <w:r w:rsidR="00C86C5E" w:rsidRPr="00A00005">
        <w:rPr>
          <w:rFonts w:ascii="Mazda Type" w:hAnsi="Mazda Type"/>
          <w:sz w:val="20"/>
          <w:szCs w:val="20"/>
          <w:lang w:val="nl-NL"/>
        </w:rPr>
        <w:t xml:space="preserve">in het laatste deel van de race </w:t>
      </w:r>
      <w:r w:rsidR="001C2E17" w:rsidRPr="00A00005">
        <w:rPr>
          <w:rFonts w:ascii="Mazda Type" w:hAnsi="Mazda Type"/>
          <w:sz w:val="20"/>
          <w:szCs w:val="20"/>
          <w:lang w:val="nl-NL"/>
        </w:rPr>
        <w:t>in de tweede groep op 2,3 seconden.</w:t>
      </w:r>
      <w:r w:rsidR="00FE6223" w:rsidRPr="00A00005">
        <w:rPr>
          <w:rFonts w:ascii="Mazda Type" w:hAnsi="Mazda Type"/>
          <w:sz w:val="20"/>
          <w:szCs w:val="20"/>
          <w:lang w:val="nl-NL"/>
        </w:rPr>
        <w:t xml:space="preserve"> Winnaar van de eerste race is </w:t>
      </w:r>
      <w:r w:rsidR="00A00005" w:rsidRPr="00A00005">
        <w:rPr>
          <w:rFonts w:ascii="Mazda Type" w:hAnsi="Mazda Type"/>
          <w:sz w:val="20"/>
          <w:szCs w:val="20"/>
          <w:lang w:val="nl-NL"/>
        </w:rPr>
        <w:t xml:space="preserve">met grote voorsprong </w:t>
      </w:r>
      <w:r w:rsidRPr="00A00005">
        <w:rPr>
          <w:rFonts w:ascii="Mazda Type" w:hAnsi="Mazda Type"/>
          <w:sz w:val="20"/>
          <w:szCs w:val="20"/>
          <w:lang w:val="nl-NL"/>
        </w:rPr>
        <w:t xml:space="preserve">András </w:t>
      </w:r>
      <w:proofErr w:type="spellStart"/>
      <w:r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A00005" w:rsidRPr="00A00005">
        <w:rPr>
          <w:rFonts w:ascii="Mazda Type" w:hAnsi="Mazda Type"/>
          <w:sz w:val="20"/>
          <w:szCs w:val="20"/>
          <w:lang w:val="nl-NL"/>
        </w:rPr>
        <w:t>,</w:t>
      </w:r>
      <w:r w:rsidRPr="00A00005">
        <w:rPr>
          <w:rFonts w:ascii="Mazda Type" w:hAnsi="Mazda Type"/>
          <w:sz w:val="20"/>
          <w:szCs w:val="20"/>
          <w:lang w:val="nl-NL"/>
        </w:rPr>
        <w:t xml:space="preserve"> </w:t>
      </w:r>
      <w:r w:rsidR="00FE6223" w:rsidRPr="00A00005">
        <w:rPr>
          <w:rFonts w:ascii="Mazda Type" w:hAnsi="Mazda Type"/>
          <w:sz w:val="20"/>
          <w:szCs w:val="20"/>
          <w:lang w:val="nl-NL"/>
        </w:rPr>
        <w:t>tweede wordt Niels Langeveld</w:t>
      </w:r>
      <w:r w:rsidR="007F24BB" w:rsidRPr="00A00005">
        <w:rPr>
          <w:rFonts w:ascii="Mazda Type" w:hAnsi="Mazda Type"/>
          <w:sz w:val="20"/>
          <w:szCs w:val="20"/>
          <w:lang w:val="nl-NL"/>
        </w:rPr>
        <w:t>.</w:t>
      </w:r>
      <w:r w:rsidR="00FE6223" w:rsidRPr="00A00005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="00FE6223" w:rsidRPr="00A00005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FE6223" w:rsidRPr="00A00005">
        <w:rPr>
          <w:rFonts w:ascii="Mazda Type" w:hAnsi="Mazda Type"/>
          <w:sz w:val="20"/>
          <w:szCs w:val="20"/>
          <w:lang w:val="nl-NL"/>
        </w:rPr>
        <w:t xml:space="preserve"> weet ontzettend goed op te klimmen in het laatste deel van de race en pakt de derde plaats</w:t>
      </w:r>
      <w:r w:rsidR="00A00005" w:rsidRPr="00A00005">
        <w:rPr>
          <w:rFonts w:ascii="Mazda Type" w:hAnsi="Mazda Type"/>
          <w:sz w:val="20"/>
          <w:szCs w:val="20"/>
          <w:lang w:val="nl-NL"/>
        </w:rPr>
        <w:t>.</w:t>
      </w:r>
    </w:p>
    <w:p w14:paraId="3252B38F" w14:textId="2A72DD46" w:rsidR="00836D56" w:rsidRPr="00A00005" w:rsidRDefault="00A17283" w:rsidP="002E697C">
      <w:pPr>
        <w:adjustRightInd w:val="0"/>
        <w:spacing w:after="120" w:line="260" w:lineRule="exact"/>
        <w:jc w:val="both"/>
        <w:rPr>
          <w:rFonts w:ascii="Mazda Type" w:hAnsi="Mazda Type" w:cs="Arial"/>
          <w:b/>
          <w:bCs/>
          <w:sz w:val="20"/>
          <w:szCs w:val="20"/>
          <w:shd w:val="clear" w:color="auto" w:fill="FFFFFF"/>
          <w:lang w:val="nl-NL"/>
        </w:rPr>
      </w:pPr>
      <w:r w:rsidRPr="00A00005">
        <w:rPr>
          <w:rFonts w:ascii="Mazda Type" w:hAnsi="Mazda Type" w:cs="Arial"/>
          <w:b/>
          <w:bCs/>
          <w:sz w:val="20"/>
          <w:szCs w:val="20"/>
          <w:shd w:val="clear" w:color="auto" w:fill="FFFFFF"/>
          <w:lang w:val="nl-NL"/>
        </w:rPr>
        <w:lastRenderedPageBreak/>
        <w:t>Het ve</w:t>
      </w:r>
      <w:r w:rsidR="00410B9D" w:rsidRPr="00A00005">
        <w:rPr>
          <w:rFonts w:ascii="Mazda Type" w:hAnsi="Mazda Type" w:cs="Arial"/>
          <w:b/>
          <w:bCs/>
          <w:sz w:val="20"/>
          <w:szCs w:val="20"/>
          <w:shd w:val="clear" w:color="auto" w:fill="FFFFFF"/>
          <w:lang w:val="nl-NL"/>
        </w:rPr>
        <w:t>n</w:t>
      </w:r>
      <w:r w:rsidRPr="00A00005">
        <w:rPr>
          <w:rFonts w:ascii="Mazda Type" w:hAnsi="Mazda Type" w:cs="Arial"/>
          <w:b/>
          <w:bCs/>
          <w:sz w:val="20"/>
          <w:szCs w:val="20"/>
          <w:shd w:val="clear" w:color="auto" w:fill="FFFFFF"/>
          <w:lang w:val="nl-NL"/>
        </w:rPr>
        <w:t>ijn zit hem in de staart</w:t>
      </w:r>
    </w:p>
    <w:p w14:paraId="67B4ABC8" w14:textId="30073FBC" w:rsidR="0012442F" w:rsidRPr="00A00005" w:rsidRDefault="00410B9D" w:rsidP="002E697C">
      <w:pPr>
        <w:adjustRightInd w:val="0"/>
        <w:spacing w:after="120" w:line="260" w:lineRule="exact"/>
        <w:jc w:val="both"/>
        <w:rPr>
          <w:rFonts w:ascii="Mazda Type" w:hAnsi="Mazda Type" w:cs="Arial"/>
          <w:sz w:val="20"/>
          <w:szCs w:val="20"/>
          <w:shd w:val="clear" w:color="auto" w:fill="FFFFFF"/>
          <w:lang w:val="nl-NL"/>
        </w:rPr>
      </w:pP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Tijdens de tweede finalerace op een d</w:t>
      </w:r>
      <w:r w:rsidR="007F24BB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roge baan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ging Niels Langeveld op start vanaf </w:t>
      </w:r>
      <w:proofErr w:type="spellStart"/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pole</w:t>
      </w:r>
      <w:proofErr w:type="spellEnd"/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met naast </w:t>
      </w:r>
      <w:r w:rsidR="00084AA1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hem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Dominique Kraan. De spanning was om te snijden tussen de rijders, want de punten in het klassement l</w:t>
      </w:r>
      <w:r w:rsidR="00CF4142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ag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en ontzettend dicht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bij elkaar. </w:t>
      </w:r>
      <w:r w:rsidR="00CF4142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Na de derde ronde 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r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eden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in de </w:t>
      </w:r>
      <w:r w:rsidR="00CF4142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kopgroep Langeveld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,</w:t>
      </w:r>
      <w:r w:rsidR="00CF4142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Dekker, </w:t>
      </w:r>
      <w:proofErr w:type="spellStart"/>
      <w:r w:rsidR="00CF4142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Wojtowicz</w:t>
      </w:r>
      <w:proofErr w:type="spellEnd"/>
      <w:r w:rsidR="00CF4142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, Kraan en </w:t>
      </w:r>
      <w:proofErr w:type="spellStart"/>
      <w:r w:rsidR="00AD0E35"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12442F" w:rsidRPr="00A00005">
        <w:rPr>
          <w:rFonts w:ascii="Mazda Type" w:hAnsi="Mazda Type"/>
          <w:sz w:val="20"/>
          <w:szCs w:val="20"/>
          <w:lang w:val="nl-NL"/>
        </w:rPr>
        <w:t xml:space="preserve">. </w:t>
      </w:r>
      <w:r w:rsidR="00CF4142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Marcel Dekker nam de leiding over bij de vijfde ronde</w:t>
      </w:r>
      <w:r w:rsidR="00AD0E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en Langeveld en </w:t>
      </w:r>
      <w:proofErr w:type="spellStart"/>
      <w:r w:rsidR="00D81B35"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AD0E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volgden hem close.</w:t>
      </w:r>
      <w:r w:rsidR="002E697C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="00AD0E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Wojtowicz</w:t>
      </w:r>
      <w:proofErr w:type="spellEnd"/>
      <w:r w:rsidR="00AD0E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v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iel</w:t>
      </w:r>
      <w:r w:rsidR="00AD0E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iets terug en Kraan bl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eef</w:t>
      </w:r>
      <w:r w:rsidR="00AD0E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voor </w:t>
      </w:r>
      <w:proofErr w:type="spellStart"/>
      <w:r w:rsidR="00AD0E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Wojtowicz</w:t>
      </w:r>
      <w:proofErr w:type="spellEnd"/>
      <w:r w:rsidR="00AD0E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rijden. </w:t>
      </w:r>
      <w:r w:rsidR="0077336C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br/>
      </w:r>
      <w:r w:rsidR="00D81B35" w:rsidRPr="00A00005">
        <w:rPr>
          <w:rFonts w:ascii="Mazda Type" w:hAnsi="Mazda Type"/>
          <w:sz w:val="20"/>
          <w:szCs w:val="20"/>
          <w:lang w:val="nl-NL"/>
        </w:rPr>
        <w:t xml:space="preserve">András </w:t>
      </w:r>
      <w:proofErr w:type="spellStart"/>
      <w:r w:rsidR="00D81B35"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D81B35" w:rsidRPr="00A00005">
        <w:rPr>
          <w:rFonts w:ascii="Mazda Type" w:hAnsi="Mazda Type"/>
          <w:sz w:val="20"/>
          <w:szCs w:val="20"/>
          <w:lang w:val="nl-NL"/>
        </w:rPr>
        <w:t xml:space="preserve"> 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wist </w:t>
      </w:r>
      <w:r w:rsidR="00F3357F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zi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c</w:t>
      </w:r>
      <w:r w:rsidR="00F3357F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h naar voren 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te</w:t>
      </w:r>
      <w:r w:rsidR="00F3357F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knokken en pakt na zeventien minuten de kop, maar Marcel Dekker w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is</w:t>
      </w:r>
      <w:r w:rsidR="00F3357F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t hem weer in te halen en de koppositie terug te pakken. Ook Dominique Kraan knokt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</w:t>
      </w:r>
      <w:r w:rsidR="00F3357F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zich netjes naar de tweede plaats in de kopgroep. </w:t>
      </w:r>
      <w:proofErr w:type="spellStart"/>
      <w:r w:rsidR="00D81B35"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F3357F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</w:t>
      </w:r>
      <w:r w:rsidR="00162ED7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en Dekker gebruik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t</w:t>
      </w:r>
      <w:r w:rsidR="00162ED7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en continue de slipstream en pak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t</w:t>
      </w:r>
      <w:r w:rsidR="00162ED7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en om en om de kop.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Tijdens deze finalerace weet Gold-rijder John Hoogland, </w:t>
      </w:r>
      <w:r w:rsidR="00162ED7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Ronald van Loon in te halen. 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Ervaren rijder </w:t>
      </w:r>
      <w:r w:rsidR="0012442F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Niels Langeveld moet helaas halverwege de race de pitstraat in, vanwege technische problemen. </w:t>
      </w:r>
    </w:p>
    <w:p w14:paraId="36CFEC5F" w14:textId="7B33C99D" w:rsidR="00A162D8" w:rsidRPr="00A00005" w:rsidRDefault="0077336C" w:rsidP="002E697C">
      <w:pPr>
        <w:adjustRightInd w:val="0"/>
        <w:spacing w:after="120" w:line="260" w:lineRule="exact"/>
        <w:jc w:val="both"/>
        <w:rPr>
          <w:rFonts w:ascii="Mazda Type" w:hAnsi="Mazda Type" w:cs="Arial"/>
          <w:sz w:val="20"/>
          <w:szCs w:val="20"/>
          <w:shd w:val="clear" w:color="auto" w:fill="FFFFFF"/>
          <w:lang w:val="nl-NL"/>
        </w:rPr>
      </w:pP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De laatste ronde op Assen zal ons zeker bij blijven. Bumper aan bumper streden 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de mannen om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de </w:t>
      </w:r>
      <w:r w:rsidR="0012442F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beker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. In de laatste ronde raakt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</w:t>
      </w:r>
      <w:proofErr w:type="spellStart"/>
      <w:r w:rsidR="00450DB8"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15572B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de auto van Dekker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en dit </w:t>
      </w:r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zorgt dat hij vier plaatsen terug wordt gezet in 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de eindstand van </w:t>
      </w:r>
      <w:r w:rsidR="00450DB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de tweede race</w:t>
      </w:r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. In deze tweede race gaat 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de eerste</w:t>
      </w:r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plaats naar Dominique Kraan,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de</w:t>
      </w:r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tweede 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plaats naar </w:t>
      </w:r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Filip </w:t>
      </w:r>
      <w:proofErr w:type="spellStart"/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W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ojtowicz</w:t>
      </w:r>
      <w:proofErr w:type="spellEnd"/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en 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de </w:t>
      </w:r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derde</w:t>
      </w:r>
      <w:r w:rsidR="00D81B3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podiumplaats is voor</w:t>
      </w:r>
      <w:r w:rsidR="00A162D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Marcel Dekker. </w:t>
      </w:r>
    </w:p>
    <w:p w14:paraId="14533F2B" w14:textId="2695ACB1" w:rsidR="00A162D8" w:rsidRPr="00A00005" w:rsidRDefault="00D81B35" w:rsidP="002E697C">
      <w:pPr>
        <w:adjustRightInd w:val="0"/>
        <w:spacing w:after="120" w:line="260" w:lineRule="exact"/>
        <w:jc w:val="both"/>
        <w:rPr>
          <w:rFonts w:ascii="Mazda Type" w:hAnsi="Mazda Type" w:cs="Arial"/>
          <w:b/>
          <w:bCs/>
          <w:sz w:val="20"/>
          <w:szCs w:val="20"/>
          <w:shd w:val="clear" w:color="auto" w:fill="FFFFFF"/>
          <w:lang w:val="nl-NL"/>
        </w:rPr>
      </w:pPr>
      <w:r w:rsidRPr="00A00005">
        <w:rPr>
          <w:rFonts w:ascii="Mazda Type" w:hAnsi="Mazda Type" w:cs="Arial"/>
          <w:b/>
          <w:bCs/>
          <w:sz w:val="20"/>
          <w:szCs w:val="20"/>
          <w:shd w:val="clear" w:color="auto" w:fill="FFFFFF"/>
          <w:lang w:val="nl-NL"/>
        </w:rPr>
        <w:t>Marcel Dekker</w:t>
      </w:r>
      <w:r w:rsidR="00A162D8" w:rsidRPr="00A00005">
        <w:rPr>
          <w:rFonts w:ascii="Mazda Type" w:hAnsi="Mazda Type" w:cs="Arial"/>
          <w:b/>
          <w:bCs/>
          <w:sz w:val="20"/>
          <w:szCs w:val="20"/>
          <w:shd w:val="clear" w:color="auto" w:fill="FFFFFF"/>
          <w:lang w:val="nl-NL"/>
        </w:rPr>
        <w:t xml:space="preserve"> kampioen Mazda MX-5 Cup 2021</w:t>
      </w:r>
    </w:p>
    <w:p w14:paraId="5EC99DD7" w14:textId="6C448AAB" w:rsidR="00450DB8" w:rsidRPr="00A00005" w:rsidRDefault="00D81B35" w:rsidP="002E697C">
      <w:pPr>
        <w:adjustRightInd w:val="0"/>
        <w:spacing w:after="120" w:line="260" w:lineRule="exact"/>
        <w:jc w:val="both"/>
        <w:rPr>
          <w:rFonts w:ascii="Mazda Type" w:hAnsi="Mazda Type" w:cs="Arial"/>
          <w:sz w:val="20"/>
          <w:szCs w:val="20"/>
          <w:shd w:val="clear" w:color="auto" w:fill="FFFFFF"/>
          <w:lang w:val="nl-NL"/>
        </w:rPr>
      </w:pP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In het eindklassement weet Marcel Dekker bovenaan te eindigen en dit zorgt ervoor dat hij ook dit jaar de felbegeerde eerste titel als kampioen in de Mazda MX-5 Cup krijgt. </w:t>
      </w:r>
      <w:r w:rsidR="00450DB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Dekker is opgegroeid op de cir</w:t>
      </w:r>
      <w:r w:rsidR="009F58B6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c</w:t>
      </w:r>
      <w:r w:rsidR="00450DB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uits en een zeer ervaren rijder die sinds 2006 act</w:t>
      </w:r>
      <w:r w:rsidR="009F58B6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i</w:t>
      </w:r>
      <w:r w:rsidR="00450DB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ef is in de autosport. </w:t>
      </w:r>
    </w:p>
    <w:p w14:paraId="691CF5DF" w14:textId="16E6C633" w:rsidR="00B537CC" w:rsidRPr="00A00005" w:rsidRDefault="00FA1BA0" w:rsidP="002E697C">
      <w:pPr>
        <w:adjustRightInd w:val="0"/>
        <w:spacing w:after="120" w:line="260" w:lineRule="exact"/>
        <w:jc w:val="both"/>
        <w:rPr>
          <w:rFonts w:ascii="Mazda Type" w:hAnsi="Mazda Type" w:cs="Arial"/>
          <w:sz w:val="20"/>
          <w:szCs w:val="20"/>
          <w:shd w:val="clear" w:color="auto" w:fill="FFFFFF"/>
          <w:lang w:val="nl-NL"/>
        </w:rPr>
      </w:pP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De </w:t>
      </w:r>
      <w:r w:rsidR="00450DB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competitie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was dit jaar extreem sterk. Uiteindelijk gaat de tweede plek in het kampioenschap naar </w:t>
      </w:r>
      <w:r w:rsidR="00450DB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Dominique Kraan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van Team </w:t>
      </w:r>
      <w:r w:rsidR="00450DB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Johan Kraan Motorsport 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en de derde plaats naar </w:t>
      </w:r>
      <w:r w:rsidR="00450DB8" w:rsidRPr="00A00005">
        <w:rPr>
          <w:rFonts w:ascii="Mazda Type" w:hAnsi="Mazda Type"/>
          <w:sz w:val="20"/>
          <w:szCs w:val="20"/>
          <w:lang w:val="nl-NL"/>
        </w:rPr>
        <w:t xml:space="preserve">András </w:t>
      </w:r>
      <w:proofErr w:type="spellStart"/>
      <w:r w:rsidR="00450DB8" w:rsidRPr="00A00005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450DB8" w:rsidRPr="00A00005">
        <w:rPr>
          <w:rFonts w:ascii="Mazda Type" w:hAnsi="Mazda Type"/>
          <w:sz w:val="20"/>
          <w:szCs w:val="20"/>
          <w:lang w:val="nl-NL"/>
        </w:rPr>
        <w:t xml:space="preserve"> </w:t>
      </w:r>
      <w:r w:rsidR="00450DB8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van IL Motorsport. </w:t>
      </w:r>
    </w:p>
    <w:p w14:paraId="7AE6F4F8" w14:textId="51C3455A" w:rsidR="00836D56" w:rsidRPr="00A00005" w:rsidRDefault="00450DB8" w:rsidP="002E697C">
      <w:pPr>
        <w:adjustRightInd w:val="0"/>
        <w:spacing w:after="120" w:line="260" w:lineRule="exact"/>
        <w:jc w:val="both"/>
        <w:rPr>
          <w:rStyle w:val="Zwaar"/>
          <w:rFonts w:ascii="Mazda Type" w:hAnsi="Mazda Type" w:cs="Arial"/>
          <w:b w:val="0"/>
          <w:bCs w:val="0"/>
          <w:sz w:val="20"/>
          <w:szCs w:val="20"/>
          <w:shd w:val="clear" w:color="auto" w:fill="FFFFFF"/>
          <w:lang w:val="nl-NL"/>
        </w:rPr>
      </w:pP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In het Junior Kampioenschap gaat de eerste plaats naar Dominique Kraan gevolgd door Filip </w:t>
      </w:r>
      <w:proofErr w:type="spellStart"/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Wojtowicz</w:t>
      </w:r>
      <w:proofErr w:type="spellEnd"/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en Simon </w:t>
      </w:r>
      <w:proofErr w:type="spellStart"/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Sikhart</w:t>
      </w:r>
      <w:proofErr w:type="spellEnd"/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op de derde plaats. Bij het Gold 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K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amp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i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o</w:t>
      </w:r>
      <w:r w:rsidR="00B365E5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e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>nschap is de winnaar</w:t>
      </w:r>
      <w:r w:rsidR="009F58B6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van 2021</w:t>
      </w:r>
      <w:r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 </w:t>
      </w:r>
      <w:r w:rsidR="009F58B6" w:rsidRPr="00A00005">
        <w:rPr>
          <w:rFonts w:ascii="Mazda Type" w:hAnsi="Mazda Type" w:cs="Arial"/>
          <w:sz w:val="20"/>
          <w:szCs w:val="20"/>
          <w:shd w:val="clear" w:color="auto" w:fill="FFFFFF"/>
          <w:lang w:val="nl-NL"/>
        </w:rPr>
        <w:t xml:space="preserve">John Hoogland, gevolgd door Ronald van loon op plek twee en Pim van Riet op plek drie. </w:t>
      </w:r>
    </w:p>
    <w:p w14:paraId="2D0BE819" w14:textId="77777777" w:rsidR="0028292F" w:rsidRPr="008C3A50" w:rsidRDefault="0028292F" w:rsidP="0028292F">
      <w:pPr>
        <w:adjustRightInd w:val="0"/>
        <w:spacing w:after="120" w:line="312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A00005">
        <w:rPr>
          <w:rFonts w:ascii="Mazda Type" w:hAnsi="Mazda Type"/>
          <w:sz w:val="21"/>
          <w:szCs w:val="21"/>
          <w:lang w:val="nl-NL"/>
        </w:rPr>
        <w:t># # #</w:t>
      </w:r>
    </w:p>
    <w:p w14:paraId="3CD3D622" w14:textId="77777777" w:rsidR="0028292F" w:rsidRPr="008C3A50" w:rsidRDefault="0028292F" w:rsidP="0028292F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Voor meer informatie over de Mazda MX-5 Cup:</w:t>
      </w:r>
    </w:p>
    <w:p w14:paraId="25CAA208" w14:textId="77777777" w:rsidR="0028292F" w:rsidRPr="0028292F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en-US"/>
        </w:rPr>
      </w:pPr>
      <w:r w:rsidRPr="0028292F">
        <w:rPr>
          <w:rFonts w:ascii="Mazda Type" w:hAnsi="Mazda Type"/>
          <w:i/>
          <w:sz w:val="18"/>
          <w:szCs w:val="18"/>
          <w:lang w:val="en-US"/>
        </w:rPr>
        <w:t>V-Max Racing Management B.V.</w:t>
      </w:r>
    </w:p>
    <w:p w14:paraId="69B6D1EA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Schapendreef 78</w:t>
      </w:r>
    </w:p>
    <w:p w14:paraId="259FE303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4824 AM Breda</w:t>
      </w:r>
    </w:p>
    <w:p w14:paraId="01D4BE3D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www.mazda-mx5cup.nl</w:t>
      </w:r>
    </w:p>
    <w:p w14:paraId="5992DCF6" w14:textId="77777777" w:rsidR="0028292F" w:rsidRPr="008C3A50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info@mazda-mx5cup.nl</w:t>
      </w:r>
    </w:p>
    <w:p w14:paraId="7233A90D" w14:textId="77777777" w:rsidR="0028292F" w:rsidRPr="008C3A50" w:rsidRDefault="0028292F" w:rsidP="0028292F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+31 (0) 76 5430 200</w:t>
      </w:r>
    </w:p>
    <w:p w14:paraId="42E946D7" w14:textId="5C68EBEE" w:rsidR="0028292F" w:rsidRDefault="0028292F" w:rsidP="00E415B7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Rechtenvrije</w:t>
      </w:r>
      <w:proofErr w:type="spellEnd"/>
      <w:r w:rsidRPr="008C3A50">
        <w:rPr>
          <w:rFonts w:ascii="Mazda Type" w:hAnsi="Mazda Type"/>
          <w:i/>
          <w:sz w:val="18"/>
          <w:szCs w:val="18"/>
          <w:lang w:val="nl-NL"/>
        </w:rPr>
        <w:t xml:space="preserve"> foto’s in hi</w:t>
      </w:r>
      <w:r w:rsidR="00731334">
        <w:rPr>
          <w:rFonts w:ascii="Mazda Type" w:hAnsi="Mazda Type"/>
          <w:i/>
          <w:sz w:val="18"/>
          <w:szCs w:val="18"/>
          <w:lang w:val="nl-NL"/>
        </w:rPr>
        <w:t xml:space="preserve">gh </w:t>
      </w: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res</w:t>
      </w:r>
      <w:proofErr w:type="spellEnd"/>
      <w:r w:rsidR="00731334">
        <w:rPr>
          <w:rFonts w:ascii="Mazda Type" w:hAnsi="Mazda Type"/>
          <w:i/>
          <w:sz w:val="18"/>
          <w:szCs w:val="18"/>
          <w:lang w:val="nl-NL"/>
        </w:rPr>
        <w:t>.</w:t>
      </w:r>
      <w:r w:rsidRPr="008C3A50">
        <w:rPr>
          <w:rFonts w:ascii="Mazda Type" w:hAnsi="Mazda Type"/>
          <w:i/>
          <w:sz w:val="18"/>
          <w:szCs w:val="18"/>
          <w:lang w:val="nl-NL"/>
        </w:rPr>
        <w:t xml:space="preserve"> kwaliteit zijn te vinden op </w:t>
      </w:r>
      <w:hyperlink r:id="rId9" w:history="1">
        <w:r w:rsidR="005E1401" w:rsidRPr="00EC4DF9">
          <w:rPr>
            <w:rStyle w:val="Hyperlink"/>
            <w:rFonts w:ascii="Mazda Type" w:hAnsi="Mazda Type"/>
            <w:i/>
            <w:sz w:val="18"/>
            <w:szCs w:val="18"/>
            <w:lang w:val="nl-NL"/>
          </w:rPr>
          <w:t>www.mazda-press.nl</w:t>
        </w:r>
      </w:hyperlink>
    </w:p>
    <w:p w14:paraId="790F1A86" w14:textId="7FFEE0AB" w:rsidR="00264299" w:rsidRPr="00264299" w:rsidRDefault="00264299" w:rsidP="00264299">
      <w:pPr>
        <w:tabs>
          <w:tab w:val="left" w:pos="2172"/>
        </w:tabs>
        <w:rPr>
          <w:rFonts w:ascii="Montserrat" w:hAnsi="Montserrat"/>
          <w:sz w:val="21"/>
          <w:szCs w:val="21"/>
          <w:lang w:val="nl-NL"/>
        </w:rPr>
      </w:pPr>
    </w:p>
    <w:sectPr w:rsidR="00264299" w:rsidRPr="00264299" w:rsidSect="0028292F">
      <w:headerReference w:type="default" r:id="rId10"/>
      <w:headerReference w:type="first" r:id="rId11"/>
      <w:footerReference w:type="first" r:id="rId12"/>
      <w:pgSz w:w="11900" w:h="16840"/>
      <w:pgMar w:top="2949" w:right="1418" w:bottom="2127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CCC3" w14:textId="77777777" w:rsidR="00283490" w:rsidRDefault="00283490" w:rsidP="00972E15">
      <w:r>
        <w:separator/>
      </w:r>
    </w:p>
  </w:endnote>
  <w:endnote w:type="continuationSeparator" w:id="0">
    <w:p w14:paraId="662EB4CD" w14:textId="77777777" w:rsidR="00283490" w:rsidRDefault="00283490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S P????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4F2B" w14:textId="2BAAE72F" w:rsidR="001F20D9" w:rsidRDefault="00192809">
    <w:pPr>
      <w:pStyle w:val="Voetteks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0D80511" wp14:editId="29866351">
          <wp:simplePos x="0" y="0"/>
          <wp:positionH relativeFrom="column">
            <wp:posOffset>1659890</wp:posOffset>
          </wp:positionH>
          <wp:positionV relativeFrom="paragraph">
            <wp:posOffset>-718185</wp:posOffset>
          </wp:positionV>
          <wp:extent cx="762000" cy="559109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33" cy="56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0D9" w:rsidRPr="0028292F">
      <w:rPr>
        <w:noProof/>
        <w:lang w:val="nl-NL" w:eastAsia="nl-NL"/>
      </w:rPr>
      <w:drawing>
        <wp:anchor distT="0" distB="0" distL="114300" distR="114300" simplePos="0" relativeHeight="251674624" behindDoc="0" locked="0" layoutInCell="1" allowOverlap="1" wp14:anchorId="606304F1" wp14:editId="6A396D1A">
          <wp:simplePos x="0" y="0"/>
          <wp:positionH relativeFrom="column">
            <wp:posOffset>3297035</wp:posOffset>
          </wp:positionH>
          <wp:positionV relativeFrom="paragraph">
            <wp:posOffset>-576522</wp:posOffset>
          </wp:positionV>
          <wp:extent cx="1876425" cy="28892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0D9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97D656A" wp14:editId="2DC40541">
              <wp:simplePos x="0" y="0"/>
              <wp:positionH relativeFrom="column">
                <wp:posOffset>-508693</wp:posOffset>
              </wp:positionH>
              <wp:positionV relativeFrom="paragraph">
                <wp:posOffset>-120189</wp:posOffset>
              </wp:positionV>
              <wp:extent cx="6839585" cy="486429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29"/>
                        <a:chOff x="0" y="0"/>
                        <a:chExt cx="6840000" cy="48651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3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7D03" w14:textId="77777777" w:rsidR="001F20D9" w:rsidRPr="00C17AC3" w:rsidRDefault="001F20D9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268DB063" w14:textId="77777777" w:rsidR="001F20D9" w:rsidRPr="00C17AC3" w:rsidRDefault="001F20D9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24B486B4" w14:textId="77777777" w:rsidR="001F20D9" w:rsidRPr="004079FD" w:rsidRDefault="001F20D9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3" w:history="1">
                              <w:r w:rsidRPr="004079FD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7D656A" id="グループ化 18" o:spid="_x0000_s1027" style="position:absolute;margin-left:-40.05pt;margin-top:-9.45pt;width:538.55pt;height:38.3pt;z-index:251669504" coordsize="68400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25897D03" w14:textId="77777777" w:rsidR="001F20D9" w:rsidRPr="00C17AC3" w:rsidRDefault="001F20D9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268DB063" w14:textId="77777777" w:rsidR="001F20D9" w:rsidRPr="00C17AC3" w:rsidRDefault="001F20D9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24B486B4" w14:textId="77777777" w:rsidR="001F20D9" w:rsidRPr="004079FD" w:rsidRDefault="001F20D9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8136C7">
                        <w:fldChar w:fldCharType="begin"/>
                      </w:r>
                      <w:r w:rsidR="008136C7" w:rsidRPr="00330637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8136C7">
                        <w:fldChar w:fldCharType="separate"/>
                      </w:r>
                      <w:r w:rsidRPr="004079FD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8136C7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1F20D9">
      <w:rPr>
        <w:noProof/>
        <w:lang w:val="nl-NL" w:eastAsia="nl-NL"/>
      </w:rPr>
      <w:drawing>
        <wp:anchor distT="0" distB="0" distL="114300" distR="114300" simplePos="0" relativeHeight="251675648" behindDoc="0" locked="0" layoutInCell="1" allowOverlap="1" wp14:anchorId="1D95191C" wp14:editId="05AD6600">
          <wp:simplePos x="0" y="0"/>
          <wp:positionH relativeFrom="column">
            <wp:posOffset>5833745</wp:posOffset>
          </wp:positionH>
          <wp:positionV relativeFrom="paragraph">
            <wp:posOffset>-655320</wp:posOffset>
          </wp:positionV>
          <wp:extent cx="485775" cy="4445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0D9">
      <w:rPr>
        <w:noProof/>
        <w:lang w:val="nl-NL" w:eastAsia="nl-NL"/>
      </w:rPr>
      <w:drawing>
        <wp:anchor distT="0" distB="0" distL="114300" distR="114300" simplePos="0" relativeHeight="251676672" behindDoc="0" locked="0" layoutInCell="1" allowOverlap="1" wp14:anchorId="68D4CC91" wp14:editId="4D471F70">
          <wp:simplePos x="0" y="0"/>
          <wp:positionH relativeFrom="column">
            <wp:posOffset>-490220</wp:posOffset>
          </wp:positionH>
          <wp:positionV relativeFrom="paragraph">
            <wp:posOffset>-578485</wp:posOffset>
          </wp:positionV>
          <wp:extent cx="1285875" cy="29527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B1DA" w14:textId="77777777" w:rsidR="00283490" w:rsidRDefault="00283490" w:rsidP="00972E15">
      <w:r>
        <w:separator/>
      </w:r>
    </w:p>
  </w:footnote>
  <w:footnote w:type="continuationSeparator" w:id="0">
    <w:p w14:paraId="0BBB1597" w14:textId="77777777" w:rsidR="00283490" w:rsidRDefault="00283490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749" w14:textId="77777777" w:rsidR="001F20D9" w:rsidRPr="008914EE" w:rsidRDefault="001F20D9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71552" behindDoc="0" locked="0" layoutInCell="1" allowOverlap="1" wp14:anchorId="17798390" wp14:editId="2BB8E2E9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0823" w14:textId="77777777" w:rsidR="001F20D9" w:rsidRDefault="001F20D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EE5D5F0" wp14:editId="024D5B77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AA0B2" wp14:editId="4EB3BCE9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F386F4" w14:textId="77777777" w:rsidR="001F20D9" w:rsidRPr="003A683F" w:rsidRDefault="001F20D9" w:rsidP="00D16214">
                          <w:pP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AA0B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49F386F4" w14:textId="77777777" w:rsidR="00B630CE" w:rsidRPr="003A683F" w:rsidRDefault="00B630CE" w:rsidP="00D16214">
                    <w:pP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1A26"/>
    <w:multiLevelType w:val="hybridMultilevel"/>
    <w:tmpl w:val="9064C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0088"/>
    <w:rsid w:val="000237E6"/>
    <w:rsid w:val="00024F7B"/>
    <w:rsid w:val="00026F44"/>
    <w:rsid w:val="00030C25"/>
    <w:rsid w:val="00037E2B"/>
    <w:rsid w:val="00054996"/>
    <w:rsid w:val="00057A11"/>
    <w:rsid w:val="00063580"/>
    <w:rsid w:val="00064F80"/>
    <w:rsid w:val="00065ED3"/>
    <w:rsid w:val="00082B17"/>
    <w:rsid w:val="00084AA1"/>
    <w:rsid w:val="00086C7F"/>
    <w:rsid w:val="00096858"/>
    <w:rsid w:val="000A1036"/>
    <w:rsid w:val="000B5E8B"/>
    <w:rsid w:val="000B6DE3"/>
    <w:rsid w:val="000C1F14"/>
    <w:rsid w:val="000D4288"/>
    <w:rsid w:val="000F37CC"/>
    <w:rsid w:val="000F5C84"/>
    <w:rsid w:val="000F7B73"/>
    <w:rsid w:val="00116077"/>
    <w:rsid w:val="001202E2"/>
    <w:rsid w:val="001229F0"/>
    <w:rsid w:val="0012442F"/>
    <w:rsid w:val="00130212"/>
    <w:rsid w:val="00132109"/>
    <w:rsid w:val="00133037"/>
    <w:rsid w:val="00140B0C"/>
    <w:rsid w:val="0014172F"/>
    <w:rsid w:val="0014284C"/>
    <w:rsid w:val="00143BC1"/>
    <w:rsid w:val="001447BB"/>
    <w:rsid w:val="00154E28"/>
    <w:rsid w:val="0015572B"/>
    <w:rsid w:val="00155732"/>
    <w:rsid w:val="00162B73"/>
    <w:rsid w:val="00162ED7"/>
    <w:rsid w:val="001664E1"/>
    <w:rsid w:val="0017093A"/>
    <w:rsid w:val="001737B3"/>
    <w:rsid w:val="00190674"/>
    <w:rsid w:val="00192809"/>
    <w:rsid w:val="00196AA8"/>
    <w:rsid w:val="001B0AF2"/>
    <w:rsid w:val="001B516D"/>
    <w:rsid w:val="001B6185"/>
    <w:rsid w:val="001B796D"/>
    <w:rsid w:val="001C0466"/>
    <w:rsid w:val="001C2E17"/>
    <w:rsid w:val="001C5C06"/>
    <w:rsid w:val="001D2F89"/>
    <w:rsid w:val="001E0C9E"/>
    <w:rsid w:val="001E4BAD"/>
    <w:rsid w:val="001E5B86"/>
    <w:rsid w:val="001F20D9"/>
    <w:rsid w:val="00200D3D"/>
    <w:rsid w:val="002022C3"/>
    <w:rsid w:val="002114A3"/>
    <w:rsid w:val="002169FD"/>
    <w:rsid w:val="00216F5E"/>
    <w:rsid w:val="0024353F"/>
    <w:rsid w:val="002475BC"/>
    <w:rsid w:val="00252F93"/>
    <w:rsid w:val="002560B3"/>
    <w:rsid w:val="00264299"/>
    <w:rsid w:val="002804C5"/>
    <w:rsid w:val="00282401"/>
    <w:rsid w:val="0028292F"/>
    <w:rsid w:val="00283490"/>
    <w:rsid w:val="00286A6D"/>
    <w:rsid w:val="00287462"/>
    <w:rsid w:val="0028790F"/>
    <w:rsid w:val="002B21F6"/>
    <w:rsid w:val="002C03B3"/>
    <w:rsid w:val="002D07D8"/>
    <w:rsid w:val="002E697C"/>
    <w:rsid w:val="002F562D"/>
    <w:rsid w:val="002F6843"/>
    <w:rsid w:val="003170F5"/>
    <w:rsid w:val="0032735E"/>
    <w:rsid w:val="0032737D"/>
    <w:rsid w:val="00330637"/>
    <w:rsid w:val="0033133F"/>
    <w:rsid w:val="00340525"/>
    <w:rsid w:val="00343481"/>
    <w:rsid w:val="003527C4"/>
    <w:rsid w:val="00352CBB"/>
    <w:rsid w:val="003530B3"/>
    <w:rsid w:val="0036344D"/>
    <w:rsid w:val="0036527B"/>
    <w:rsid w:val="003732E1"/>
    <w:rsid w:val="00392A6E"/>
    <w:rsid w:val="003A0B4F"/>
    <w:rsid w:val="003A683F"/>
    <w:rsid w:val="003B2331"/>
    <w:rsid w:val="003B6153"/>
    <w:rsid w:val="003C0F3D"/>
    <w:rsid w:val="003C1505"/>
    <w:rsid w:val="003C4AEE"/>
    <w:rsid w:val="003C5619"/>
    <w:rsid w:val="003C61AF"/>
    <w:rsid w:val="003E0D20"/>
    <w:rsid w:val="003E596A"/>
    <w:rsid w:val="003E60EF"/>
    <w:rsid w:val="003E644C"/>
    <w:rsid w:val="004064CF"/>
    <w:rsid w:val="00406F58"/>
    <w:rsid w:val="004079FD"/>
    <w:rsid w:val="00410B9D"/>
    <w:rsid w:val="004158AE"/>
    <w:rsid w:val="00416609"/>
    <w:rsid w:val="0043462D"/>
    <w:rsid w:val="00447C96"/>
    <w:rsid w:val="00450DB8"/>
    <w:rsid w:val="004526EC"/>
    <w:rsid w:val="00455F20"/>
    <w:rsid w:val="00462C6A"/>
    <w:rsid w:val="00464709"/>
    <w:rsid w:val="00481D76"/>
    <w:rsid w:val="0049313C"/>
    <w:rsid w:val="004A164B"/>
    <w:rsid w:val="004B249E"/>
    <w:rsid w:val="004B3CB8"/>
    <w:rsid w:val="004C3F06"/>
    <w:rsid w:val="004C55FB"/>
    <w:rsid w:val="004D31E2"/>
    <w:rsid w:val="004D5649"/>
    <w:rsid w:val="004D7A10"/>
    <w:rsid w:val="004E4584"/>
    <w:rsid w:val="004F1D35"/>
    <w:rsid w:val="004F79F7"/>
    <w:rsid w:val="00513022"/>
    <w:rsid w:val="005328B7"/>
    <w:rsid w:val="005513E5"/>
    <w:rsid w:val="0056013A"/>
    <w:rsid w:val="00562446"/>
    <w:rsid w:val="0058152E"/>
    <w:rsid w:val="0059465E"/>
    <w:rsid w:val="00597BF7"/>
    <w:rsid w:val="005A0F73"/>
    <w:rsid w:val="005E1401"/>
    <w:rsid w:val="005E56F0"/>
    <w:rsid w:val="005E6F8F"/>
    <w:rsid w:val="005F46CE"/>
    <w:rsid w:val="005F5DC2"/>
    <w:rsid w:val="005F6EB2"/>
    <w:rsid w:val="006067F8"/>
    <w:rsid w:val="00612D6F"/>
    <w:rsid w:val="0061385F"/>
    <w:rsid w:val="00614C55"/>
    <w:rsid w:val="00615745"/>
    <w:rsid w:val="00617D60"/>
    <w:rsid w:val="00636AF8"/>
    <w:rsid w:val="006558F6"/>
    <w:rsid w:val="00656F8F"/>
    <w:rsid w:val="00662D74"/>
    <w:rsid w:val="006729E6"/>
    <w:rsid w:val="00680AA2"/>
    <w:rsid w:val="006935F7"/>
    <w:rsid w:val="006953D7"/>
    <w:rsid w:val="006969D7"/>
    <w:rsid w:val="006B3314"/>
    <w:rsid w:val="006C063B"/>
    <w:rsid w:val="006D05CA"/>
    <w:rsid w:val="006D1E94"/>
    <w:rsid w:val="006D4461"/>
    <w:rsid w:val="006F2CA9"/>
    <w:rsid w:val="006F4907"/>
    <w:rsid w:val="00715A9E"/>
    <w:rsid w:val="00727A55"/>
    <w:rsid w:val="007300B5"/>
    <w:rsid w:val="00731334"/>
    <w:rsid w:val="007375B1"/>
    <w:rsid w:val="0074051F"/>
    <w:rsid w:val="007431DF"/>
    <w:rsid w:val="00771E4C"/>
    <w:rsid w:val="0077336C"/>
    <w:rsid w:val="007778BE"/>
    <w:rsid w:val="00777C3B"/>
    <w:rsid w:val="00781645"/>
    <w:rsid w:val="007916E8"/>
    <w:rsid w:val="007A04C0"/>
    <w:rsid w:val="007A7EE9"/>
    <w:rsid w:val="007C1270"/>
    <w:rsid w:val="007D07A0"/>
    <w:rsid w:val="007E45C0"/>
    <w:rsid w:val="007F24BB"/>
    <w:rsid w:val="008136C7"/>
    <w:rsid w:val="00827346"/>
    <w:rsid w:val="00830D81"/>
    <w:rsid w:val="0083561C"/>
    <w:rsid w:val="00836D56"/>
    <w:rsid w:val="0085557F"/>
    <w:rsid w:val="008639D3"/>
    <w:rsid w:val="008651B8"/>
    <w:rsid w:val="00875E91"/>
    <w:rsid w:val="008914EE"/>
    <w:rsid w:val="008941F3"/>
    <w:rsid w:val="008960B9"/>
    <w:rsid w:val="008963D7"/>
    <w:rsid w:val="008A208C"/>
    <w:rsid w:val="008A6D89"/>
    <w:rsid w:val="008B3018"/>
    <w:rsid w:val="008B6496"/>
    <w:rsid w:val="008C5353"/>
    <w:rsid w:val="008C7365"/>
    <w:rsid w:val="008C787D"/>
    <w:rsid w:val="008C7DA3"/>
    <w:rsid w:val="008F1764"/>
    <w:rsid w:val="00901C34"/>
    <w:rsid w:val="00902109"/>
    <w:rsid w:val="00906A25"/>
    <w:rsid w:val="00921EC7"/>
    <w:rsid w:val="00923654"/>
    <w:rsid w:val="00936BE0"/>
    <w:rsid w:val="0095171E"/>
    <w:rsid w:val="00962028"/>
    <w:rsid w:val="00962685"/>
    <w:rsid w:val="009630BB"/>
    <w:rsid w:val="00963732"/>
    <w:rsid w:val="00972E15"/>
    <w:rsid w:val="0097587B"/>
    <w:rsid w:val="0098261A"/>
    <w:rsid w:val="009938DB"/>
    <w:rsid w:val="0099712E"/>
    <w:rsid w:val="009A001D"/>
    <w:rsid w:val="009A40AF"/>
    <w:rsid w:val="009C7B41"/>
    <w:rsid w:val="009D18DE"/>
    <w:rsid w:val="009D40A3"/>
    <w:rsid w:val="009D4DF8"/>
    <w:rsid w:val="009E2286"/>
    <w:rsid w:val="009F555E"/>
    <w:rsid w:val="009F58B6"/>
    <w:rsid w:val="009F7AC7"/>
    <w:rsid w:val="00A00005"/>
    <w:rsid w:val="00A013EC"/>
    <w:rsid w:val="00A045FF"/>
    <w:rsid w:val="00A06013"/>
    <w:rsid w:val="00A119BD"/>
    <w:rsid w:val="00A162D8"/>
    <w:rsid w:val="00A17283"/>
    <w:rsid w:val="00A21B04"/>
    <w:rsid w:val="00A30343"/>
    <w:rsid w:val="00A36E0B"/>
    <w:rsid w:val="00A71A05"/>
    <w:rsid w:val="00A720ED"/>
    <w:rsid w:val="00AA2500"/>
    <w:rsid w:val="00AA7551"/>
    <w:rsid w:val="00AB51DA"/>
    <w:rsid w:val="00AD0E35"/>
    <w:rsid w:val="00AD3346"/>
    <w:rsid w:val="00AD4F05"/>
    <w:rsid w:val="00AF79C0"/>
    <w:rsid w:val="00B05AF6"/>
    <w:rsid w:val="00B06943"/>
    <w:rsid w:val="00B10257"/>
    <w:rsid w:val="00B111FD"/>
    <w:rsid w:val="00B12397"/>
    <w:rsid w:val="00B12790"/>
    <w:rsid w:val="00B13356"/>
    <w:rsid w:val="00B242F8"/>
    <w:rsid w:val="00B3032F"/>
    <w:rsid w:val="00B3583E"/>
    <w:rsid w:val="00B365E5"/>
    <w:rsid w:val="00B43ED7"/>
    <w:rsid w:val="00B537CC"/>
    <w:rsid w:val="00B630CE"/>
    <w:rsid w:val="00B63247"/>
    <w:rsid w:val="00B73F2F"/>
    <w:rsid w:val="00B750B7"/>
    <w:rsid w:val="00B81820"/>
    <w:rsid w:val="00B83702"/>
    <w:rsid w:val="00B87402"/>
    <w:rsid w:val="00BA14B7"/>
    <w:rsid w:val="00BA198B"/>
    <w:rsid w:val="00BB790A"/>
    <w:rsid w:val="00BC1168"/>
    <w:rsid w:val="00BD1710"/>
    <w:rsid w:val="00BD6822"/>
    <w:rsid w:val="00BE3E7F"/>
    <w:rsid w:val="00BF6866"/>
    <w:rsid w:val="00C00907"/>
    <w:rsid w:val="00C02578"/>
    <w:rsid w:val="00C1354E"/>
    <w:rsid w:val="00C17AC3"/>
    <w:rsid w:val="00C23D65"/>
    <w:rsid w:val="00C23F0D"/>
    <w:rsid w:val="00C32C41"/>
    <w:rsid w:val="00C41CB0"/>
    <w:rsid w:val="00C438DC"/>
    <w:rsid w:val="00C5217E"/>
    <w:rsid w:val="00C550AA"/>
    <w:rsid w:val="00C56001"/>
    <w:rsid w:val="00C6339D"/>
    <w:rsid w:val="00C66195"/>
    <w:rsid w:val="00C86C5E"/>
    <w:rsid w:val="00C87451"/>
    <w:rsid w:val="00CA1C83"/>
    <w:rsid w:val="00CB4CD2"/>
    <w:rsid w:val="00CC1435"/>
    <w:rsid w:val="00CC39CA"/>
    <w:rsid w:val="00CC44A9"/>
    <w:rsid w:val="00CD3287"/>
    <w:rsid w:val="00CF4142"/>
    <w:rsid w:val="00CF4DF2"/>
    <w:rsid w:val="00D006C9"/>
    <w:rsid w:val="00D16214"/>
    <w:rsid w:val="00D221FF"/>
    <w:rsid w:val="00D26B5F"/>
    <w:rsid w:val="00D276AF"/>
    <w:rsid w:val="00D33693"/>
    <w:rsid w:val="00D37488"/>
    <w:rsid w:val="00D40723"/>
    <w:rsid w:val="00D47D4D"/>
    <w:rsid w:val="00D721D7"/>
    <w:rsid w:val="00D758F2"/>
    <w:rsid w:val="00D81B35"/>
    <w:rsid w:val="00D8352E"/>
    <w:rsid w:val="00D9502B"/>
    <w:rsid w:val="00DD260C"/>
    <w:rsid w:val="00DD3E20"/>
    <w:rsid w:val="00DD47D4"/>
    <w:rsid w:val="00DE669A"/>
    <w:rsid w:val="00DF20ED"/>
    <w:rsid w:val="00DF3DA1"/>
    <w:rsid w:val="00E111B1"/>
    <w:rsid w:val="00E16FF2"/>
    <w:rsid w:val="00E17FC2"/>
    <w:rsid w:val="00E23114"/>
    <w:rsid w:val="00E238F7"/>
    <w:rsid w:val="00E2449E"/>
    <w:rsid w:val="00E30E73"/>
    <w:rsid w:val="00E3321B"/>
    <w:rsid w:val="00E344BA"/>
    <w:rsid w:val="00E3731E"/>
    <w:rsid w:val="00E415B7"/>
    <w:rsid w:val="00E77A39"/>
    <w:rsid w:val="00E846A9"/>
    <w:rsid w:val="00E9137D"/>
    <w:rsid w:val="00E9355B"/>
    <w:rsid w:val="00EA5744"/>
    <w:rsid w:val="00EB770F"/>
    <w:rsid w:val="00EC51EB"/>
    <w:rsid w:val="00EE1302"/>
    <w:rsid w:val="00EF4C78"/>
    <w:rsid w:val="00F04B81"/>
    <w:rsid w:val="00F121E5"/>
    <w:rsid w:val="00F151D7"/>
    <w:rsid w:val="00F16B28"/>
    <w:rsid w:val="00F17DCC"/>
    <w:rsid w:val="00F31CF7"/>
    <w:rsid w:val="00F32DF9"/>
    <w:rsid w:val="00F3357F"/>
    <w:rsid w:val="00F43F3E"/>
    <w:rsid w:val="00F4417D"/>
    <w:rsid w:val="00F44528"/>
    <w:rsid w:val="00F60CC0"/>
    <w:rsid w:val="00F62CCC"/>
    <w:rsid w:val="00F7445D"/>
    <w:rsid w:val="00F76732"/>
    <w:rsid w:val="00F927A8"/>
    <w:rsid w:val="00FA1BA0"/>
    <w:rsid w:val="00FC0009"/>
    <w:rsid w:val="00FD5D60"/>
    <w:rsid w:val="00FE6223"/>
    <w:rsid w:val="00FE6A31"/>
    <w:rsid w:val="00FF6FD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CD357"/>
  <w14:defaultImageDpi w14:val="32767"/>
  <w15:docId w15:val="{15C08D29-631E-42C9-8F8D-8A36FAA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644C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2E15"/>
  </w:style>
  <w:style w:type="paragraph" w:styleId="Voettekst">
    <w:name w:val="footer"/>
    <w:basedOn w:val="Standaard"/>
    <w:link w:val="Voet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2E15"/>
  </w:style>
  <w:style w:type="character" w:styleId="Hyperlink">
    <w:name w:val="Hyperlink"/>
    <w:basedOn w:val="Standaardalinea-lettertype"/>
    <w:uiPriority w:val="99"/>
    <w:unhideWhenUsed/>
    <w:rsid w:val="000237E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237E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A9"/>
    <w:rPr>
      <w:rFonts w:ascii="Tahoma" w:eastAsiaTheme="minorEastAsia" w:hAnsi="Tahoma" w:cs="Tahoma"/>
      <w:sz w:val="16"/>
      <w:szCs w:val="16"/>
      <w:lang w:eastAsia="de-DE"/>
    </w:rPr>
  </w:style>
  <w:style w:type="paragraph" w:styleId="Lijstalinea">
    <w:name w:val="List Paragraph"/>
    <w:basedOn w:val="Standaard"/>
    <w:uiPriority w:val="34"/>
    <w:qFormat/>
    <w:rsid w:val="006969D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00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0088"/>
    <w:rPr>
      <w:rFonts w:eastAsiaTheme="minorEastAsia"/>
      <w:sz w:val="20"/>
      <w:szCs w:val="20"/>
      <w:lang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0088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140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781645"/>
    <w:rPr>
      <w:b/>
      <w:bCs/>
    </w:rPr>
  </w:style>
  <w:style w:type="character" w:styleId="Nadruk">
    <w:name w:val="Emphasis"/>
    <w:basedOn w:val="Standaardalinea-lettertype"/>
    <w:uiPriority w:val="20"/>
    <w:qFormat/>
    <w:rsid w:val="00BA1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zda-press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n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F161-CB75-4814-909E-B9249995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847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Vincent, Isabelle (I.)</dc:creator>
  <cp:lastModifiedBy>Mantje, Marieke</cp:lastModifiedBy>
  <cp:revision>86</cp:revision>
  <cp:lastPrinted>2021-11-01T07:37:00Z</cp:lastPrinted>
  <dcterms:created xsi:type="dcterms:W3CDTF">2021-10-16T09:01:00Z</dcterms:created>
  <dcterms:modified xsi:type="dcterms:W3CDTF">2021-11-01T07:45:00Z</dcterms:modified>
</cp:coreProperties>
</file>