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291" w14:textId="4329F44A" w:rsidR="0077130D" w:rsidRPr="006C217F" w:rsidRDefault="0077130D" w:rsidP="0077130D">
      <w:pPr>
        <w:spacing w:line="360" w:lineRule="auto"/>
        <w:jc w:val="center"/>
        <w:rPr>
          <w:rFonts w:ascii="Mazda Type" w:hAnsi="Mazda Type"/>
          <w:sz w:val="28"/>
          <w:szCs w:val="28"/>
          <w:lang w:val="en-US"/>
        </w:rPr>
      </w:pPr>
      <w:r w:rsidRPr="006C217F">
        <w:rPr>
          <w:rFonts w:ascii="Mazda Type" w:hAnsi="Mazda Type"/>
          <w:sz w:val="28"/>
          <w:szCs w:val="28"/>
          <w:lang w:val="en-US"/>
        </w:rPr>
        <w:t xml:space="preserve">The </w:t>
      </w:r>
      <w:r w:rsidR="00E84EB2">
        <w:rPr>
          <w:rFonts w:ascii="Mazda Type" w:hAnsi="Mazda Type"/>
          <w:sz w:val="28"/>
          <w:szCs w:val="28"/>
          <w:lang w:val="en-US"/>
        </w:rPr>
        <w:t>a</w:t>
      </w:r>
      <w:r w:rsidRPr="006C217F">
        <w:rPr>
          <w:rFonts w:ascii="Mazda Type" w:hAnsi="Mazda Type"/>
          <w:sz w:val="28"/>
          <w:szCs w:val="28"/>
          <w:lang w:val="en-US"/>
        </w:rPr>
        <w:t xml:space="preserve">ll-new </w:t>
      </w:r>
      <w:r w:rsidR="00D50BA7" w:rsidRPr="006C217F">
        <w:rPr>
          <w:rFonts w:ascii="Mazda Type" w:hAnsi="Mazda Type"/>
          <w:sz w:val="28"/>
          <w:szCs w:val="28"/>
          <w:lang w:val="en-US"/>
        </w:rPr>
        <w:t xml:space="preserve">Mazda </w:t>
      </w:r>
      <w:r w:rsidRPr="006C217F">
        <w:rPr>
          <w:rFonts w:ascii="Mazda Type" w:hAnsi="Mazda Type"/>
          <w:sz w:val="28"/>
          <w:szCs w:val="28"/>
          <w:lang w:val="en-US"/>
        </w:rPr>
        <w:t>CX-80 – Mazda’s most spacious European SUV</w:t>
      </w:r>
      <w:r w:rsidR="00544529">
        <w:rPr>
          <w:rFonts w:ascii="Mazda Type" w:hAnsi="Mazda Type"/>
          <w:sz w:val="28"/>
          <w:szCs w:val="28"/>
          <w:lang w:val="en-US"/>
        </w:rPr>
        <w:t xml:space="preserve"> – to be revealed on </w:t>
      </w:r>
      <w:r w:rsidR="00E84EB2">
        <w:rPr>
          <w:rFonts w:ascii="Mazda Type" w:hAnsi="Mazda Type"/>
          <w:sz w:val="28"/>
          <w:szCs w:val="28"/>
          <w:lang w:val="en-US"/>
        </w:rPr>
        <w:t xml:space="preserve">the </w:t>
      </w:r>
      <w:r w:rsidR="00E50A8A">
        <w:rPr>
          <w:rFonts w:ascii="Mazda Type" w:hAnsi="Mazda Type"/>
          <w:sz w:val="28"/>
          <w:szCs w:val="28"/>
          <w:lang w:val="en-US"/>
        </w:rPr>
        <w:t>18</w:t>
      </w:r>
      <w:r w:rsidR="00E50A8A" w:rsidRPr="00D00126">
        <w:rPr>
          <w:rFonts w:ascii="Mazda Type" w:hAnsi="Mazda Type"/>
          <w:sz w:val="28"/>
          <w:szCs w:val="28"/>
          <w:vertAlign w:val="superscript"/>
          <w:lang w:val="en-US"/>
        </w:rPr>
        <w:t>th</w:t>
      </w:r>
      <w:r w:rsidR="00E50A8A">
        <w:rPr>
          <w:rFonts w:ascii="Mazda Type" w:hAnsi="Mazda Type"/>
          <w:sz w:val="28"/>
          <w:szCs w:val="28"/>
          <w:lang w:val="en-US"/>
        </w:rPr>
        <w:t xml:space="preserve"> April</w:t>
      </w:r>
      <w:r w:rsidR="00544529">
        <w:rPr>
          <w:rFonts w:ascii="Mazda Type" w:hAnsi="Mazda Type"/>
          <w:sz w:val="28"/>
          <w:szCs w:val="28"/>
          <w:lang w:val="en-US"/>
        </w:rPr>
        <w:t xml:space="preserve"> 2024</w:t>
      </w:r>
    </w:p>
    <w:p w14:paraId="32F85A40" w14:textId="6183C206" w:rsidR="0077130D" w:rsidRPr="0077130D" w:rsidRDefault="0077130D" w:rsidP="0077130D">
      <w:pPr>
        <w:pStyle w:val="ListParagraph"/>
        <w:numPr>
          <w:ilvl w:val="0"/>
          <w:numId w:val="4"/>
        </w:numPr>
        <w:rPr>
          <w:rFonts w:ascii="Mazda Type" w:hAnsi="Mazda Type"/>
          <w:sz w:val="21"/>
          <w:szCs w:val="21"/>
          <w:lang w:val="en-US"/>
        </w:rPr>
      </w:pPr>
      <w:r w:rsidRPr="0077130D">
        <w:rPr>
          <w:rFonts w:ascii="Mazda Type" w:hAnsi="Mazda Type"/>
          <w:sz w:val="21"/>
          <w:szCs w:val="21"/>
          <w:lang w:val="en-US"/>
        </w:rPr>
        <w:t>Three-</w:t>
      </w:r>
      <w:r w:rsidR="00D50BA7">
        <w:rPr>
          <w:rFonts w:ascii="Mazda Type" w:hAnsi="Mazda Type"/>
          <w:sz w:val="21"/>
          <w:szCs w:val="21"/>
          <w:lang w:val="en-US"/>
        </w:rPr>
        <w:t>rows of</w:t>
      </w:r>
      <w:r w:rsidR="00D50BA7" w:rsidRPr="0077130D">
        <w:rPr>
          <w:rFonts w:ascii="Mazda Type" w:hAnsi="Mazda Type"/>
          <w:sz w:val="21"/>
          <w:szCs w:val="21"/>
          <w:lang w:val="en-US"/>
        </w:rPr>
        <w:t xml:space="preserve"> </w:t>
      </w:r>
      <w:r w:rsidRPr="0077130D">
        <w:rPr>
          <w:rFonts w:ascii="Mazda Type" w:hAnsi="Mazda Type"/>
          <w:sz w:val="21"/>
          <w:szCs w:val="21"/>
          <w:lang w:val="en-US"/>
        </w:rPr>
        <w:t>seat</w:t>
      </w:r>
      <w:r w:rsidR="00D50BA7">
        <w:rPr>
          <w:rFonts w:ascii="Mazda Type" w:hAnsi="Mazda Type"/>
          <w:sz w:val="21"/>
          <w:szCs w:val="21"/>
          <w:lang w:val="en-US"/>
        </w:rPr>
        <w:t>s</w:t>
      </w:r>
      <w:r w:rsidRPr="0077130D">
        <w:rPr>
          <w:rFonts w:ascii="Mazda Type" w:hAnsi="Mazda Type"/>
          <w:sz w:val="21"/>
          <w:szCs w:val="21"/>
          <w:lang w:val="en-US"/>
        </w:rPr>
        <w:t xml:space="preserve"> for up to seven occupants</w:t>
      </w:r>
    </w:p>
    <w:p w14:paraId="7CAB1E37" w14:textId="03675914" w:rsidR="0077130D" w:rsidRDefault="0077130D" w:rsidP="0077130D">
      <w:pPr>
        <w:pStyle w:val="ListParagraph"/>
        <w:numPr>
          <w:ilvl w:val="0"/>
          <w:numId w:val="4"/>
        </w:numPr>
        <w:rPr>
          <w:rFonts w:ascii="Mazda Type" w:hAnsi="Mazda Type"/>
          <w:sz w:val="21"/>
          <w:szCs w:val="21"/>
          <w:lang w:val="en-US"/>
        </w:rPr>
      </w:pPr>
      <w:r w:rsidRPr="0077130D">
        <w:rPr>
          <w:rFonts w:ascii="Mazda Type" w:hAnsi="Mazda Type"/>
          <w:sz w:val="21"/>
          <w:szCs w:val="21"/>
          <w:lang w:val="en-US"/>
        </w:rPr>
        <w:t>Comfort, convenience</w:t>
      </w:r>
      <w:r w:rsidR="007C2E0C">
        <w:rPr>
          <w:rFonts w:ascii="Mazda Type" w:hAnsi="Mazda Type"/>
          <w:sz w:val="21"/>
          <w:szCs w:val="21"/>
          <w:lang w:val="en-US"/>
        </w:rPr>
        <w:t>,</w:t>
      </w:r>
      <w:r w:rsidRPr="0077130D">
        <w:rPr>
          <w:rFonts w:ascii="Mazda Type" w:hAnsi="Mazda Type"/>
          <w:sz w:val="21"/>
          <w:szCs w:val="21"/>
          <w:lang w:val="en-US"/>
        </w:rPr>
        <w:t xml:space="preserve"> and versatility</w:t>
      </w:r>
      <w:r w:rsidR="00E84EB2">
        <w:rPr>
          <w:rFonts w:ascii="Mazda Type" w:hAnsi="Mazda Type"/>
          <w:sz w:val="21"/>
          <w:szCs w:val="21"/>
          <w:lang w:val="en-US"/>
        </w:rPr>
        <w:t>,</w:t>
      </w:r>
      <w:r w:rsidRPr="0077130D">
        <w:rPr>
          <w:rFonts w:ascii="Mazda Type" w:hAnsi="Mazda Type"/>
          <w:sz w:val="21"/>
          <w:szCs w:val="21"/>
          <w:lang w:val="en-US"/>
        </w:rPr>
        <w:t xml:space="preserve"> </w:t>
      </w:r>
      <w:r w:rsidR="00544529">
        <w:rPr>
          <w:rFonts w:ascii="Mazda Type" w:hAnsi="Mazda Type"/>
          <w:sz w:val="21"/>
          <w:szCs w:val="21"/>
          <w:lang w:val="en-US"/>
        </w:rPr>
        <w:t>c</w:t>
      </w:r>
      <w:r w:rsidRPr="0077130D">
        <w:rPr>
          <w:rFonts w:ascii="Mazda Type" w:hAnsi="Mazda Type"/>
          <w:sz w:val="21"/>
          <w:szCs w:val="21"/>
          <w:lang w:val="en-US"/>
        </w:rPr>
        <w:t>rafted in Japan</w:t>
      </w:r>
    </w:p>
    <w:p w14:paraId="0FD4078D" w14:textId="77777777" w:rsidR="0077130D" w:rsidRPr="0077130D" w:rsidRDefault="0077130D" w:rsidP="0077130D">
      <w:pPr>
        <w:pStyle w:val="ListParagraph"/>
        <w:rPr>
          <w:rFonts w:ascii="Mazda Type" w:hAnsi="Mazda Type"/>
          <w:sz w:val="21"/>
          <w:szCs w:val="21"/>
          <w:lang w:val="en-US"/>
        </w:rPr>
      </w:pPr>
    </w:p>
    <w:p w14:paraId="4BB3236F" w14:textId="11C4B3E3" w:rsidR="0077130D" w:rsidRDefault="0077130D" w:rsidP="0038153A">
      <w:pPr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77130D">
        <w:rPr>
          <w:rFonts w:ascii="Mazda Type" w:hAnsi="Mazda Type"/>
          <w:b/>
          <w:bCs/>
          <w:sz w:val="20"/>
          <w:szCs w:val="20"/>
          <w:u w:val="single"/>
          <w:lang w:val="en-US"/>
        </w:rPr>
        <w:t xml:space="preserve">Leverkusen, </w:t>
      </w:r>
      <w:r w:rsidR="00E50A8A">
        <w:rPr>
          <w:rFonts w:ascii="Mazda Type" w:hAnsi="Mazda Type"/>
          <w:b/>
          <w:bCs/>
          <w:sz w:val="20"/>
          <w:szCs w:val="20"/>
          <w:u w:val="single"/>
          <w:lang w:val="en-US"/>
        </w:rPr>
        <w:t>11</w:t>
      </w:r>
      <w:r w:rsidR="00E84EB2" w:rsidRPr="00D00126">
        <w:rPr>
          <w:rFonts w:ascii="Mazda Type" w:hAnsi="Mazda Type"/>
          <w:b/>
          <w:bCs/>
          <w:sz w:val="20"/>
          <w:szCs w:val="20"/>
          <w:u w:val="single"/>
          <w:vertAlign w:val="superscript"/>
          <w:lang w:val="en-US"/>
        </w:rPr>
        <w:t>th</w:t>
      </w:r>
      <w:r w:rsidR="00E84EB2">
        <w:rPr>
          <w:rFonts w:ascii="Mazda Type" w:hAnsi="Mazda Type"/>
          <w:b/>
          <w:bCs/>
          <w:sz w:val="20"/>
          <w:szCs w:val="20"/>
          <w:u w:val="single"/>
          <w:lang w:val="en-US"/>
        </w:rPr>
        <w:t xml:space="preserve"> of</w:t>
      </w:r>
      <w:r w:rsidR="00E50A8A">
        <w:rPr>
          <w:rFonts w:ascii="Mazda Type" w:hAnsi="Mazda Type"/>
          <w:b/>
          <w:bCs/>
          <w:sz w:val="20"/>
          <w:szCs w:val="20"/>
          <w:u w:val="single"/>
          <w:lang w:val="en-US"/>
        </w:rPr>
        <w:t xml:space="preserve"> April</w:t>
      </w:r>
      <w:r w:rsidRPr="0077130D">
        <w:rPr>
          <w:rFonts w:ascii="Mazda Type" w:hAnsi="Mazda Type"/>
          <w:b/>
          <w:bCs/>
          <w:sz w:val="20"/>
          <w:szCs w:val="20"/>
          <w:u w:val="single"/>
          <w:lang w:val="en-US"/>
        </w:rPr>
        <w:t xml:space="preserve"> 2024</w:t>
      </w:r>
      <w:r w:rsidRPr="0077130D">
        <w:rPr>
          <w:rFonts w:ascii="Mazda Type" w:hAnsi="Mazda Type"/>
          <w:b/>
          <w:bCs/>
          <w:sz w:val="20"/>
          <w:szCs w:val="20"/>
          <w:lang w:val="en-US"/>
        </w:rPr>
        <w:t>.</w:t>
      </w:r>
      <w:r w:rsidRPr="0077130D">
        <w:rPr>
          <w:rFonts w:ascii="Mazda Type" w:hAnsi="Mazda Type"/>
          <w:sz w:val="20"/>
          <w:szCs w:val="20"/>
          <w:lang w:val="en-US"/>
        </w:rPr>
        <w:t xml:space="preserve"> </w:t>
      </w:r>
      <w:r w:rsidR="009E4EE5" w:rsidRPr="0038153A">
        <w:rPr>
          <w:rFonts w:ascii="Mazda Type" w:hAnsi="Mazda Type"/>
          <w:sz w:val="20"/>
          <w:szCs w:val="20"/>
          <w:lang w:val="en-US"/>
        </w:rPr>
        <w:t>O</w:t>
      </w:r>
      <w:r w:rsidR="00982AA2" w:rsidRPr="0038153A">
        <w:rPr>
          <w:rFonts w:ascii="Mazda Type" w:hAnsi="Mazda Type"/>
          <w:sz w:val="20"/>
          <w:szCs w:val="20"/>
          <w:lang w:val="en-US"/>
        </w:rPr>
        <w:t xml:space="preserve">n </w:t>
      </w:r>
      <w:r w:rsidR="00AA44DD" w:rsidRPr="0038153A">
        <w:rPr>
          <w:rFonts w:ascii="Mazda Type" w:hAnsi="Mazda Type"/>
          <w:sz w:val="20"/>
          <w:szCs w:val="20"/>
          <w:lang w:val="en-US"/>
        </w:rPr>
        <w:t xml:space="preserve">Thursday </w:t>
      </w:r>
      <w:r w:rsidR="00E84EB2" w:rsidRPr="0038153A">
        <w:rPr>
          <w:rFonts w:ascii="Mazda Type" w:hAnsi="Mazda Type"/>
          <w:sz w:val="20"/>
          <w:szCs w:val="20"/>
          <w:lang w:val="en-US"/>
        </w:rPr>
        <w:t xml:space="preserve">the </w:t>
      </w:r>
      <w:r w:rsidR="00E50A8A" w:rsidRPr="0038153A">
        <w:rPr>
          <w:rFonts w:ascii="Mazda Type" w:hAnsi="Mazda Type"/>
          <w:sz w:val="20"/>
          <w:szCs w:val="20"/>
          <w:lang w:val="en-US"/>
        </w:rPr>
        <w:t>18</w:t>
      </w:r>
      <w:r w:rsidR="00E50A8A" w:rsidRPr="0038153A">
        <w:rPr>
          <w:rFonts w:ascii="Mazda Type" w:hAnsi="Mazda Type"/>
          <w:sz w:val="20"/>
          <w:szCs w:val="20"/>
          <w:vertAlign w:val="superscript"/>
          <w:lang w:val="en-US"/>
        </w:rPr>
        <w:t>th</w:t>
      </w:r>
      <w:r w:rsidR="00E50A8A" w:rsidRPr="0038153A">
        <w:rPr>
          <w:rFonts w:ascii="Mazda Type" w:hAnsi="Mazda Type"/>
          <w:sz w:val="20"/>
          <w:szCs w:val="20"/>
          <w:lang w:val="en-US"/>
        </w:rPr>
        <w:t xml:space="preserve"> April</w:t>
      </w:r>
      <w:r w:rsidR="00982AA2" w:rsidRPr="0038153A">
        <w:rPr>
          <w:rFonts w:ascii="Mazda Type" w:hAnsi="Mazda Type"/>
          <w:sz w:val="20"/>
          <w:szCs w:val="20"/>
          <w:lang w:val="en-US"/>
        </w:rPr>
        <w:t xml:space="preserve"> 2024 at 12.00 CET </w:t>
      </w:r>
      <w:r w:rsidR="009E4EE5" w:rsidRPr="0038153A">
        <w:rPr>
          <w:rFonts w:ascii="Mazda Type" w:hAnsi="Mazda Type"/>
          <w:sz w:val="20"/>
          <w:szCs w:val="20"/>
          <w:lang w:val="en-US"/>
        </w:rPr>
        <w:t xml:space="preserve">Mazda will </w:t>
      </w:r>
      <w:r w:rsidRPr="0038153A">
        <w:rPr>
          <w:rFonts w:ascii="Mazda Type" w:hAnsi="Mazda Type"/>
          <w:sz w:val="20"/>
          <w:szCs w:val="20"/>
          <w:lang w:val="en-US"/>
        </w:rPr>
        <w:t>unveil its all-new, three-row</w:t>
      </w:r>
      <w:r w:rsidR="004E31FD" w:rsidRPr="0038153A">
        <w:rPr>
          <w:rFonts w:ascii="Mazda Type" w:hAnsi="Mazda Type"/>
          <w:sz w:val="20"/>
          <w:szCs w:val="20"/>
          <w:lang w:val="en-US"/>
        </w:rPr>
        <w:t>,</w:t>
      </w:r>
      <w:r w:rsidRPr="0038153A">
        <w:rPr>
          <w:rFonts w:ascii="Mazda Type" w:hAnsi="Mazda Type"/>
          <w:sz w:val="20"/>
          <w:szCs w:val="20"/>
          <w:lang w:val="en-US"/>
        </w:rPr>
        <w:t xml:space="preserve"> </w:t>
      </w:r>
      <w:r w:rsidR="00982AA2" w:rsidRPr="0038153A">
        <w:rPr>
          <w:rFonts w:ascii="Mazda Type" w:hAnsi="Mazda Type"/>
          <w:sz w:val="20"/>
          <w:szCs w:val="20"/>
          <w:lang w:val="en-US"/>
        </w:rPr>
        <w:t xml:space="preserve">Mazda </w:t>
      </w:r>
      <w:r w:rsidRPr="0038153A">
        <w:rPr>
          <w:rFonts w:ascii="Mazda Type" w:hAnsi="Mazda Type"/>
          <w:sz w:val="20"/>
          <w:szCs w:val="20"/>
          <w:lang w:val="en-US"/>
        </w:rPr>
        <w:t xml:space="preserve">CX-80. </w:t>
      </w:r>
    </w:p>
    <w:p w14:paraId="221EDE68" w14:textId="77777777" w:rsidR="0038153A" w:rsidRPr="0038153A" w:rsidRDefault="0038153A" w:rsidP="0038153A">
      <w:pPr>
        <w:rPr>
          <w:rFonts w:ascii="Arial" w:hAnsi="Arial" w:cs="Arial"/>
          <w:color w:val="000000"/>
          <w:sz w:val="22"/>
          <w:szCs w:val="22"/>
          <w:lang w:val="en-US" w:eastAsia="en-US"/>
        </w:rPr>
      </w:pPr>
    </w:p>
    <w:p w14:paraId="3263321E" w14:textId="1DE646A4" w:rsidR="0077130D" w:rsidRPr="0077130D" w:rsidRDefault="0077130D" w:rsidP="0077130D">
      <w:pPr>
        <w:spacing w:after="240"/>
        <w:jc w:val="both"/>
        <w:rPr>
          <w:rFonts w:ascii="Mazda Type" w:hAnsi="Mazda Type"/>
          <w:sz w:val="20"/>
          <w:szCs w:val="20"/>
          <w:lang w:val="en-US"/>
        </w:rPr>
      </w:pPr>
      <w:r w:rsidRPr="0077130D">
        <w:rPr>
          <w:rFonts w:ascii="Mazda Type" w:hAnsi="Mazda Type"/>
          <w:sz w:val="20"/>
          <w:szCs w:val="20"/>
          <w:lang w:val="en-US"/>
        </w:rPr>
        <w:t xml:space="preserve">The second model to be engineered on Mazda’s Large Architecture platform after the CX-60, this is the most spacious car Mazda has </w:t>
      </w:r>
      <w:r w:rsidR="00071FEA">
        <w:rPr>
          <w:rFonts w:ascii="Mazda Type" w:hAnsi="Mazda Type"/>
          <w:sz w:val="20"/>
          <w:szCs w:val="20"/>
          <w:lang w:val="en-US"/>
        </w:rPr>
        <w:t>on the market</w:t>
      </w:r>
      <w:r w:rsidRPr="0077130D">
        <w:rPr>
          <w:rFonts w:ascii="Mazda Type" w:hAnsi="Mazda Type"/>
          <w:sz w:val="20"/>
          <w:szCs w:val="20"/>
          <w:lang w:val="en-US"/>
        </w:rPr>
        <w:t xml:space="preserve"> in Europe</w:t>
      </w:r>
      <w:r w:rsidR="00982AA2">
        <w:rPr>
          <w:rFonts w:ascii="Mazda Type" w:hAnsi="Mazda Type"/>
          <w:sz w:val="20"/>
          <w:szCs w:val="20"/>
          <w:lang w:val="en-US"/>
        </w:rPr>
        <w:t xml:space="preserve"> and will become</w:t>
      </w:r>
      <w:r w:rsidRPr="0077130D">
        <w:rPr>
          <w:rFonts w:ascii="Mazda Type" w:hAnsi="Mazda Type"/>
          <w:sz w:val="20"/>
          <w:szCs w:val="20"/>
          <w:lang w:val="en-US"/>
        </w:rPr>
        <w:t xml:space="preserve"> </w:t>
      </w:r>
      <w:r w:rsidR="00982AA2">
        <w:rPr>
          <w:rFonts w:ascii="Mazda Type" w:hAnsi="Mazda Type"/>
          <w:sz w:val="20"/>
          <w:szCs w:val="20"/>
          <w:lang w:val="en-US"/>
        </w:rPr>
        <w:t>t</w:t>
      </w:r>
      <w:r w:rsidRPr="0077130D">
        <w:rPr>
          <w:rFonts w:ascii="Mazda Type" w:hAnsi="Mazda Type"/>
          <w:sz w:val="20"/>
          <w:szCs w:val="20"/>
          <w:lang w:val="en-US"/>
        </w:rPr>
        <w:t>he new flagship for Mazda</w:t>
      </w:r>
      <w:r w:rsidR="00982AA2">
        <w:rPr>
          <w:rFonts w:ascii="Mazda Type" w:hAnsi="Mazda Type"/>
          <w:sz w:val="20"/>
          <w:szCs w:val="20"/>
          <w:lang w:val="en-US"/>
        </w:rPr>
        <w:t xml:space="preserve"> in the region.</w:t>
      </w:r>
    </w:p>
    <w:p w14:paraId="228665BE" w14:textId="5A249426" w:rsidR="0077130D" w:rsidRPr="0077130D" w:rsidRDefault="0077130D" w:rsidP="0077130D">
      <w:pPr>
        <w:spacing w:after="240"/>
        <w:jc w:val="both"/>
        <w:rPr>
          <w:rFonts w:ascii="Mazda Type" w:hAnsi="Mazda Type"/>
          <w:sz w:val="20"/>
          <w:szCs w:val="20"/>
          <w:lang w:val="en-US"/>
        </w:rPr>
      </w:pPr>
      <w:r w:rsidRPr="0077130D">
        <w:rPr>
          <w:rFonts w:ascii="Mazda Type" w:hAnsi="Mazda Type"/>
          <w:sz w:val="20"/>
          <w:szCs w:val="20"/>
          <w:lang w:val="en-US"/>
        </w:rPr>
        <w:t>Spacious, comfortable, versatile</w:t>
      </w:r>
      <w:r w:rsidR="004E31FD">
        <w:rPr>
          <w:rFonts w:ascii="Mazda Type" w:hAnsi="Mazda Type"/>
          <w:sz w:val="20"/>
          <w:szCs w:val="20"/>
          <w:lang w:val="en-US"/>
        </w:rPr>
        <w:t>,</w:t>
      </w:r>
      <w:r w:rsidRPr="0077130D">
        <w:rPr>
          <w:rFonts w:ascii="Mazda Type" w:hAnsi="Mazda Type"/>
          <w:sz w:val="20"/>
          <w:szCs w:val="20"/>
          <w:lang w:val="en-US"/>
        </w:rPr>
        <w:t xml:space="preserve"> </w:t>
      </w:r>
      <w:r w:rsidR="007C2E0C" w:rsidRPr="0077130D">
        <w:rPr>
          <w:rFonts w:ascii="Mazda Type" w:hAnsi="Mazda Type"/>
          <w:sz w:val="20"/>
          <w:szCs w:val="20"/>
          <w:lang w:val="en-US"/>
        </w:rPr>
        <w:t xml:space="preserve">and </w:t>
      </w:r>
      <w:r w:rsidR="007C2E0C">
        <w:rPr>
          <w:rFonts w:ascii="Mazda Type" w:hAnsi="Mazda Type"/>
          <w:sz w:val="20"/>
          <w:szCs w:val="20"/>
          <w:lang w:val="en-US"/>
        </w:rPr>
        <w:t>great</w:t>
      </w:r>
      <w:r w:rsidR="00544529">
        <w:rPr>
          <w:rFonts w:ascii="Mazda Type" w:hAnsi="Mazda Type"/>
          <w:sz w:val="20"/>
          <w:szCs w:val="20"/>
          <w:lang w:val="en-US"/>
        </w:rPr>
        <w:t xml:space="preserve"> to drive</w:t>
      </w:r>
      <w:r w:rsidRPr="0077130D">
        <w:rPr>
          <w:rFonts w:ascii="Mazda Type" w:hAnsi="Mazda Type"/>
          <w:sz w:val="20"/>
          <w:szCs w:val="20"/>
          <w:lang w:val="en-US"/>
        </w:rPr>
        <w:t>, the all-new Mazda CX-80 combines progressive design anchored in Japanese aesthetics with superior technology and features</w:t>
      </w:r>
      <w:r w:rsidR="00166E11">
        <w:rPr>
          <w:rFonts w:ascii="Mazda Type" w:hAnsi="Mazda Type"/>
          <w:sz w:val="20"/>
          <w:szCs w:val="20"/>
          <w:lang w:val="en-US"/>
        </w:rPr>
        <w:t>, including</w:t>
      </w:r>
      <w:r w:rsidRPr="0077130D">
        <w:rPr>
          <w:rFonts w:ascii="Mazda Type" w:hAnsi="Mazda Type"/>
          <w:sz w:val="20"/>
          <w:szCs w:val="20"/>
          <w:lang w:val="en-US"/>
        </w:rPr>
        <w:t xml:space="preserve"> the signature driving performance delivered by every Mazda.</w:t>
      </w:r>
    </w:p>
    <w:p w14:paraId="18F9F062" w14:textId="29A5531B" w:rsidR="0077130D" w:rsidRPr="00FB1B93" w:rsidRDefault="003B083B" w:rsidP="0077130D">
      <w:pPr>
        <w:spacing w:after="240"/>
        <w:jc w:val="both"/>
        <w:rPr>
          <w:rFonts w:ascii="Mazda Type" w:hAnsi="Mazda Type"/>
          <w:sz w:val="20"/>
          <w:szCs w:val="20"/>
          <w:lang w:val="en-US"/>
        </w:rPr>
      </w:pPr>
      <w:r>
        <w:rPr>
          <w:rFonts w:ascii="Mazda Type" w:hAnsi="Mazda Type"/>
          <w:sz w:val="20"/>
          <w:szCs w:val="20"/>
          <w:lang w:val="en-US"/>
        </w:rPr>
        <w:t>At a</w:t>
      </w:r>
      <w:r w:rsidR="0077130D" w:rsidRPr="0077130D">
        <w:rPr>
          <w:rFonts w:ascii="Mazda Type" w:hAnsi="Mazda Type"/>
          <w:sz w:val="20"/>
          <w:szCs w:val="20"/>
          <w:lang w:val="en-US"/>
        </w:rPr>
        <w:t xml:space="preserve">lmost five metres long and with a wheelbase of over three metres, the all-new CX-80 is longer, higher, and has a significantly longer wheelbase than the </w:t>
      </w:r>
      <w:r w:rsidR="00982AA2">
        <w:rPr>
          <w:rFonts w:ascii="Mazda Type" w:hAnsi="Mazda Type"/>
          <w:sz w:val="20"/>
          <w:szCs w:val="20"/>
          <w:lang w:val="en-US"/>
        </w:rPr>
        <w:t xml:space="preserve">popular </w:t>
      </w:r>
      <w:r w:rsidR="0077130D" w:rsidRPr="0077130D">
        <w:rPr>
          <w:rFonts w:ascii="Mazda Type" w:hAnsi="Mazda Type"/>
          <w:sz w:val="20"/>
          <w:szCs w:val="20"/>
          <w:lang w:val="en-US"/>
        </w:rPr>
        <w:t xml:space="preserve">CX-60. In conjunction with </w:t>
      </w:r>
      <w:r w:rsidRPr="0077130D">
        <w:rPr>
          <w:rFonts w:ascii="Mazda Type" w:hAnsi="Mazda Type"/>
          <w:sz w:val="20"/>
          <w:szCs w:val="20"/>
          <w:lang w:val="en-US"/>
        </w:rPr>
        <w:t>two-fold</w:t>
      </w:r>
      <w:r w:rsidR="0077130D" w:rsidRPr="0077130D">
        <w:rPr>
          <w:rFonts w:ascii="Mazda Type" w:hAnsi="Mazda Type"/>
          <w:sz w:val="20"/>
          <w:szCs w:val="20"/>
          <w:lang w:val="en-US"/>
        </w:rPr>
        <w:t xml:space="preserve">-flat third row seats, the CX-80 will be available with a choice of three second row configurations, </w:t>
      </w:r>
      <w:r w:rsidR="00982AA2" w:rsidRPr="00FB1B93">
        <w:rPr>
          <w:rFonts w:ascii="Mazda Type" w:hAnsi="Mazda Type"/>
          <w:sz w:val="20"/>
          <w:szCs w:val="20"/>
          <w:lang w:val="en-US"/>
        </w:rPr>
        <w:t xml:space="preserve">including the </w:t>
      </w:r>
      <w:r w:rsidR="007C2E0C" w:rsidRPr="00FB1B93">
        <w:rPr>
          <w:rFonts w:ascii="Mazda Type" w:hAnsi="Mazda Type"/>
          <w:sz w:val="20"/>
          <w:szCs w:val="20"/>
          <w:lang w:val="en-US"/>
        </w:rPr>
        <w:t>choice</w:t>
      </w:r>
      <w:r w:rsidR="00982AA2" w:rsidRPr="00FB1B93">
        <w:rPr>
          <w:rFonts w:ascii="Mazda Type" w:hAnsi="Mazda Type"/>
          <w:sz w:val="20"/>
          <w:szCs w:val="20"/>
          <w:lang w:val="en-US"/>
        </w:rPr>
        <w:t xml:space="preserve"> of two separate </w:t>
      </w:r>
      <w:r w:rsidR="00EC67E8" w:rsidRPr="00FB1B93">
        <w:rPr>
          <w:rFonts w:ascii="Mazda Type" w:hAnsi="Mazda Type"/>
          <w:sz w:val="20"/>
          <w:szCs w:val="20"/>
          <w:lang w:val="en-US"/>
        </w:rPr>
        <w:t xml:space="preserve">captain </w:t>
      </w:r>
      <w:r w:rsidR="00982AA2" w:rsidRPr="00FB1B93">
        <w:rPr>
          <w:rFonts w:ascii="Mazda Type" w:hAnsi="Mazda Type"/>
          <w:sz w:val="20"/>
          <w:szCs w:val="20"/>
          <w:lang w:val="en-US"/>
        </w:rPr>
        <w:t xml:space="preserve">seats </w:t>
      </w:r>
      <w:r w:rsidRPr="00FB1B93">
        <w:rPr>
          <w:rFonts w:ascii="Mazda Type" w:hAnsi="Mazda Type"/>
          <w:sz w:val="20"/>
          <w:szCs w:val="20"/>
          <w:lang w:val="en-US"/>
        </w:rPr>
        <w:t xml:space="preserve">combined </w:t>
      </w:r>
      <w:r w:rsidR="00982AA2" w:rsidRPr="00FB1B93">
        <w:rPr>
          <w:rFonts w:ascii="Mazda Type" w:hAnsi="Mazda Type"/>
          <w:sz w:val="20"/>
          <w:szCs w:val="20"/>
          <w:lang w:val="en-US"/>
        </w:rPr>
        <w:t xml:space="preserve">with a </w:t>
      </w:r>
      <w:r w:rsidR="00EC67E8" w:rsidRPr="00FB1B93">
        <w:rPr>
          <w:rFonts w:ascii="Mazda Type" w:hAnsi="Mazda Type"/>
          <w:sz w:val="20"/>
          <w:szCs w:val="20"/>
          <w:lang w:val="en-US"/>
        </w:rPr>
        <w:t xml:space="preserve">centre </w:t>
      </w:r>
      <w:r w:rsidR="00982AA2" w:rsidRPr="00FB1B93">
        <w:rPr>
          <w:rFonts w:ascii="Mazda Type" w:hAnsi="Mazda Type"/>
          <w:sz w:val="20"/>
          <w:szCs w:val="20"/>
          <w:lang w:val="en-US"/>
        </w:rPr>
        <w:t>console.</w:t>
      </w:r>
    </w:p>
    <w:p w14:paraId="3E6391DC" w14:textId="5A523E62" w:rsidR="0077130D" w:rsidRPr="00FB1B93" w:rsidRDefault="00C56EE7" w:rsidP="0038153A">
      <w:pPr>
        <w:adjustRightInd w:val="0"/>
        <w:spacing w:line="260" w:lineRule="exact"/>
        <w:rPr>
          <w:rFonts w:ascii="Mazda Type" w:hAnsi="Mazda Type"/>
          <w:sz w:val="20"/>
          <w:szCs w:val="20"/>
          <w:lang w:val="en-US"/>
        </w:rPr>
      </w:pPr>
      <w:r w:rsidRPr="00FB1B93">
        <w:rPr>
          <w:rStyle w:val="ui-provider"/>
          <w:rFonts w:ascii="Mazda Type" w:hAnsi="Mazda Type"/>
          <w:sz w:val="20"/>
          <w:szCs w:val="20"/>
          <w:lang w:val="en-US"/>
        </w:rPr>
        <w:t>Presales for the all-new Mazda CX-80 will start in May, and the car will be on sale in dealerships from Autumn 2024.</w:t>
      </w:r>
      <w:r w:rsidR="00FB1B93" w:rsidRPr="00FB1B93">
        <w:rPr>
          <w:rStyle w:val="ui-provider"/>
          <w:rFonts w:ascii="Mazda Type" w:hAnsi="Mazda Type"/>
          <w:sz w:val="20"/>
          <w:szCs w:val="20"/>
          <w:lang w:val="en-US"/>
        </w:rPr>
        <w:t xml:space="preserve"> </w:t>
      </w:r>
      <w:r w:rsidR="0038153A" w:rsidRPr="00FB1B93">
        <w:rPr>
          <w:rFonts w:ascii="Mazda Type" w:hAnsi="Mazda Type"/>
          <w:sz w:val="20"/>
          <w:szCs w:val="20"/>
          <w:lang w:val="en-US"/>
        </w:rPr>
        <w:t xml:space="preserve">For more information: </w:t>
      </w:r>
      <w:hyperlink r:id="rId11" w:tgtFrame="_blank" w:tooltip="https://youtu.be/xpy6qd5qoni" w:history="1">
        <w:r w:rsidR="00FB1B93" w:rsidRPr="00FB1B93">
          <w:rPr>
            <w:rStyle w:val="Hyperlink"/>
            <w:rFonts w:ascii="Mazda Type" w:hAnsi="Mazda Type"/>
            <w:sz w:val="20"/>
            <w:szCs w:val="20"/>
          </w:rPr>
          <w:t>https://youtu.be/xpy6qd5qOnI</w:t>
        </w:r>
      </w:hyperlink>
    </w:p>
    <w:p w14:paraId="75BE289F" w14:textId="77777777" w:rsidR="0077130D" w:rsidRPr="0038153A" w:rsidRDefault="0077130D" w:rsidP="0077130D">
      <w:pPr>
        <w:adjustRightInd w:val="0"/>
        <w:spacing w:line="260" w:lineRule="exact"/>
        <w:jc w:val="center"/>
        <w:rPr>
          <w:rFonts w:ascii="Mazda Type" w:hAnsi="Mazda Type"/>
          <w:sz w:val="21"/>
          <w:szCs w:val="21"/>
          <w:lang w:val="en-US"/>
        </w:rPr>
      </w:pPr>
    </w:p>
    <w:p w14:paraId="197B29EE" w14:textId="77777777" w:rsidR="0077130D" w:rsidRPr="0038153A" w:rsidRDefault="0077130D" w:rsidP="0077130D">
      <w:pPr>
        <w:adjustRightInd w:val="0"/>
        <w:spacing w:line="260" w:lineRule="exact"/>
        <w:jc w:val="center"/>
        <w:rPr>
          <w:rFonts w:ascii="Mazda Type" w:hAnsi="Mazda Type"/>
          <w:sz w:val="21"/>
          <w:szCs w:val="21"/>
          <w:lang w:val="en-US"/>
        </w:rPr>
      </w:pPr>
    </w:p>
    <w:p w14:paraId="31D0489B" w14:textId="77777777" w:rsidR="0077130D" w:rsidRPr="0038153A" w:rsidRDefault="0077130D" w:rsidP="0077130D">
      <w:pPr>
        <w:adjustRightInd w:val="0"/>
        <w:spacing w:line="260" w:lineRule="exact"/>
        <w:jc w:val="center"/>
        <w:rPr>
          <w:rFonts w:ascii="Mazda Type" w:hAnsi="Mazda Type"/>
          <w:sz w:val="21"/>
          <w:szCs w:val="21"/>
          <w:lang w:val="en-US"/>
        </w:rPr>
      </w:pPr>
    </w:p>
    <w:p w14:paraId="141FA5A8" w14:textId="25045226" w:rsidR="0077130D" w:rsidRPr="00555E3C" w:rsidRDefault="0077130D" w:rsidP="0077130D">
      <w:pPr>
        <w:adjustRightInd w:val="0"/>
        <w:spacing w:line="260" w:lineRule="exact"/>
        <w:jc w:val="center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>Ends</w:t>
      </w:r>
    </w:p>
    <w:p w14:paraId="527807F8" w14:textId="020E44F4" w:rsidR="007A44FB" w:rsidRPr="0077130D" w:rsidRDefault="007A44FB" w:rsidP="009373C2">
      <w:pPr>
        <w:adjustRightInd w:val="0"/>
        <w:spacing w:line="260" w:lineRule="exact"/>
        <w:jc w:val="center"/>
        <w:rPr>
          <w:rFonts w:ascii="Mazda Type" w:hAnsi="Mazda Type"/>
          <w:bCs/>
          <w:sz w:val="20"/>
          <w:szCs w:val="20"/>
          <w:lang w:val="en-GB"/>
        </w:rPr>
      </w:pPr>
    </w:p>
    <w:sectPr w:rsidR="007A44FB" w:rsidRPr="0077130D" w:rsidSect="00725614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34D8" w14:textId="77777777" w:rsidR="00894674" w:rsidRDefault="00894674" w:rsidP="00D27A97">
      <w:r>
        <w:separator/>
      </w:r>
    </w:p>
  </w:endnote>
  <w:endnote w:type="continuationSeparator" w:id="0">
    <w:p w14:paraId="13A94746" w14:textId="77777777" w:rsidR="00894674" w:rsidRDefault="00894674" w:rsidP="00D2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4AE" w14:textId="0D52C742" w:rsidR="00E50A8A" w:rsidRDefault="00A23792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D70F64" wp14:editId="1BB86DA3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5" cy="573538"/>
              <wp:effectExtent l="0" t="0" r="37465" b="0"/>
              <wp:wrapNone/>
              <wp:docPr id="18" name="グループ化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573538"/>
                        <a:chOff x="0" y="0"/>
                        <a:chExt cx="6840000" cy="59321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19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4598" w14:textId="77777777" w:rsidR="00E50A8A" w:rsidRPr="0065460D" w:rsidRDefault="00A62C12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14:paraId="4C68A5B2" w14:textId="77777777" w:rsidR="00E50A8A" w:rsidRPr="006C217F" w:rsidRDefault="00A62C12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C217F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Mazda Motor Europe GmbH, Hitdorfer Strasse 73, D-51371 Leverkusen</w:t>
                            </w:r>
                          </w:p>
                          <w:p w14:paraId="65A97075" w14:textId="77777777" w:rsidR="00E50A8A" w:rsidRPr="006C217F" w:rsidRDefault="00917045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1" w:history="1">
                              <w:r w:rsidR="00A62C12" w:rsidRPr="006C217F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  <w:lang w:val="en-GB"/>
                                </w:rPr>
                                <w:t>mazda-press@mazdaeur.com</w:t>
                              </w:r>
                            </w:hyperlink>
                            <w:r w:rsidR="00A62C12" w:rsidRPr="006C217F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hyperlink r:id="rId2" w:history="1">
                              <w:r w:rsidR="00A62C12" w:rsidRPr="006C217F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  <w:lang w:val="en-GB"/>
                                </w:rPr>
                                <w:t>www.mazda-press.com</w:t>
                              </w:r>
                            </w:hyperlink>
                          </w:p>
                          <w:p w14:paraId="304C2DB1" w14:textId="77777777" w:rsidR="00E50A8A" w:rsidRPr="006C217F" w:rsidRDefault="00E50A8A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70F64" id="グループ化 18" o:spid="_x0000_s1029" style="position:absolute;margin-left:-39.9pt;margin-top:-10.35pt;width:538.55pt;height:45.15pt;z-index:251662336" coordsize="68400,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">
              <v:line id="直線コネクタ 19" o:spid="_x0000_s1030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top:736;width:68399;height:5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7C64598" w14:textId="77777777" w:rsidR="00E50A8A" w:rsidRPr="0065460D" w:rsidRDefault="00A62C12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14:paraId="4C68A5B2" w14:textId="77777777" w:rsidR="00E50A8A" w:rsidRPr="006C217F" w:rsidRDefault="00A62C12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 w:rsidRPr="006C217F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Mazda Motor Europe GmbH, Hitdorfer Strasse 73, D-51371 Leverkusen</w:t>
                      </w:r>
                    </w:p>
                    <w:p w14:paraId="65A97075" w14:textId="77777777" w:rsidR="00E50A8A" w:rsidRPr="006C217F" w:rsidRDefault="00740E6C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hyperlink r:id="rId3" w:history="1">
                        <w:r w:rsidR="00A62C12" w:rsidRPr="006C217F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  <w:lang w:val="en-GB"/>
                          </w:rPr>
                          <w:t>mazda-press@mazdaeur.com</w:t>
                        </w:r>
                      </w:hyperlink>
                      <w:r w:rsidR="00A62C12" w:rsidRPr="006C217F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hyperlink r:id="rId4" w:history="1">
                        <w:r w:rsidR="00A62C12" w:rsidRPr="006C217F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  <w:lang w:val="en-GB"/>
                          </w:rPr>
                          <w:t>www.mazda-press.com</w:t>
                        </w:r>
                      </w:hyperlink>
                    </w:p>
                    <w:p w14:paraId="304C2DB1" w14:textId="77777777" w:rsidR="00E50A8A" w:rsidRPr="006C217F" w:rsidRDefault="00E50A8A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CDC6" w14:textId="77777777" w:rsidR="00894674" w:rsidRDefault="00894674" w:rsidP="00D27A97">
      <w:r>
        <w:separator/>
      </w:r>
    </w:p>
  </w:footnote>
  <w:footnote w:type="continuationSeparator" w:id="0">
    <w:p w14:paraId="5ED575C1" w14:textId="77777777" w:rsidR="00894674" w:rsidRDefault="00894674" w:rsidP="00D2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18B6" w14:textId="378A704C" w:rsidR="004B55D7" w:rsidRDefault="009170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502E2F5" wp14:editId="319A7B6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4" name="Text Box 4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9FA79" w14:textId="14CADA89" w:rsidR="00917045" w:rsidRPr="00917045" w:rsidRDefault="00917045" w:rsidP="00917045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917045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2E2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Classified as Mazda Restricted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57B9FA79" w14:textId="14CADA89" w:rsidR="00917045" w:rsidRPr="00917045" w:rsidRDefault="00917045" w:rsidP="00917045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917045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D7BA" w14:textId="0CD6EB5B" w:rsidR="00E50A8A" w:rsidRPr="008914EE" w:rsidRDefault="00917045" w:rsidP="008453F5">
    <w:pPr>
      <w:pStyle w:val="Header"/>
      <w:ind w:left="1416"/>
      <w:rPr>
        <w:rFonts w:ascii="Mazda Type" w:hAnsi="Mazda Type"/>
        <w:lang w:eastAsia="de-DE"/>
      </w:rPr>
    </w:pPr>
    <w:r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C0FBA1B" wp14:editId="326C4DC1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5" name="Text Box 5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2E75C5" w14:textId="4D68EBCB" w:rsidR="00917045" w:rsidRPr="00917045" w:rsidRDefault="00917045" w:rsidP="00917045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917045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FBA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ed as Mazda Restricted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6C2E75C5" w14:textId="4D68EBCB" w:rsidR="00917045" w:rsidRPr="00917045" w:rsidRDefault="00917045" w:rsidP="00917045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917045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792"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39346" wp14:editId="1FEC64FE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566859" w14:textId="77777777" w:rsidR="00E50A8A" w:rsidRPr="003A683F" w:rsidRDefault="00A62C12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639346" id="Textfeld 3" o:spid="_x0000_s1028" type="#_x0000_t202" style="position:absolute;left:0;text-align:left;margin-left:18.55pt;margin-top:-34.5pt;width:408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" filled="f" stroked="f" strokeweight=".5pt">
              <v:textbox>
                <w:txbxContent>
                  <w:p w14:paraId="78566859" w14:textId="77777777" w:rsidR="00E50A8A" w:rsidRPr="003A683F" w:rsidRDefault="00A62C12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A62C12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A15CC6F" wp14:editId="0150764D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8EA" w14:textId="7D2E23C5" w:rsidR="004B55D7" w:rsidRDefault="009170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E1F3FC3" wp14:editId="78B5E8A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1" name="Text Box 1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7201F" w14:textId="28D82552" w:rsidR="00917045" w:rsidRPr="00917045" w:rsidRDefault="00917045" w:rsidP="00917045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917045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F3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Classified as Mazda Restricted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4737201F" w14:textId="28D82552" w:rsidR="00917045" w:rsidRPr="00917045" w:rsidRDefault="00917045" w:rsidP="00917045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917045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08D4"/>
    <w:multiLevelType w:val="hybridMultilevel"/>
    <w:tmpl w:val="0F521562"/>
    <w:lvl w:ilvl="0" w:tplc="555E646C">
      <w:numFmt w:val="bullet"/>
      <w:lvlText w:val="-"/>
      <w:lvlJc w:val="left"/>
      <w:pPr>
        <w:ind w:left="720" w:hanging="360"/>
      </w:pPr>
      <w:rPr>
        <w:rFonts w:ascii="Mazda Type" w:eastAsiaTheme="minorEastAsia" w:hAnsi="Mazda 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322BA"/>
    <w:multiLevelType w:val="hybridMultilevel"/>
    <w:tmpl w:val="D3C6D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23338">
    <w:abstractNumId w:val="1"/>
  </w:num>
  <w:num w:numId="2" w16cid:durableId="2080402319">
    <w:abstractNumId w:val="2"/>
  </w:num>
  <w:num w:numId="3" w16cid:durableId="1990865111">
    <w:abstractNumId w:val="0"/>
  </w:num>
  <w:num w:numId="4" w16cid:durableId="1817985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MTc1tDCxNDAxMjdW0lEKTi0uzszPAykwtKwFADjzz0QtAAAA"/>
  </w:docVars>
  <w:rsids>
    <w:rsidRoot w:val="001E34FC"/>
    <w:rsid w:val="00007BDA"/>
    <w:rsid w:val="00012C16"/>
    <w:rsid w:val="00024B94"/>
    <w:rsid w:val="00026C1F"/>
    <w:rsid w:val="000434A9"/>
    <w:rsid w:val="000506C7"/>
    <w:rsid w:val="00052188"/>
    <w:rsid w:val="00060B07"/>
    <w:rsid w:val="000700D8"/>
    <w:rsid w:val="00071FEA"/>
    <w:rsid w:val="000723AC"/>
    <w:rsid w:val="00072988"/>
    <w:rsid w:val="00086F28"/>
    <w:rsid w:val="00090884"/>
    <w:rsid w:val="0009488F"/>
    <w:rsid w:val="00095969"/>
    <w:rsid w:val="000F5812"/>
    <w:rsid w:val="00100FFB"/>
    <w:rsid w:val="00106F47"/>
    <w:rsid w:val="00123B4D"/>
    <w:rsid w:val="001259AE"/>
    <w:rsid w:val="00137EC0"/>
    <w:rsid w:val="00150663"/>
    <w:rsid w:val="0015330B"/>
    <w:rsid w:val="0016464A"/>
    <w:rsid w:val="00166BCB"/>
    <w:rsid w:val="00166E11"/>
    <w:rsid w:val="00171E0C"/>
    <w:rsid w:val="001725C6"/>
    <w:rsid w:val="00177AF7"/>
    <w:rsid w:val="00181F01"/>
    <w:rsid w:val="00183F57"/>
    <w:rsid w:val="001A36B2"/>
    <w:rsid w:val="001A3C8D"/>
    <w:rsid w:val="001A70CD"/>
    <w:rsid w:val="001B5C66"/>
    <w:rsid w:val="001C1749"/>
    <w:rsid w:val="001C3437"/>
    <w:rsid w:val="001D08EF"/>
    <w:rsid w:val="001D3234"/>
    <w:rsid w:val="001E34FC"/>
    <w:rsid w:val="00216377"/>
    <w:rsid w:val="00222179"/>
    <w:rsid w:val="00223533"/>
    <w:rsid w:val="002322A5"/>
    <w:rsid w:val="00237BD3"/>
    <w:rsid w:val="00250C33"/>
    <w:rsid w:val="002530DA"/>
    <w:rsid w:val="00257328"/>
    <w:rsid w:val="002826FF"/>
    <w:rsid w:val="00287AB6"/>
    <w:rsid w:val="002949F1"/>
    <w:rsid w:val="002A4DCD"/>
    <w:rsid w:val="002B40D2"/>
    <w:rsid w:val="002B53BC"/>
    <w:rsid w:val="002C57D1"/>
    <w:rsid w:val="002C6496"/>
    <w:rsid w:val="002C7DBF"/>
    <w:rsid w:val="002D009B"/>
    <w:rsid w:val="002E2D2D"/>
    <w:rsid w:val="002E5132"/>
    <w:rsid w:val="002E5BC5"/>
    <w:rsid w:val="002F4BE5"/>
    <w:rsid w:val="003008EF"/>
    <w:rsid w:val="00301D6F"/>
    <w:rsid w:val="003119E1"/>
    <w:rsid w:val="00315BB6"/>
    <w:rsid w:val="00324673"/>
    <w:rsid w:val="003362B4"/>
    <w:rsid w:val="00361703"/>
    <w:rsid w:val="00361F5F"/>
    <w:rsid w:val="00363CE2"/>
    <w:rsid w:val="0036483D"/>
    <w:rsid w:val="00373497"/>
    <w:rsid w:val="00376C02"/>
    <w:rsid w:val="0038153A"/>
    <w:rsid w:val="00383B0F"/>
    <w:rsid w:val="00391E1A"/>
    <w:rsid w:val="00391FE2"/>
    <w:rsid w:val="0039348D"/>
    <w:rsid w:val="00395944"/>
    <w:rsid w:val="003A11C6"/>
    <w:rsid w:val="003A3822"/>
    <w:rsid w:val="003B026D"/>
    <w:rsid w:val="003B083B"/>
    <w:rsid w:val="003B78CE"/>
    <w:rsid w:val="003C466D"/>
    <w:rsid w:val="003C6B08"/>
    <w:rsid w:val="003D4014"/>
    <w:rsid w:val="003E2E50"/>
    <w:rsid w:val="003F17B1"/>
    <w:rsid w:val="003F2CDF"/>
    <w:rsid w:val="003F7A25"/>
    <w:rsid w:val="004150D2"/>
    <w:rsid w:val="0043086B"/>
    <w:rsid w:val="00435D47"/>
    <w:rsid w:val="00436493"/>
    <w:rsid w:val="00446ABF"/>
    <w:rsid w:val="0045018B"/>
    <w:rsid w:val="004515B7"/>
    <w:rsid w:val="004546D9"/>
    <w:rsid w:val="00463005"/>
    <w:rsid w:val="00475585"/>
    <w:rsid w:val="0047581D"/>
    <w:rsid w:val="00476DFA"/>
    <w:rsid w:val="004830FB"/>
    <w:rsid w:val="004878E5"/>
    <w:rsid w:val="004946AC"/>
    <w:rsid w:val="004B08E8"/>
    <w:rsid w:val="004B4E49"/>
    <w:rsid w:val="004B55D7"/>
    <w:rsid w:val="004C51BA"/>
    <w:rsid w:val="004D0975"/>
    <w:rsid w:val="004E31FD"/>
    <w:rsid w:val="004F2BB8"/>
    <w:rsid w:val="004F5ECA"/>
    <w:rsid w:val="00511D03"/>
    <w:rsid w:val="00527269"/>
    <w:rsid w:val="00530305"/>
    <w:rsid w:val="00530F2E"/>
    <w:rsid w:val="00530F45"/>
    <w:rsid w:val="00534614"/>
    <w:rsid w:val="00544529"/>
    <w:rsid w:val="00556FC0"/>
    <w:rsid w:val="005631F3"/>
    <w:rsid w:val="00563763"/>
    <w:rsid w:val="00574170"/>
    <w:rsid w:val="00580202"/>
    <w:rsid w:val="00583E28"/>
    <w:rsid w:val="005870AF"/>
    <w:rsid w:val="00590A48"/>
    <w:rsid w:val="0059374B"/>
    <w:rsid w:val="005A0557"/>
    <w:rsid w:val="005B4ED0"/>
    <w:rsid w:val="005C083C"/>
    <w:rsid w:val="005D25A3"/>
    <w:rsid w:val="005D41AD"/>
    <w:rsid w:val="005D4CAD"/>
    <w:rsid w:val="005D4E15"/>
    <w:rsid w:val="005E1F36"/>
    <w:rsid w:val="005F69A3"/>
    <w:rsid w:val="005F77F9"/>
    <w:rsid w:val="00605562"/>
    <w:rsid w:val="0061676D"/>
    <w:rsid w:val="006261D2"/>
    <w:rsid w:val="00631040"/>
    <w:rsid w:val="00640DDF"/>
    <w:rsid w:val="00643C4A"/>
    <w:rsid w:val="006474FD"/>
    <w:rsid w:val="00680D58"/>
    <w:rsid w:val="006850BF"/>
    <w:rsid w:val="00691F89"/>
    <w:rsid w:val="006A04EE"/>
    <w:rsid w:val="006A1266"/>
    <w:rsid w:val="006B2058"/>
    <w:rsid w:val="006B60F8"/>
    <w:rsid w:val="006C217F"/>
    <w:rsid w:val="006C4834"/>
    <w:rsid w:val="006C7FCA"/>
    <w:rsid w:val="006D0EB7"/>
    <w:rsid w:val="006D14B4"/>
    <w:rsid w:val="006D4960"/>
    <w:rsid w:val="006D4D53"/>
    <w:rsid w:val="00717E86"/>
    <w:rsid w:val="00721951"/>
    <w:rsid w:val="00740E6C"/>
    <w:rsid w:val="00743F4F"/>
    <w:rsid w:val="0074798B"/>
    <w:rsid w:val="0075657B"/>
    <w:rsid w:val="00762B30"/>
    <w:rsid w:val="0077130D"/>
    <w:rsid w:val="007749DA"/>
    <w:rsid w:val="00782801"/>
    <w:rsid w:val="007901CA"/>
    <w:rsid w:val="007A032E"/>
    <w:rsid w:val="007A25D4"/>
    <w:rsid w:val="007A44FB"/>
    <w:rsid w:val="007B13D4"/>
    <w:rsid w:val="007C2E0C"/>
    <w:rsid w:val="007D60B3"/>
    <w:rsid w:val="007E19FA"/>
    <w:rsid w:val="007F6D34"/>
    <w:rsid w:val="008042F3"/>
    <w:rsid w:val="00804F46"/>
    <w:rsid w:val="008117B1"/>
    <w:rsid w:val="00821E90"/>
    <w:rsid w:val="0085106D"/>
    <w:rsid w:val="00855ED6"/>
    <w:rsid w:val="00870E1D"/>
    <w:rsid w:val="00872CAE"/>
    <w:rsid w:val="00873E39"/>
    <w:rsid w:val="008842A1"/>
    <w:rsid w:val="00887665"/>
    <w:rsid w:val="008916E7"/>
    <w:rsid w:val="00894674"/>
    <w:rsid w:val="008A2381"/>
    <w:rsid w:val="008A36D1"/>
    <w:rsid w:val="008A598B"/>
    <w:rsid w:val="008B39AC"/>
    <w:rsid w:val="008C5658"/>
    <w:rsid w:val="008C74D4"/>
    <w:rsid w:val="008D49DE"/>
    <w:rsid w:val="008D6304"/>
    <w:rsid w:val="008D760E"/>
    <w:rsid w:val="008E3683"/>
    <w:rsid w:val="008E7F99"/>
    <w:rsid w:val="009009A9"/>
    <w:rsid w:val="0090349D"/>
    <w:rsid w:val="00911716"/>
    <w:rsid w:val="00917045"/>
    <w:rsid w:val="00923CF2"/>
    <w:rsid w:val="00923D85"/>
    <w:rsid w:val="009277D0"/>
    <w:rsid w:val="00930A9C"/>
    <w:rsid w:val="009373C2"/>
    <w:rsid w:val="009458DE"/>
    <w:rsid w:val="00946B99"/>
    <w:rsid w:val="00952C8C"/>
    <w:rsid w:val="009552AA"/>
    <w:rsid w:val="00982AA2"/>
    <w:rsid w:val="009A0785"/>
    <w:rsid w:val="009B40CC"/>
    <w:rsid w:val="009B57C1"/>
    <w:rsid w:val="009C0F60"/>
    <w:rsid w:val="009C2DC7"/>
    <w:rsid w:val="009C70EF"/>
    <w:rsid w:val="009D3A7E"/>
    <w:rsid w:val="009D4792"/>
    <w:rsid w:val="009E4EE5"/>
    <w:rsid w:val="009F1542"/>
    <w:rsid w:val="00A02B83"/>
    <w:rsid w:val="00A06312"/>
    <w:rsid w:val="00A0675A"/>
    <w:rsid w:val="00A100EF"/>
    <w:rsid w:val="00A13590"/>
    <w:rsid w:val="00A21782"/>
    <w:rsid w:val="00A232D2"/>
    <w:rsid w:val="00A23792"/>
    <w:rsid w:val="00A27C16"/>
    <w:rsid w:val="00A31099"/>
    <w:rsid w:val="00A35282"/>
    <w:rsid w:val="00A44701"/>
    <w:rsid w:val="00A52CBE"/>
    <w:rsid w:val="00A62C12"/>
    <w:rsid w:val="00A72E71"/>
    <w:rsid w:val="00A76BFE"/>
    <w:rsid w:val="00A91F4E"/>
    <w:rsid w:val="00A93577"/>
    <w:rsid w:val="00A9697A"/>
    <w:rsid w:val="00AA44DD"/>
    <w:rsid w:val="00AA46BF"/>
    <w:rsid w:val="00AB0DCD"/>
    <w:rsid w:val="00AC0EA9"/>
    <w:rsid w:val="00AD34B9"/>
    <w:rsid w:val="00AE5623"/>
    <w:rsid w:val="00AF2CB6"/>
    <w:rsid w:val="00AF4D3C"/>
    <w:rsid w:val="00B063EE"/>
    <w:rsid w:val="00B213A1"/>
    <w:rsid w:val="00B31530"/>
    <w:rsid w:val="00B32F2F"/>
    <w:rsid w:val="00B342D6"/>
    <w:rsid w:val="00B40962"/>
    <w:rsid w:val="00B51A42"/>
    <w:rsid w:val="00B7047C"/>
    <w:rsid w:val="00B76448"/>
    <w:rsid w:val="00B775E1"/>
    <w:rsid w:val="00BA7869"/>
    <w:rsid w:val="00BB2095"/>
    <w:rsid w:val="00BB35D5"/>
    <w:rsid w:val="00BC070C"/>
    <w:rsid w:val="00BC4D50"/>
    <w:rsid w:val="00BC57F9"/>
    <w:rsid w:val="00BD1F95"/>
    <w:rsid w:val="00BD2047"/>
    <w:rsid w:val="00BD2D61"/>
    <w:rsid w:val="00BD46CC"/>
    <w:rsid w:val="00BE1D89"/>
    <w:rsid w:val="00BE578F"/>
    <w:rsid w:val="00BF5EBA"/>
    <w:rsid w:val="00C00318"/>
    <w:rsid w:val="00C0517C"/>
    <w:rsid w:val="00C067AE"/>
    <w:rsid w:val="00C118C0"/>
    <w:rsid w:val="00C11985"/>
    <w:rsid w:val="00C14702"/>
    <w:rsid w:val="00C15192"/>
    <w:rsid w:val="00C24283"/>
    <w:rsid w:val="00C42169"/>
    <w:rsid w:val="00C46E76"/>
    <w:rsid w:val="00C5122D"/>
    <w:rsid w:val="00C56EE7"/>
    <w:rsid w:val="00C623C8"/>
    <w:rsid w:val="00C67E35"/>
    <w:rsid w:val="00C816D3"/>
    <w:rsid w:val="00C84E4A"/>
    <w:rsid w:val="00C8642C"/>
    <w:rsid w:val="00C903D7"/>
    <w:rsid w:val="00C94E50"/>
    <w:rsid w:val="00C97619"/>
    <w:rsid w:val="00CA0AA6"/>
    <w:rsid w:val="00CB05A7"/>
    <w:rsid w:val="00CB3126"/>
    <w:rsid w:val="00CB768F"/>
    <w:rsid w:val="00CC1A48"/>
    <w:rsid w:val="00CD2A2D"/>
    <w:rsid w:val="00CE4B79"/>
    <w:rsid w:val="00CF4601"/>
    <w:rsid w:val="00D00126"/>
    <w:rsid w:val="00D0142E"/>
    <w:rsid w:val="00D27A97"/>
    <w:rsid w:val="00D4256C"/>
    <w:rsid w:val="00D433B3"/>
    <w:rsid w:val="00D439BC"/>
    <w:rsid w:val="00D50BA7"/>
    <w:rsid w:val="00D53F6C"/>
    <w:rsid w:val="00D5583F"/>
    <w:rsid w:val="00D60486"/>
    <w:rsid w:val="00D653F3"/>
    <w:rsid w:val="00D735C1"/>
    <w:rsid w:val="00D83D55"/>
    <w:rsid w:val="00D85B4F"/>
    <w:rsid w:val="00D922FE"/>
    <w:rsid w:val="00DA5059"/>
    <w:rsid w:val="00DA50F1"/>
    <w:rsid w:val="00DB1CF5"/>
    <w:rsid w:val="00DC35DA"/>
    <w:rsid w:val="00DC37B8"/>
    <w:rsid w:val="00DE6F34"/>
    <w:rsid w:val="00E0103E"/>
    <w:rsid w:val="00E0752B"/>
    <w:rsid w:val="00E15A50"/>
    <w:rsid w:val="00E25719"/>
    <w:rsid w:val="00E45B0D"/>
    <w:rsid w:val="00E50A8A"/>
    <w:rsid w:val="00E5341C"/>
    <w:rsid w:val="00E62B55"/>
    <w:rsid w:val="00E6532A"/>
    <w:rsid w:val="00E6536E"/>
    <w:rsid w:val="00E7747E"/>
    <w:rsid w:val="00E83404"/>
    <w:rsid w:val="00E849C9"/>
    <w:rsid w:val="00E84EB2"/>
    <w:rsid w:val="00EA2CA4"/>
    <w:rsid w:val="00EB2E88"/>
    <w:rsid w:val="00EB4883"/>
    <w:rsid w:val="00EB5269"/>
    <w:rsid w:val="00EC3329"/>
    <w:rsid w:val="00EC4FB1"/>
    <w:rsid w:val="00EC67E8"/>
    <w:rsid w:val="00ED5C2C"/>
    <w:rsid w:val="00EE31AF"/>
    <w:rsid w:val="00EE7B52"/>
    <w:rsid w:val="00EF1D15"/>
    <w:rsid w:val="00EF2FE2"/>
    <w:rsid w:val="00EF4ED1"/>
    <w:rsid w:val="00EF4FC5"/>
    <w:rsid w:val="00F10390"/>
    <w:rsid w:val="00F177C7"/>
    <w:rsid w:val="00F316A1"/>
    <w:rsid w:val="00F332E2"/>
    <w:rsid w:val="00F42BFE"/>
    <w:rsid w:val="00F555ED"/>
    <w:rsid w:val="00F61477"/>
    <w:rsid w:val="00F6162D"/>
    <w:rsid w:val="00F65681"/>
    <w:rsid w:val="00F839FE"/>
    <w:rsid w:val="00F92A56"/>
    <w:rsid w:val="00FA5D88"/>
    <w:rsid w:val="00FB0E20"/>
    <w:rsid w:val="00FB1B93"/>
    <w:rsid w:val="00FB7829"/>
    <w:rsid w:val="00FD442B"/>
    <w:rsid w:val="00FD52B1"/>
    <w:rsid w:val="00FE438E"/>
    <w:rsid w:val="00FE7875"/>
    <w:rsid w:val="0278A58D"/>
    <w:rsid w:val="03D6BD03"/>
    <w:rsid w:val="04F70D80"/>
    <w:rsid w:val="0E5B8988"/>
    <w:rsid w:val="1537B729"/>
    <w:rsid w:val="16864E0D"/>
    <w:rsid w:val="184CBF92"/>
    <w:rsid w:val="2E141767"/>
    <w:rsid w:val="307A7553"/>
    <w:rsid w:val="3A2C04EC"/>
    <w:rsid w:val="3B7B0EB4"/>
    <w:rsid w:val="431E7FDE"/>
    <w:rsid w:val="4D7C00DE"/>
    <w:rsid w:val="52143274"/>
    <w:rsid w:val="58E45BF4"/>
    <w:rsid w:val="5B0D9780"/>
    <w:rsid w:val="61A00560"/>
    <w:rsid w:val="640953B2"/>
    <w:rsid w:val="69400E25"/>
    <w:rsid w:val="79239AD2"/>
    <w:rsid w:val="7E749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981F7"/>
  <w15:docId w15:val="{E97AB3A7-72EF-4FFA-9044-AA7792B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4FC"/>
    <w:pPr>
      <w:spacing w:after="0" w:line="240" w:lineRule="auto"/>
    </w:pPr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34FC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1E34F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34FC"/>
    <w:rPr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1E3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4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20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Emphasis">
    <w:name w:val="Emphasis"/>
    <w:basedOn w:val="DefaultParagraphFont"/>
    <w:uiPriority w:val="20"/>
    <w:qFormat/>
    <w:rsid w:val="00C9761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B7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829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29"/>
    <w:rPr>
      <w:rFonts w:eastAsiaTheme="minorEastAsia"/>
      <w:b/>
      <w:bCs/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7828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801"/>
    <w:rPr>
      <w:rFonts w:eastAsiaTheme="minorEastAsia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828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735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216377"/>
    <w:pPr>
      <w:spacing w:after="0" w:line="240" w:lineRule="auto"/>
    </w:pPr>
    <w:rPr>
      <w:sz w:val="24"/>
      <w:szCs w:val="24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5C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5C2C"/>
    <w:rPr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ED5C2C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CE4B7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153A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C5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xpy6qd5qOn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\\ad.mme.mazdaeur.com\mazda\mme\pre\Press_Release\!2019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\\ad.mme.mazdaeur.com\mazda\mme\pre\Press_Release\!2019\www.mazda-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8" ma:contentTypeDescription="Create a new document." ma:contentTypeScope="" ma:versionID="d87d4a021dd62a7cc76412c6264c9bf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ec2de9fd0bfcc348765ba9e40c41d1bb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359e36-e279-43f1-8b9c-fbd07a91bd52">
      <Terms xmlns="http://schemas.microsoft.com/office/infopath/2007/PartnerControls"/>
    </lcf76f155ced4ddcb4097134ff3c332f>
    <TaxCatchAll xmlns="2fe4e360-50fe-4e8d-a415-270d13e78656" xsi:nil="true"/>
    <SharedWithUsers xmlns="2fe4e360-50fe-4e8d-a415-270d13e78656">
      <UserInfo>
        <DisplayName>McHutchison, James</DisplayName>
        <AccountId>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67FC-838B-4007-B4CC-A30F6A39925F}"/>
</file>

<file path=customXml/itemProps2.xml><?xml version="1.0" encoding="utf-8"?>
<ds:datastoreItem xmlns:ds="http://schemas.openxmlformats.org/officeDocument/2006/customXml" ds:itemID="{4D07FDF5-06E1-49E3-B715-26419CD31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5EF5A-7183-4D6C-BB64-69CFD7DCF179}">
  <ds:schemaRefs>
    <ds:schemaRef ds:uri="http://purl.org/dc/terms/"/>
    <ds:schemaRef ds:uri="http://schemas.openxmlformats.org/package/2006/metadata/core-properties"/>
    <ds:schemaRef ds:uri="3399f6dd-ffc2-4c89-b4be-7838c087c6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cf9f5-d604-489f-a3cf-2a8ab85bb12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953923-5189-47B0-8F5F-A0644C44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Monique</cp:lastModifiedBy>
  <cp:revision>13</cp:revision>
  <cp:lastPrinted>2020-11-10T08:52:00Z</cp:lastPrinted>
  <dcterms:created xsi:type="dcterms:W3CDTF">2024-03-26T10:59:00Z</dcterms:created>
  <dcterms:modified xsi:type="dcterms:W3CDTF">2024-04-11T09:53:00Z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0x010100EF477ED68084A24884176AAA9A023597</vt:lpwstr>
  </property>
  <property fmtid="{D5CDD505-2E9C-101B-9397-08002B2CF9AE}" pid="4" name="ClassificationContentMarkingHeaderShapeIds">
    <vt:lpwstr>1,4,5</vt:lpwstr>
  </property>
  <property fmtid="{D5CDD505-2E9C-101B-9397-08002B2CF9AE}" pid="5" name="ClassificationContentMarkingHeaderFontProps">
    <vt:lpwstr>#7f7f7f,9,Arial</vt:lpwstr>
  </property>
  <property fmtid="{D5CDD505-2E9C-101B-9397-08002B2CF9AE}" pid="6" name="ClassificationContentMarkingHeaderText">
    <vt:lpwstr>Classified as Mazda Restricted</vt:lpwstr>
  </property>
  <property fmtid="{D5CDD505-2E9C-101B-9397-08002B2CF9AE}" pid="7" name="MSIP_Label_24138167-8415-4dc6-b34d-59d664cf5b49_Enabled">
    <vt:lpwstr>true</vt:lpwstr>
  </property>
  <property fmtid="{D5CDD505-2E9C-101B-9397-08002B2CF9AE}" pid="8" name="MSIP_Label_24138167-8415-4dc6-b34d-59d664cf5b49_SetDate">
    <vt:lpwstr>2024-04-11T09:53:37Z</vt:lpwstr>
  </property>
  <property fmtid="{D5CDD505-2E9C-101B-9397-08002B2CF9AE}" pid="9" name="MSIP_Label_24138167-8415-4dc6-b34d-59d664cf5b49_Method">
    <vt:lpwstr>Standard</vt:lpwstr>
  </property>
  <property fmtid="{D5CDD505-2E9C-101B-9397-08002B2CF9AE}" pid="10" name="MSIP_Label_24138167-8415-4dc6-b34d-59d664cf5b49_Name">
    <vt:lpwstr>Restricted</vt:lpwstr>
  </property>
  <property fmtid="{D5CDD505-2E9C-101B-9397-08002B2CF9AE}" pid="11" name="MSIP_Label_24138167-8415-4dc6-b34d-59d664cf5b49_SiteId">
    <vt:lpwstr>88aa0304-bac8-42a3-b26f-81949581123b</vt:lpwstr>
  </property>
  <property fmtid="{D5CDD505-2E9C-101B-9397-08002B2CF9AE}" pid="12" name="MSIP_Label_24138167-8415-4dc6-b34d-59d664cf5b49_ActionId">
    <vt:lpwstr>f965b5a2-5f1e-45e3-960e-caaab9c09f89</vt:lpwstr>
  </property>
  <property fmtid="{D5CDD505-2E9C-101B-9397-08002B2CF9AE}" pid="13" name="MSIP_Label_24138167-8415-4dc6-b34d-59d664cf5b49_ContentBits">
    <vt:lpwstr>1</vt:lpwstr>
  </property>
</Properties>
</file>