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62B2" w14:textId="50E1F673" w:rsidR="00A61C1D" w:rsidRDefault="00A61C1D">
      <w:pPr>
        <w:rPr>
          <w:sz w:val="20"/>
          <w:szCs w:val="20"/>
        </w:rPr>
      </w:pPr>
      <w:r w:rsidRPr="00E415B7"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20394F7" wp14:editId="4FF17E0B">
            <wp:simplePos x="0" y="0"/>
            <wp:positionH relativeFrom="column">
              <wp:posOffset>3841115</wp:posOffset>
            </wp:positionH>
            <wp:positionV relativeFrom="paragraph">
              <wp:posOffset>-1511935</wp:posOffset>
            </wp:positionV>
            <wp:extent cx="2286000" cy="96901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8A7A9" w14:textId="4B492A20" w:rsidR="000237E6" w:rsidRPr="00AA7F21" w:rsidRDefault="000237E6">
      <w:pPr>
        <w:rPr>
          <w:sz w:val="20"/>
          <w:szCs w:val="20"/>
        </w:rPr>
      </w:pPr>
    </w:p>
    <w:p w14:paraId="4C44D9E2" w14:textId="014A2AD0" w:rsidR="006969D7" w:rsidRPr="00B6256F" w:rsidRDefault="00B97A26" w:rsidP="00513022">
      <w:pPr>
        <w:spacing w:after="120" w:line="288" w:lineRule="auto"/>
        <w:jc w:val="center"/>
        <w:rPr>
          <w:rFonts w:ascii="Mazda Type Medium" w:hAnsi="Mazda Type Medium"/>
          <w:sz w:val="32"/>
          <w:szCs w:val="32"/>
          <w:lang w:val="nl-NL"/>
        </w:rPr>
      </w:pPr>
      <w:r w:rsidRPr="00B6256F">
        <w:rPr>
          <w:rFonts w:ascii="Mazda Type Medium" w:hAnsi="Mazda Type Medium"/>
          <w:sz w:val="32"/>
          <w:szCs w:val="32"/>
          <w:lang w:val="nl-NL"/>
        </w:rPr>
        <w:t>Kraan</w:t>
      </w:r>
      <w:r w:rsidR="00116077" w:rsidRPr="00B6256F">
        <w:rPr>
          <w:rFonts w:ascii="Mazda Type Medium" w:hAnsi="Mazda Type Medium"/>
          <w:sz w:val="32"/>
          <w:szCs w:val="32"/>
          <w:lang w:val="nl-NL"/>
        </w:rPr>
        <w:t xml:space="preserve"> en </w:t>
      </w:r>
      <w:r w:rsidR="00B6256F" w:rsidRPr="00B6256F">
        <w:rPr>
          <w:rFonts w:ascii="Mazda Type Medium" w:hAnsi="Mazda Type Medium"/>
          <w:sz w:val="32"/>
          <w:szCs w:val="32"/>
          <w:lang w:val="nl-NL"/>
        </w:rPr>
        <w:t>Dekker</w:t>
      </w:r>
      <w:r w:rsidR="00116077" w:rsidRPr="00B6256F">
        <w:rPr>
          <w:rFonts w:ascii="Mazda Type Medium" w:hAnsi="Mazda Type Medium"/>
          <w:sz w:val="32"/>
          <w:szCs w:val="32"/>
          <w:lang w:val="nl-NL"/>
        </w:rPr>
        <w:t xml:space="preserve"> winnen spektakelraces in</w:t>
      </w:r>
      <w:r w:rsidR="007664F0">
        <w:rPr>
          <w:rFonts w:ascii="Mazda Type Medium" w:hAnsi="Mazda Type Medium"/>
          <w:sz w:val="32"/>
          <w:szCs w:val="32"/>
          <w:lang w:val="nl-NL"/>
        </w:rPr>
        <w:t xml:space="preserve"> Assen</w:t>
      </w:r>
    </w:p>
    <w:p w14:paraId="7608ADF2" w14:textId="36245711" w:rsidR="00127138" w:rsidRPr="007664F0" w:rsidRDefault="00542F56" w:rsidP="007664F0">
      <w:pPr>
        <w:pStyle w:val="Lijstalinea"/>
        <w:numPr>
          <w:ilvl w:val="0"/>
          <w:numId w:val="1"/>
        </w:numPr>
        <w:spacing w:after="120" w:line="260" w:lineRule="exact"/>
        <w:ind w:left="709" w:hanging="357"/>
        <w:contextualSpacing w:val="0"/>
        <w:rPr>
          <w:sz w:val="20"/>
          <w:szCs w:val="20"/>
          <w:lang w:val="nl-NL"/>
        </w:rPr>
      </w:pPr>
      <w:r w:rsidRPr="007664F0">
        <w:rPr>
          <w:rFonts w:ascii="Mazda Type" w:hAnsi="Mazda Type"/>
          <w:sz w:val="20"/>
          <w:szCs w:val="20"/>
          <w:lang w:val="nl-NL"/>
        </w:rPr>
        <w:t xml:space="preserve">Dominique Kraan </w:t>
      </w:r>
      <w:r w:rsidR="00127138" w:rsidRPr="007664F0">
        <w:rPr>
          <w:rFonts w:ascii="Mazda Type" w:hAnsi="Mazda Type"/>
          <w:sz w:val="20"/>
          <w:szCs w:val="20"/>
          <w:lang w:val="nl-NL"/>
        </w:rPr>
        <w:t xml:space="preserve">en Marcel Dekker </w:t>
      </w:r>
      <w:r w:rsidRPr="007664F0">
        <w:rPr>
          <w:rFonts w:ascii="Mazda Type" w:hAnsi="Mazda Type"/>
          <w:sz w:val="20"/>
          <w:szCs w:val="20"/>
          <w:lang w:val="nl-NL"/>
        </w:rPr>
        <w:t>winnaar</w:t>
      </w:r>
      <w:r w:rsidR="00127138" w:rsidRPr="007664F0">
        <w:rPr>
          <w:rFonts w:ascii="Mazda Type" w:hAnsi="Mazda Type"/>
          <w:sz w:val="20"/>
          <w:szCs w:val="20"/>
          <w:lang w:val="nl-NL"/>
        </w:rPr>
        <w:t>s</w:t>
      </w:r>
      <w:r w:rsidRPr="007664F0">
        <w:rPr>
          <w:rFonts w:ascii="Mazda Type" w:hAnsi="Mazda Type"/>
          <w:sz w:val="20"/>
          <w:szCs w:val="20"/>
          <w:lang w:val="nl-NL"/>
        </w:rPr>
        <w:t xml:space="preserve"> </w:t>
      </w:r>
      <w:r w:rsidR="007664F0" w:rsidRPr="007664F0">
        <w:rPr>
          <w:rFonts w:ascii="Mazda Type Medium" w:hAnsi="Mazda Type Medium"/>
          <w:sz w:val="20"/>
          <w:szCs w:val="20"/>
          <w:lang w:val="nl-NL"/>
        </w:rPr>
        <w:t xml:space="preserve">Mazda MX-5 Cup op </w:t>
      </w:r>
      <w:proofErr w:type="spellStart"/>
      <w:r w:rsidR="007664F0" w:rsidRPr="007664F0">
        <w:rPr>
          <w:rFonts w:ascii="Mazda Type Medium" w:hAnsi="Mazda Type Medium"/>
          <w:sz w:val="20"/>
          <w:szCs w:val="20"/>
          <w:lang w:val="nl-NL"/>
        </w:rPr>
        <w:t>Jack‘s</w:t>
      </w:r>
      <w:proofErr w:type="spellEnd"/>
      <w:r w:rsidR="007664F0" w:rsidRPr="007664F0">
        <w:rPr>
          <w:rFonts w:ascii="Mazda Type Medium" w:hAnsi="Mazda Type Medium"/>
          <w:sz w:val="20"/>
          <w:szCs w:val="20"/>
          <w:lang w:val="nl-NL"/>
        </w:rPr>
        <w:t xml:space="preserve"> Racing Day</w:t>
      </w:r>
    </w:p>
    <w:p w14:paraId="0657B995" w14:textId="2A97F18E" w:rsidR="006969D7" w:rsidRPr="00B50F87" w:rsidRDefault="001D64C9" w:rsidP="00B12790">
      <w:pPr>
        <w:pStyle w:val="Lijstalinea"/>
        <w:numPr>
          <w:ilvl w:val="0"/>
          <w:numId w:val="1"/>
        </w:numPr>
        <w:spacing w:after="360" w:line="260" w:lineRule="exact"/>
        <w:ind w:left="709" w:hanging="357"/>
        <w:contextualSpacing w:val="0"/>
        <w:rPr>
          <w:sz w:val="20"/>
          <w:szCs w:val="20"/>
          <w:lang w:val="nl-NL"/>
        </w:rPr>
      </w:pPr>
      <w:r w:rsidRPr="00B50F87">
        <w:rPr>
          <w:rFonts w:ascii="Mazda Type" w:hAnsi="Mazda Type"/>
          <w:sz w:val="20"/>
          <w:szCs w:val="20"/>
          <w:lang w:val="nl-NL"/>
        </w:rPr>
        <w:t>Crash in eerste race</w:t>
      </w:r>
      <w:r w:rsidR="00542F56" w:rsidRPr="00B50F87">
        <w:rPr>
          <w:rFonts w:ascii="Mazda Type" w:hAnsi="Mazda Type"/>
          <w:sz w:val="20"/>
          <w:szCs w:val="20"/>
          <w:lang w:val="nl-NL"/>
        </w:rPr>
        <w:t xml:space="preserve"> voor debutant </w:t>
      </w:r>
      <w:r w:rsidR="00AA7F21" w:rsidRPr="00B50F87">
        <w:rPr>
          <w:rFonts w:ascii="Mazda Type" w:hAnsi="Mazda Type"/>
          <w:sz w:val="20"/>
          <w:szCs w:val="20"/>
          <w:lang w:val="nl-NL"/>
        </w:rPr>
        <w:t xml:space="preserve">Kees Rozema </w:t>
      </w:r>
    </w:p>
    <w:p w14:paraId="38F63C59" w14:textId="79F94532" w:rsidR="006B4A30" w:rsidRPr="00AA7F21" w:rsidRDefault="004079FD" w:rsidP="00E415B7">
      <w:pPr>
        <w:adjustRightInd w:val="0"/>
        <w:spacing w:after="120" w:line="250" w:lineRule="exact"/>
        <w:jc w:val="both"/>
        <w:rPr>
          <w:rFonts w:ascii="Mazda Type" w:eastAsia="源真ゴシックP Medium" w:hAnsi="Mazda Type" w:cs="源真ゴシックP Medium"/>
          <w:sz w:val="20"/>
          <w:szCs w:val="20"/>
          <w:lang w:val="nl-NL"/>
        </w:rPr>
      </w:pPr>
      <w:r w:rsidRPr="00AA7F21">
        <w:rPr>
          <w:rFonts w:ascii="Mazda Type" w:hAnsi="Mazda Type"/>
          <w:sz w:val="20"/>
          <w:szCs w:val="20"/>
          <w:u w:val="single"/>
          <w:lang w:val="nl-NL"/>
        </w:rPr>
        <w:t xml:space="preserve">Waddinxveen, </w:t>
      </w:r>
      <w:r w:rsidR="006B4A30" w:rsidRPr="00AA7F21">
        <w:rPr>
          <w:rFonts w:ascii="Mazda Type" w:hAnsi="Mazda Type"/>
          <w:sz w:val="20"/>
          <w:szCs w:val="20"/>
          <w:u w:val="single"/>
          <w:lang w:val="nl-NL"/>
        </w:rPr>
        <w:t>9</w:t>
      </w:r>
      <w:r w:rsidRPr="00AA7F21">
        <w:rPr>
          <w:rFonts w:ascii="Mazda Type" w:hAnsi="Mazda Type"/>
          <w:sz w:val="20"/>
          <w:szCs w:val="20"/>
          <w:u w:val="single"/>
          <w:lang w:val="nl-NL"/>
        </w:rPr>
        <w:t xml:space="preserve"> augustus </w:t>
      </w:r>
      <w:r w:rsidR="00133037" w:rsidRPr="00AA7F21">
        <w:rPr>
          <w:rFonts w:ascii="Mazda Type" w:hAnsi="Mazda Type"/>
          <w:sz w:val="20"/>
          <w:szCs w:val="20"/>
          <w:u w:val="single"/>
          <w:lang w:val="nl-NL"/>
        </w:rPr>
        <w:t>20</w:t>
      </w:r>
      <w:r w:rsidR="006B4A30" w:rsidRPr="00AA7F21">
        <w:rPr>
          <w:rFonts w:ascii="Mazda Type" w:hAnsi="Mazda Type"/>
          <w:sz w:val="20"/>
          <w:szCs w:val="20"/>
          <w:u w:val="single"/>
          <w:lang w:val="nl-NL"/>
        </w:rPr>
        <w:t>21</w:t>
      </w:r>
      <w:r w:rsidR="006969D7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.</w:t>
      </w:r>
      <w:r w:rsidR="006B4A30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="00B97A26"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Dominique Kraan</w:t>
      </w:r>
      <w:r w:rsidR="006B4A30"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en </w:t>
      </w:r>
      <w:r w:rsidR="007664F0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Marcel Dekker</w:t>
      </w:r>
      <w:r w:rsidR="006B4A30"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</w:t>
      </w:r>
      <w:r w:rsidR="005878C4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zijn</w:t>
      </w:r>
      <w:r w:rsidR="006B4A30"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de winnaars van de twee spectaculaire races in de Mazda MX-5 Cup tijdens de </w:t>
      </w:r>
      <w:proofErr w:type="spellStart"/>
      <w:r w:rsidR="006B4A30"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Jack’s</w:t>
      </w:r>
      <w:proofErr w:type="spellEnd"/>
      <w:r w:rsidR="006B4A30"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Racing Day afgelopen weekend op het fraaie TT Circuit Assen.</w:t>
      </w:r>
      <w:r w:rsidR="006B4A30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</w:p>
    <w:p w14:paraId="010BB2E6" w14:textId="39ABD44F" w:rsidR="00E07DA2" w:rsidRPr="00AA7F21" w:rsidRDefault="009D3D8D" w:rsidP="00E07DA2">
      <w:pPr>
        <w:adjustRightInd w:val="0"/>
        <w:spacing w:after="120" w:line="250" w:lineRule="exact"/>
        <w:jc w:val="both"/>
        <w:rPr>
          <w:rFonts w:ascii="Mazda Type" w:eastAsia="源真ゴシックP Medium" w:hAnsi="Mazda Type" w:cs="源真ゴシックP Medium"/>
          <w:sz w:val="20"/>
          <w:szCs w:val="20"/>
          <w:lang w:val="nl-NL"/>
        </w:rPr>
      </w:pPr>
      <w:r w:rsidRPr="00AA7F21">
        <w:rPr>
          <w:rFonts w:ascii="Mazda Type" w:hAnsi="Mazda Type"/>
          <w:sz w:val="20"/>
          <w:szCs w:val="20"/>
          <w:lang w:val="nl-NL"/>
        </w:rPr>
        <w:t xml:space="preserve">Na een paar spetters </w:t>
      </w:r>
      <w:r w:rsidR="008A0E94" w:rsidRPr="00AA7F21">
        <w:rPr>
          <w:rFonts w:ascii="Mazda Type" w:hAnsi="Mazda Type"/>
          <w:sz w:val="20"/>
          <w:szCs w:val="20"/>
          <w:lang w:val="nl-NL"/>
        </w:rPr>
        <w:t xml:space="preserve">op zaterdagochtend </w:t>
      </w:r>
      <w:r w:rsidR="00B55EE7" w:rsidRPr="00AA7F21">
        <w:rPr>
          <w:rFonts w:ascii="Mazda Type" w:hAnsi="Mazda Type"/>
          <w:sz w:val="20"/>
          <w:szCs w:val="20"/>
          <w:lang w:val="nl-NL"/>
        </w:rPr>
        <w:t xml:space="preserve">was de kwalificatie van 20 minuten </w:t>
      </w:r>
      <w:r w:rsidR="008A0E94" w:rsidRPr="00AA7F21">
        <w:rPr>
          <w:rFonts w:ascii="Mazda Type" w:hAnsi="Mazda Type"/>
          <w:sz w:val="20"/>
          <w:szCs w:val="20"/>
          <w:lang w:val="nl-NL"/>
        </w:rPr>
        <w:t xml:space="preserve">op een droge baan. </w:t>
      </w:r>
      <w:r w:rsidR="00904EEC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Dertien rijders stonden aan de start met hun 1</w:t>
      </w:r>
      <w:r w:rsid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8</w:t>
      </w:r>
      <w:r w:rsidR="00904EEC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4 pk sterke MX-5.</w:t>
      </w:r>
      <w:r w:rsidR="00B55EE7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="00E414BC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Tijdens de kwalificatie </w:t>
      </w:r>
      <w:r w:rsidR="00B37CA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zette </w:t>
      </w:r>
      <w:proofErr w:type="spellStart"/>
      <w:r w:rsidR="00146EB1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Wojtowicz</w:t>
      </w:r>
      <w:proofErr w:type="spellEnd"/>
      <w:r w:rsidR="00146EB1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="00E414BC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mooie</w:t>
      </w:r>
      <w:r w:rsidR="00146EB1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sectortijden neer, evenals Dominique Kraan. </w:t>
      </w:r>
      <w:proofErr w:type="spellStart"/>
      <w:r w:rsidR="00842056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Wojtowicz</w:t>
      </w:r>
      <w:proofErr w:type="spellEnd"/>
      <w:r w:rsidR="00842056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pakte de derde snelste rondetijd</w:t>
      </w:r>
      <w:r w:rsidR="00B55EE7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en </w:t>
      </w:r>
      <w:r w:rsidR="00842056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Kraan de tweede snelste tijd. </w:t>
      </w:r>
      <w:r w:rsidR="00146EB1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Uiteindelijk ging de</w:t>
      </w:r>
      <w:r w:rsidR="00904EEC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snelste rondetijd </w:t>
      </w:r>
      <w:r w:rsidR="0094572D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van 1:55</w:t>
      </w:r>
      <w:r w:rsid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.</w:t>
      </w:r>
      <w:r w:rsidR="0094572D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882 </w:t>
      </w:r>
      <w:r w:rsidR="00904EEC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in de kwalificatie </w:t>
      </w:r>
      <w:r w:rsidR="00146EB1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n</w:t>
      </w:r>
      <w:r w:rsidR="00904EEC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aar </w:t>
      </w:r>
      <w:r w:rsidR="006E4742" w:rsidRPr="00374352">
        <w:rPr>
          <w:rFonts w:ascii="Mazda Type" w:hAnsi="Mazda Type"/>
          <w:sz w:val="20"/>
          <w:szCs w:val="20"/>
          <w:lang w:val="nl-NL"/>
        </w:rPr>
        <w:t>András</w:t>
      </w:r>
      <w:r w:rsidR="006E4742" w:rsidRPr="00AA7F21">
        <w:rPr>
          <w:rFonts w:ascii="Mazda Type" w:hAnsi="Mazda Type"/>
          <w:bCs/>
          <w:sz w:val="20"/>
          <w:szCs w:val="20"/>
          <w:lang w:val="nl-NL"/>
        </w:rPr>
        <w:t xml:space="preserve"> </w:t>
      </w:r>
      <w:proofErr w:type="spellStart"/>
      <w:r w:rsidR="00AB7AA5" w:rsidRPr="00AA7F21">
        <w:rPr>
          <w:rFonts w:ascii="Mazda Type" w:hAnsi="Mazda Type"/>
          <w:bCs/>
          <w:sz w:val="20"/>
          <w:szCs w:val="20"/>
          <w:lang w:val="nl-NL"/>
        </w:rPr>
        <w:t>Királ</w:t>
      </w:r>
      <w:r w:rsidR="0094572D" w:rsidRPr="00AA7F21">
        <w:rPr>
          <w:rFonts w:ascii="Mazda Type" w:hAnsi="Mazda Type"/>
          <w:bCs/>
          <w:sz w:val="20"/>
          <w:szCs w:val="20"/>
          <w:lang w:val="nl-NL"/>
        </w:rPr>
        <w:t>y</w:t>
      </w:r>
      <w:proofErr w:type="spellEnd"/>
      <w:r w:rsidR="0094572D" w:rsidRPr="00AA7F21">
        <w:rPr>
          <w:rFonts w:ascii="Mazda Type" w:hAnsi="Mazda Type"/>
          <w:bCs/>
          <w:sz w:val="20"/>
          <w:szCs w:val="20"/>
          <w:lang w:val="nl-NL"/>
        </w:rPr>
        <w:t xml:space="preserve">. </w:t>
      </w:r>
    </w:p>
    <w:p w14:paraId="2982D9EB" w14:textId="6A3371ED" w:rsidR="00904EEC" w:rsidRPr="00AA7F21" w:rsidRDefault="00E07DA2" w:rsidP="007668A1">
      <w:pPr>
        <w:adjustRightInd w:val="0"/>
        <w:spacing w:after="120" w:line="250" w:lineRule="exact"/>
        <w:rPr>
          <w:rFonts w:ascii="Mazda Type" w:eastAsia="源真ゴシックP Medium" w:hAnsi="Mazda Type" w:cs="源真ゴシックP Medium"/>
          <w:sz w:val="20"/>
          <w:szCs w:val="20"/>
          <w:lang w:val="nl-NL"/>
        </w:rPr>
      </w:pPr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Filip </w:t>
      </w:r>
      <w:proofErr w:type="spellStart"/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Wojtowicz</w:t>
      </w:r>
      <w:proofErr w:type="spellEnd"/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begon dit weekend in Assen als leider van het tussenklass</w:t>
      </w:r>
      <w:r w:rsidR="007668A1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e</w:t>
      </w:r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ment met 62 punten. Hij zet</w:t>
      </w:r>
      <w:r w:rsidR="008D395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te</w:t>
      </w:r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de progressie van afgelopen seizoen mooi door. De marges tussen de coureurs </w:t>
      </w:r>
      <w:r w:rsidR="008D395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waren</w:t>
      </w:r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klein, want </w:t>
      </w:r>
      <w:proofErr w:type="spellStart"/>
      <w:r w:rsidR="00AA7F21" w:rsidRPr="00AA7F21">
        <w:rPr>
          <w:rFonts w:ascii="Mazda Type" w:hAnsi="Mazda Type"/>
          <w:bCs/>
          <w:sz w:val="20"/>
          <w:szCs w:val="20"/>
          <w:lang w:val="nl-NL"/>
        </w:rPr>
        <w:t>Király</w:t>
      </w:r>
      <w:proofErr w:type="spellEnd"/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startte dit weekend met 60 punten in het klassement. </w:t>
      </w:r>
    </w:p>
    <w:p w14:paraId="4D9DB109" w14:textId="4CD903C5" w:rsidR="0037488B" w:rsidRPr="00AA7F21" w:rsidRDefault="00842056" w:rsidP="00E415B7">
      <w:pPr>
        <w:adjustRightInd w:val="0"/>
        <w:spacing w:after="120" w:line="250" w:lineRule="exact"/>
        <w:jc w:val="both"/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</w:pPr>
      <w:r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Spannende</w:t>
      </w:r>
      <w:r w:rsidR="00365C06"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en felle</w:t>
      </w:r>
      <w:r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</w:t>
      </w:r>
      <w:r w:rsidR="00365C06"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eerste </w:t>
      </w:r>
      <w:r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rac</w:t>
      </w:r>
      <w:r w:rsidR="00365C06"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e</w:t>
      </w:r>
      <w:r w:rsidR="00167887" w:rsidRPr="00AA7F21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met schade</w:t>
      </w:r>
    </w:p>
    <w:p w14:paraId="3D2044C8" w14:textId="4EED1CF2" w:rsidR="00542F56" w:rsidRDefault="0037488B" w:rsidP="00542F56">
      <w:pPr>
        <w:adjustRightInd w:val="0"/>
        <w:spacing w:after="120" w:line="250" w:lineRule="exact"/>
        <w:jc w:val="both"/>
        <w:rPr>
          <w:rFonts w:ascii="Mazda Type" w:eastAsia="源真ゴシックP Medium" w:hAnsi="Mazda Type" w:cs="源真ゴシックP Medium"/>
          <w:sz w:val="20"/>
          <w:szCs w:val="20"/>
          <w:lang w:val="nl-NL"/>
        </w:rPr>
      </w:pPr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De Mazda MX-5 Cup kent bij de eerste van de twee races altij</w:t>
      </w:r>
      <w:r w:rsidR="00AD5D1F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d</w:t>
      </w:r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een </w:t>
      </w:r>
      <w:proofErr w:type="spellStart"/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reversed</w:t>
      </w:r>
      <w:proofErr w:type="spellEnd"/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proofErr w:type="spellStart"/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grid</w:t>
      </w:r>
      <w:proofErr w:type="spellEnd"/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voor de top tien</w:t>
      </w:r>
      <w:r w:rsidR="00167887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. </w:t>
      </w:r>
      <w:r w:rsidR="009D3D8D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Debutant Kees Rozema h</w:t>
      </w:r>
      <w:r w:rsidR="00B55EE7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ad daardoor</w:t>
      </w:r>
      <w:r w:rsidR="009D3D8D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de beste startplek</w:t>
      </w:r>
      <w:r w:rsidR="004D158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,</w:t>
      </w:r>
      <w:r w:rsidR="009D3D8D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met naast zich Gold-Cup rijder</w:t>
      </w:r>
      <w:r w:rsidR="009D3D8D" w:rsidRP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Dick </w:t>
      </w:r>
      <w:r w:rsidR="009D3D8D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van Elk. </w:t>
      </w:r>
      <w:r w:rsidR="001926B9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In de eerste rond</w:t>
      </w:r>
      <w:r w:rsidR="00167887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e</w:t>
      </w:r>
      <w:r w:rsidR="001926B9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en boc</w:t>
      </w:r>
      <w:r w:rsidR="00167887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h</w:t>
      </w:r>
      <w:r w:rsidR="001926B9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t was er</w:t>
      </w:r>
      <w:r w:rsidR="00130649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helaas</w:t>
      </w:r>
      <w:r w:rsidR="001926B9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direct een b</w:t>
      </w:r>
      <w:r w:rsidR="00E821F8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ehoorlijke crash</w:t>
      </w:r>
      <w:r w:rsidR="001926B9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. </w:t>
      </w:r>
      <w:r w:rsidR="00E821F8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De MX-5 van Kees Rozema w</w:t>
      </w:r>
      <w:r w:rsidR="00167887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erd</w:t>
      </w:r>
      <w:r w:rsidR="00E821F8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="001926B9" w:rsidRPr="00BA24CA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vol</w:t>
      </w:r>
      <w:r w:rsidR="001926B9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="00E821F8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geraakt. </w:t>
      </w:r>
      <w:r w:rsidR="00167887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In een harmonica-effect 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botsten </w:t>
      </w:r>
      <w:r w:rsidR="00167887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diverse 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coureurs tegen </w:t>
      </w:r>
      <w:r w:rsidR="00167887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de auto van Rozema. </w:t>
      </w:r>
      <w:r w:rsidR="00542F56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Volgens de wedstrijdleiding was Johan Kraan de </w:t>
      </w:r>
      <w:r w:rsidR="004D158C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ver</w:t>
      </w:r>
      <w:r w:rsidR="00542F56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oorzaker van de crash en kreeg hiervoor </w:t>
      </w:r>
      <w:r w:rsid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drie</w:t>
      </w:r>
      <w:r w:rsidR="00542F56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proofErr w:type="spellStart"/>
      <w:r w:rsidR="00542F56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gridposities</w:t>
      </w:r>
      <w:proofErr w:type="spellEnd"/>
      <w:r w:rsidR="00542F56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straf.  </w:t>
      </w:r>
    </w:p>
    <w:p w14:paraId="2F705947" w14:textId="52A68037" w:rsidR="00B97A26" w:rsidRDefault="00130649" w:rsidP="00E821F8">
      <w:pPr>
        <w:adjustRightInd w:val="0"/>
        <w:spacing w:after="120" w:line="250" w:lineRule="exact"/>
        <w:jc w:val="both"/>
        <w:rPr>
          <w:rFonts w:ascii="Mazda Type" w:eastAsia="源真ゴシックP Medium" w:hAnsi="Mazda Type" w:cs="源真ゴシックP Medium"/>
          <w:sz w:val="20"/>
          <w:szCs w:val="20"/>
          <w:lang w:val="nl-NL"/>
        </w:rPr>
      </w:pPr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Na de </w:t>
      </w:r>
      <w:proofErr w:type="spellStart"/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safety</w:t>
      </w:r>
      <w:proofErr w:type="spellEnd"/>
      <w:r w:rsidR="0000187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proofErr w:type="spellStart"/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ca</w:t>
      </w:r>
      <w:r w:rsidR="0000187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r</w:t>
      </w:r>
      <w:proofErr w:type="spellEnd"/>
      <w:r w:rsidR="0000187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procedure</w:t>
      </w:r>
      <w:r w:rsidR="00167887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werd de race hervat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en </w:t>
      </w:r>
      <w:r w:rsidR="004D158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alle rijders waren in het veld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, met uitzondering van </w:t>
      </w:r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Kees 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Rozema</w:t>
      </w:r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en Ronald van Loon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. </w:t>
      </w:r>
      <w:r w:rsidR="00167887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Direct schoot Pim van Riet weg bij Dick van Elk. Dominique Kraan s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loot snel</w:t>
      </w:r>
      <w:r w:rsidR="00167887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aan b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i</w:t>
      </w:r>
      <w:r w:rsidR="00167887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j deze kopgroep. Halverwege de tijd pakt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e</w:t>
      </w:r>
      <w:r w:rsidR="00167887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Kraan de koppositie</w:t>
      </w:r>
      <w:r w:rsidR="0000187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. A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chter </w:t>
      </w:r>
      <w:r w:rsidR="0000187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Kraan 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was het een s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pannend spel tussen Dekker en 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V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an Riet</w:t>
      </w:r>
      <w:r w:rsidR="004D158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, m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aar Van </w:t>
      </w:r>
      <w:r w:rsidR="004D158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R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iet w</w:t>
      </w:r>
      <w:r w:rsidR="00B37CA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is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t de openingen goed </w:t>
      </w:r>
      <w:r w:rsid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dicht te houden. De rivaliteit tussen oom Pim en neef Bob van Riet was ook duidelijk zichtbaar, want zijn zaten dicht op elkaar in het veld</w:t>
      </w:r>
    </w:p>
    <w:p w14:paraId="1093CB21" w14:textId="17969A61" w:rsidR="00AA7F21" w:rsidRPr="007664F0" w:rsidRDefault="00AA7F21" w:rsidP="00E821F8">
      <w:pPr>
        <w:adjustRightInd w:val="0"/>
        <w:spacing w:after="120" w:line="250" w:lineRule="exact"/>
        <w:jc w:val="both"/>
        <w:rPr>
          <w:rFonts w:ascii="Mazda Type" w:eastAsia="源真ゴシックP Medium" w:hAnsi="Mazda Type" w:cs="源真ゴシックP Medium"/>
          <w:sz w:val="20"/>
          <w:szCs w:val="20"/>
          <w:lang w:val="nl-NL"/>
        </w:rPr>
      </w:pPr>
      <w:r w:rsidRP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Met een zwaargehavende auto</w:t>
      </w:r>
      <w:r w:rsidR="00BA24CA" w:rsidRP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P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wist </w:t>
      </w:r>
      <w:proofErr w:type="spellStart"/>
      <w:r w:rsidRPr="007664F0">
        <w:rPr>
          <w:rFonts w:ascii="Mazda Type" w:hAnsi="Mazda Type"/>
          <w:bCs/>
          <w:sz w:val="20"/>
          <w:szCs w:val="20"/>
          <w:lang w:val="nl-NL"/>
        </w:rPr>
        <w:t>Király</w:t>
      </w:r>
      <w:proofErr w:type="spellEnd"/>
      <w:r w:rsidRP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gedurende de race toch op de vijfde plek te blijven. </w:t>
      </w:r>
      <w:r w:rsidR="00A61C1D">
        <w:rPr>
          <w:rFonts w:ascii="Mazda Type" w:eastAsia="源真ゴシックP Medium" w:hAnsi="Mazda Type" w:cs="源真ゴシックP Medium"/>
          <w:sz w:val="20"/>
          <w:szCs w:val="20"/>
          <w:lang w:val="nl-NL"/>
        </w:rPr>
        <w:br/>
      </w:r>
      <w:r w:rsidRP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Hij kreeg tijdens de race een penalty van twee posities, omdat hij inhaalde voordat er groen licht werd getoond.  </w:t>
      </w:r>
    </w:p>
    <w:p w14:paraId="330C121B" w14:textId="07AD2D72" w:rsidR="00A61C1D" w:rsidRDefault="00167887" w:rsidP="00E821F8">
      <w:pPr>
        <w:adjustRightInd w:val="0"/>
        <w:spacing w:after="120" w:line="250" w:lineRule="exact"/>
        <w:jc w:val="both"/>
        <w:rPr>
          <w:rFonts w:ascii="Mazda Type" w:eastAsia="源真ゴシックP Medium" w:hAnsi="Mazda Type" w:cs="源真ゴシックP Medium"/>
          <w:sz w:val="20"/>
          <w:szCs w:val="20"/>
          <w:lang w:val="nl-NL"/>
        </w:rPr>
      </w:pPr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Dekker w</w:t>
      </w:r>
      <w:r w:rsidR="00130649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ist</w:t>
      </w:r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een inhaalslag te maken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door</w:t>
      </w:r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een krappere lijn in de </w:t>
      </w:r>
      <w:proofErr w:type="spellStart"/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noordlus</w:t>
      </w:r>
      <w:proofErr w:type="spellEnd"/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="00AA7F21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te pakken. Hij </w:t>
      </w:r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haalde daarmee de oranje MX-5 van </w:t>
      </w:r>
      <w:proofErr w:type="spellStart"/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Van</w:t>
      </w:r>
      <w:proofErr w:type="spellEnd"/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Riet in. Een tactische zet van Dekker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, maar hij </w:t>
      </w:r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moe</w:t>
      </w:r>
      <w:r w:rsidR="004D158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s</w:t>
      </w:r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t echter zijn tweede plek flink verdedigen. 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Onbedreigd w</w:t>
      </w:r>
      <w:r w:rsid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is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t Dominique Kraan aan kop te rijden en uiteindelijk pakt</w:t>
      </w:r>
      <w:r w:rsidR="00A61C1D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e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hij ook de eerste plek voor race 1 op het podiu</w:t>
      </w:r>
      <w:r w:rsid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m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.</w:t>
      </w:r>
      <w:r w:rsidR="00130649" w:rsidRPr="00130649">
        <w:rPr>
          <w:lang w:val="nl-NL"/>
        </w:rPr>
        <w:t xml:space="preserve"> </w:t>
      </w:r>
      <w:r w:rsidR="00130649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Kraan had</w:t>
      </w:r>
      <w:r w:rsidR="00130649" w:rsidRPr="00130649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een voorsprong van</w:t>
      </w:r>
      <w:r w:rsid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ruim</w:t>
      </w:r>
      <w:r w:rsidR="00130649" w:rsidRPr="00130649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6 seconden op </w:t>
      </w:r>
      <w:r w:rsidR="00130649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tweede plaats finalist </w:t>
      </w:r>
      <w:r w:rsidR="00130649" w:rsidRPr="00130649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Marcel Dekker. 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Pim van Riet</w:t>
      </w:r>
      <w:r w:rsidR="00B37CA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van Ferry Monster Autosport eindigt</w:t>
      </w:r>
      <w:r w:rsidR="00B97A26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op nummer drie. </w:t>
      </w:r>
    </w:p>
    <w:p w14:paraId="4204D1D6" w14:textId="4DF2D429" w:rsidR="00A61C1D" w:rsidRDefault="00A61C1D" w:rsidP="00E821F8">
      <w:pPr>
        <w:adjustRightInd w:val="0"/>
        <w:spacing w:after="120" w:line="250" w:lineRule="exact"/>
        <w:jc w:val="both"/>
        <w:rPr>
          <w:rFonts w:ascii="Mazda Type" w:eastAsia="源真ゴシックP Medium" w:hAnsi="Mazda Type" w:cs="源真ゴシックP Medium"/>
          <w:sz w:val="20"/>
          <w:szCs w:val="20"/>
          <w:lang w:val="nl-NL"/>
        </w:rPr>
      </w:pPr>
    </w:p>
    <w:p w14:paraId="7D35E392" w14:textId="562943EE" w:rsidR="00AA7F21" w:rsidRPr="00374352" w:rsidRDefault="00475F40" w:rsidP="00AA7F21">
      <w:pPr>
        <w:adjustRightInd w:val="0"/>
        <w:spacing w:after="120" w:line="250" w:lineRule="exact"/>
        <w:jc w:val="both"/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</w:pPr>
      <w:r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lastRenderedPageBreak/>
        <w:t>Spannend spel tussen Marcel Dekker en Dominique Kraan</w:t>
      </w:r>
    </w:p>
    <w:p w14:paraId="1C168218" w14:textId="59E29269" w:rsidR="00502926" w:rsidRDefault="00374352" w:rsidP="00502926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De Mazda MX-5 Cup werd in race twee gecombineerd met de Ford </w:t>
      </w:r>
      <w:proofErr w:type="spellStart"/>
      <w:r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Fiesta</w:t>
      </w:r>
      <w:proofErr w:type="spellEnd"/>
      <w:r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Cup</w:t>
      </w:r>
      <w:r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. </w:t>
      </w:r>
      <w:r w:rsidR="00AA7F21" w:rsidRPr="00374352">
        <w:rPr>
          <w:rFonts w:ascii="Mazda Type" w:hAnsi="Mazda Type"/>
          <w:sz w:val="20"/>
          <w:szCs w:val="20"/>
          <w:lang w:val="nl-NL"/>
        </w:rPr>
        <w:t>András</w:t>
      </w:r>
      <w:r w:rsidR="00AA7F21" w:rsidRPr="00374352">
        <w:rPr>
          <w:rFonts w:ascii="Mazda Type" w:hAnsi="Mazda Type"/>
          <w:bCs/>
          <w:sz w:val="20"/>
          <w:szCs w:val="20"/>
          <w:lang w:val="nl-NL"/>
        </w:rPr>
        <w:t xml:space="preserve"> </w:t>
      </w:r>
      <w:proofErr w:type="spellStart"/>
      <w:r w:rsidR="00AA7F21" w:rsidRPr="00374352">
        <w:rPr>
          <w:rFonts w:ascii="Mazda Type" w:hAnsi="Mazda Type"/>
          <w:bCs/>
          <w:sz w:val="20"/>
          <w:szCs w:val="20"/>
          <w:lang w:val="nl-NL"/>
        </w:rPr>
        <w:t>Király</w:t>
      </w:r>
      <w:proofErr w:type="spellEnd"/>
      <w:r w:rsidR="00AA7F21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startte van polepos</w:t>
      </w:r>
      <w:r w:rsidR="003164F9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i</w:t>
      </w:r>
      <w:r w:rsidR="00AA7F21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tie met naast hem Dominique</w:t>
      </w:r>
      <w:r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="00AA7F21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Kraan. Daarachter op de tweede rij Filip </w:t>
      </w:r>
      <w:proofErr w:type="spellStart"/>
      <w:r w:rsidR="00AA7F21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Wo</w:t>
      </w:r>
      <w:r w:rsidR="00B4120E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j</w:t>
      </w:r>
      <w:r w:rsidR="00AA7F21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towi</w:t>
      </w:r>
      <w:r w:rsidR="003164F9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cz</w:t>
      </w:r>
      <w:proofErr w:type="spellEnd"/>
      <w:r w:rsidR="007664F0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="00AA7F21" w:rsidRPr="00374352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en Marcel Dekker. </w:t>
      </w:r>
      <w:r w:rsidR="00AA7F21" w:rsidRPr="00374352">
        <w:rPr>
          <w:rFonts w:ascii="Mazda Type" w:hAnsi="Mazda Type"/>
          <w:sz w:val="20"/>
          <w:szCs w:val="20"/>
          <w:lang w:val="nl-NL"/>
        </w:rPr>
        <w:t xml:space="preserve">Bij de start van de </w:t>
      </w:r>
      <w:r w:rsidRPr="00374352">
        <w:rPr>
          <w:rFonts w:ascii="Mazda Type" w:hAnsi="Mazda Type"/>
          <w:sz w:val="20"/>
          <w:szCs w:val="20"/>
          <w:lang w:val="nl-NL"/>
        </w:rPr>
        <w:t>tweede</w:t>
      </w:r>
      <w:r w:rsidR="00AA7F21" w:rsidRPr="00374352">
        <w:rPr>
          <w:rFonts w:ascii="Mazda Type" w:hAnsi="Mazda Type"/>
          <w:sz w:val="20"/>
          <w:szCs w:val="20"/>
          <w:lang w:val="nl-NL"/>
        </w:rPr>
        <w:t xml:space="preserve"> race</w:t>
      </w:r>
      <w:r w:rsidRPr="00374352">
        <w:rPr>
          <w:rFonts w:ascii="Mazda Type" w:hAnsi="Mazda Type"/>
          <w:sz w:val="20"/>
          <w:szCs w:val="20"/>
          <w:lang w:val="nl-NL"/>
        </w:rPr>
        <w:t xml:space="preserve"> gin</w:t>
      </w:r>
      <w:r w:rsidR="003164F9">
        <w:rPr>
          <w:rFonts w:ascii="Mazda Type" w:hAnsi="Mazda Type"/>
          <w:sz w:val="20"/>
          <w:szCs w:val="20"/>
          <w:lang w:val="nl-NL"/>
        </w:rPr>
        <w:t>g Kraan goed weg en haal</w:t>
      </w:r>
      <w:r w:rsidR="00A61C1D">
        <w:rPr>
          <w:rFonts w:ascii="Mazda Type" w:hAnsi="Mazda Type"/>
          <w:sz w:val="20"/>
          <w:szCs w:val="20"/>
          <w:lang w:val="nl-NL"/>
        </w:rPr>
        <w:t>de</w:t>
      </w:r>
      <w:r w:rsidR="003164F9">
        <w:rPr>
          <w:rFonts w:ascii="Mazda Type" w:hAnsi="Mazda Type"/>
          <w:sz w:val="20"/>
          <w:szCs w:val="20"/>
          <w:lang w:val="nl-NL"/>
        </w:rPr>
        <w:t xml:space="preserve"> direct in, net als Dekker. </w:t>
      </w:r>
      <w:proofErr w:type="spellStart"/>
      <w:r w:rsidR="003164F9" w:rsidRPr="00374352">
        <w:rPr>
          <w:rFonts w:ascii="Mazda Type" w:hAnsi="Mazda Type"/>
          <w:bCs/>
          <w:sz w:val="20"/>
          <w:szCs w:val="20"/>
          <w:lang w:val="nl-NL"/>
        </w:rPr>
        <w:t>Király</w:t>
      </w:r>
      <w:proofErr w:type="spellEnd"/>
      <w:r w:rsidR="003164F9">
        <w:rPr>
          <w:rFonts w:ascii="Mazda Type" w:hAnsi="Mazda Type"/>
          <w:sz w:val="20"/>
          <w:szCs w:val="20"/>
          <w:lang w:val="nl-NL"/>
        </w:rPr>
        <w:t xml:space="preserve"> gl</w:t>
      </w:r>
      <w:r w:rsidR="00A61C1D">
        <w:rPr>
          <w:rFonts w:ascii="Mazda Type" w:hAnsi="Mazda Type"/>
          <w:sz w:val="20"/>
          <w:szCs w:val="20"/>
          <w:lang w:val="nl-NL"/>
        </w:rPr>
        <w:t>eed bij de Stekkenwal</w:t>
      </w:r>
      <w:r w:rsidR="003164F9">
        <w:rPr>
          <w:rFonts w:ascii="Mazda Type" w:hAnsi="Mazda Type"/>
          <w:sz w:val="20"/>
          <w:szCs w:val="20"/>
          <w:lang w:val="nl-NL"/>
        </w:rPr>
        <w:t xml:space="preserve"> in de eerste ronde van de baan. </w:t>
      </w:r>
      <w:r w:rsidR="00AA7F21" w:rsidRPr="003164F9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>Na</w:t>
      </w:r>
      <w:r w:rsidR="00B4120E" w:rsidRPr="003164F9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 xml:space="preserve"> </w:t>
      </w:r>
      <w:r w:rsidR="00E83715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 xml:space="preserve">twee </w:t>
      </w:r>
      <w:r w:rsidR="00AA7F21" w:rsidRPr="003164F9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 xml:space="preserve">ronden vormde zich een kopgroep van </w:t>
      </w:r>
      <w:r w:rsidR="003164F9" w:rsidRPr="002660AB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>vier</w:t>
      </w:r>
      <w:r w:rsidR="00AA7F21" w:rsidRPr="002660AB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 xml:space="preserve"> rijders, in de volgorde </w:t>
      </w:r>
      <w:r w:rsidR="003164F9" w:rsidRPr="002660AB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 xml:space="preserve">Marcel </w:t>
      </w:r>
      <w:r w:rsidR="00AA7F21" w:rsidRPr="002660AB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 xml:space="preserve">Dekker, </w:t>
      </w:r>
      <w:r w:rsidR="003164F9" w:rsidRPr="002660AB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 xml:space="preserve">Dominique Kraan, routinier Pim van Riet en Filip </w:t>
      </w:r>
      <w:proofErr w:type="spellStart"/>
      <w:r w:rsidR="003164F9" w:rsidRPr="002660AB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>Wojtowicz</w:t>
      </w:r>
      <w:proofErr w:type="spellEnd"/>
      <w:r w:rsidR="008D395C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>. L</w:t>
      </w:r>
      <w:r w:rsidR="007664F0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 xml:space="preserve">ater sloot </w:t>
      </w:r>
      <w:r w:rsidR="008D395C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 xml:space="preserve">coureur </w:t>
      </w:r>
      <w:r w:rsidR="007664F0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>Bob van Riet aan</w:t>
      </w:r>
      <w:r w:rsidR="003164F9" w:rsidRPr="002660AB">
        <w:rPr>
          <w:rFonts w:ascii="MazdaType-Regular" w:eastAsiaTheme="minorHAnsi" w:hAnsi="MazdaType-Regular" w:cs="MazdaType-Regular"/>
          <w:sz w:val="20"/>
          <w:szCs w:val="20"/>
          <w:lang w:val="nl-NL" w:eastAsia="en-US"/>
        </w:rPr>
        <w:t>.</w:t>
      </w:r>
      <w:r w:rsidR="002660AB" w:rsidRPr="002660AB">
        <w:rPr>
          <w:rFonts w:ascii="Mazda Type" w:hAnsi="Mazda Type"/>
          <w:sz w:val="20"/>
          <w:szCs w:val="20"/>
          <w:lang w:val="nl-NL"/>
        </w:rPr>
        <w:t xml:space="preserve"> Het bl</w:t>
      </w:r>
      <w:r w:rsidR="00A61C1D">
        <w:rPr>
          <w:rFonts w:ascii="Mazda Type" w:hAnsi="Mazda Type"/>
          <w:sz w:val="20"/>
          <w:szCs w:val="20"/>
          <w:lang w:val="nl-NL"/>
        </w:rPr>
        <w:t>eef</w:t>
      </w:r>
      <w:r w:rsidR="002660AB" w:rsidRPr="002660AB">
        <w:rPr>
          <w:rFonts w:ascii="Mazda Type" w:hAnsi="Mazda Type"/>
          <w:sz w:val="20"/>
          <w:szCs w:val="20"/>
          <w:lang w:val="nl-NL"/>
        </w:rPr>
        <w:t xml:space="preserve"> een spannend spel tussen Dekker en Kraan</w:t>
      </w:r>
      <w:r w:rsidR="00AC2E13">
        <w:rPr>
          <w:rFonts w:ascii="Mazda Type" w:hAnsi="Mazda Type"/>
          <w:sz w:val="20"/>
          <w:szCs w:val="20"/>
          <w:lang w:val="nl-NL"/>
        </w:rPr>
        <w:t xml:space="preserve"> en de mannen </w:t>
      </w:r>
      <w:r w:rsidR="00A61C1D">
        <w:rPr>
          <w:rFonts w:ascii="Mazda Type" w:hAnsi="Mazda Type"/>
          <w:sz w:val="20"/>
          <w:szCs w:val="20"/>
          <w:lang w:val="nl-NL"/>
        </w:rPr>
        <w:t>waren</w:t>
      </w:r>
      <w:r w:rsidR="00AC2E13">
        <w:rPr>
          <w:rFonts w:ascii="Mazda Type" w:hAnsi="Mazda Type"/>
          <w:sz w:val="20"/>
          <w:szCs w:val="20"/>
          <w:lang w:val="nl-NL"/>
        </w:rPr>
        <w:t xml:space="preserve"> zeer aan elkaar gewaagd</w:t>
      </w:r>
      <w:r w:rsidR="002660AB" w:rsidRPr="002660AB">
        <w:rPr>
          <w:rFonts w:ascii="Mazda Type" w:hAnsi="Mazda Type"/>
          <w:sz w:val="20"/>
          <w:szCs w:val="20"/>
          <w:lang w:val="nl-NL"/>
        </w:rPr>
        <w:t>. Dominique Kraan haal</w:t>
      </w:r>
      <w:r w:rsidR="00A61C1D">
        <w:rPr>
          <w:rFonts w:ascii="Mazda Type" w:hAnsi="Mazda Type"/>
          <w:sz w:val="20"/>
          <w:szCs w:val="20"/>
          <w:lang w:val="nl-NL"/>
        </w:rPr>
        <w:t>de</w:t>
      </w:r>
      <w:r w:rsidR="002660AB" w:rsidRPr="002660AB">
        <w:rPr>
          <w:rFonts w:ascii="Mazda Type" w:hAnsi="Mazda Type"/>
          <w:sz w:val="20"/>
          <w:szCs w:val="20"/>
          <w:lang w:val="nl-NL"/>
        </w:rPr>
        <w:t xml:space="preserve"> in de zesde minuut Dekker in en pakt</w:t>
      </w:r>
      <w:r w:rsidR="00A61C1D">
        <w:rPr>
          <w:rFonts w:ascii="Mazda Type" w:hAnsi="Mazda Type"/>
          <w:sz w:val="20"/>
          <w:szCs w:val="20"/>
          <w:lang w:val="nl-NL"/>
        </w:rPr>
        <w:t>e</w:t>
      </w:r>
      <w:r w:rsidR="002660AB" w:rsidRPr="002660AB">
        <w:rPr>
          <w:rFonts w:ascii="Mazda Type" w:hAnsi="Mazda Type"/>
          <w:sz w:val="20"/>
          <w:szCs w:val="20"/>
          <w:lang w:val="nl-NL"/>
        </w:rPr>
        <w:t xml:space="preserve"> de leiding</w:t>
      </w:r>
      <w:r w:rsidR="008D395C">
        <w:rPr>
          <w:rFonts w:ascii="Mazda Type" w:hAnsi="Mazda Type"/>
          <w:sz w:val="20"/>
          <w:szCs w:val="20"/>
          <w:lang w:val="nl-NL"/>
        </w:rPr>
        <w:t xml:space="preserve">. Een </w:t>
      </w:r>
      <w:r w:rsidR="00407BBC">
        <w:rPr>
          <w:rFonts w:ascii="Mazda Type" w:hAnsi="Mazda Type"/>
          <w:sz w:val="20"/>
          <w:szCs w:val="20"/>
          <w:lang w:val="nl-NL"/>
        </w:rPr>
        <w:t>minuut later w</w:t>
      </w:r>
      <w:r w:rsidR="008D395C">
        <w:rPr>
          <w:rFonts w:ascii="Mazda Type" w:hAnsi="Mazda Type"/>
          <w:sz w:val="20"/>
          <w:szCs w:val="20"/>
          <w:lang w:val="nl-NL"/>
        </w:rPr>
        <w:t>is</w:t>
      </w:r>
      <w:r w:rsidR="00407BBC">
        <w:rPr>
          <w:rFonts w:ascii="Mazda Type" w:hAnsi="Mazda Type"/>
          <w:sz w:val="20"/>
          <w:szCs w:val="20"/>
          <w:lang w:val="nl-NL"/>
        </w:rPr>
        <w:t>t Dekker zijn eerste positie in het veld terug te pakken</w:t>
      </w:r>
      <w:r w:rsidR="008D395C">
        <w:rPr>
          <w:rFonts w:ascii="Mazda Type" w:hAnsi="Mazda Type"/>
          <w:sz w:val="20"/>
          <w:szCs w:val="20"/>
          <w:lang w:val="nl-NL"/>
        </w:rPr>
        <w:t xml:space="preserve"> en</w:t>
      </w:r>
      <w:r w:rsidR="00A61C1D">
        <w:rPr>
          <w:rFonts w:ascii="Mazda Type" w:hAnsi="Mazda Type"/>
          <w:sz w:val="20"/>
          <w:szCs w:val="20"/>
          <w:lang w:val="nl-NL"/>
        </w:rPr>
        <w:t xml:space="preserve"> </w:t>
      </w:r>
      <w:r w:rsidR="008D395C">
        <w:rPr>
          <w:rFonts w:ascii="Mazda Type" w:hAnsi="Mazda Type"/>
          <w:sz w:val="20"/>
          <w:szCs w:val="20"/>
          <w:lang w:val="nl-NL"/>
        </w:rPr>
        <w:t xml:space="preserve">achter hem was er </w:t>
      </w:r>
      <w:r w:rsidR="00407BBC">
        <w:rPr>
          <w:rFonts w:ascii="Mazda Type" w:hAnsi="Mazda Type"/>
          <w:sz w:val="20"/>
          <w:szCs w:val="20"/>
          <w:lang w:val="nl-NL"/>
        </w:rPr>
        <w:t>een mooie strijd</w:t>
      </w:r>
      <w:r w:rsidR="008D395C">
        <w:rPr>
          <w:rFonts w:ascii="Mazda Type" w:hAnsi="Mazda Type"/>
          <w:sz w:val="20"/>
          <w:szCs w:val="20"/>
          <w:lang w:val="nl-NL"/>
        </w:rPr>
        <w:t xml:space="preserve"> </w:t>
      </w:r>
      <w:r w:rsidR="00407BBC">
        <w:rPr>
          <w:rFonts w:ascii="Mazda Type" w:hAnsi="Mazda Type"/>
          <w:sz w:val="20"/>
          <w:szCs w:val="20"/>
          <w:lang w:val="nl-NL"/>
        </w:rPr>
        <w:t xml:space="preserve">tussen de mannen van Riet en </w:t>
      </w:r>
      <w:proofErr w:type="spellStart"/>
      <w:r w:rsidR="00407BBC">
        <w:rPr>
          <w:rFonts w:ascii="Mazda Type" w:hAnsi="Mazda Type"/>
          <w:sz w:val="20"/>
          <w:szCs w:val="20"/>
          <w:lang w:val="nl-NL"/>
        </w:rPr>
        <w:t>Wojtowicz</w:t>
      </w:r>
      <w:proofErr w:type="spellEnd"/>
      <w:r w:rsidR="00407BBC">
        <w:rPr>
          <w:rFonts w:ascii="Mazda Type" w:hAnsi="Mazda Type"/>
          <w:sz w:val="20"/>
          <w:szCs w:val="20"/>
          <w:lang w:val="nl-NL"/>
        </w:rPr>
        <w:t>.</w:t>
      </w:r>
      <w:r w:rsidR="00502926" w:rsidRPr="00502926">
        <w:rPr>
          <w:rFonts w:ascii="Mazda Type" w:hAnsi="Mazda Type"/>
          <w:sz w:val="20"/>
          <w:szCs w:val="20"/>
          <w:lang w:val="nl-NL"/>
        </w:rPr>
        <w:t xml:space="preserve"> </w:t>
      </w:r>
    </w:p>
    <w:p w14:paraId="16D7CDD3" w14:textId="10CC02C0" w:rsidR="00AA7F21" w:rsidRDefault="00502926" w:rsidP="003164F9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t xml:space="preserve">Met nog </w:t>
      </w:r>
      <w:r w:rsidR="00A61C1D">
        <w:rPr>
          <w:rFonts w:ascii="Mazda Type" w:hAnsi="Mazda Type"/>
          <w:sz w:val="20"/>
          <w:szCs w:val="20"/>
          <w:lang w:val="nl-NL"/>
        </w:rPr>
        <w:t>veertien</w:t>
      </w:r>
      <w:r>
        <w:rPr>
          <w:rFonts w:ascii="Mazda Type" w:hAnsi="Mazda Type"/>
          <w:sz w:val="20"/>
          <w:szCs w:val="20"/>
          <w:lang w:val="nl-NL"/>
        </w:rPr>
        <w:t xml:space="preserve"> minuten </w:t>
      </w:r>
      <w:r w:rsidR="008D395C">
        <w:rPr>
          <w:rFonts w:ascii="Mazda Type" w:hAnsi="Mazda Type"/>
          <w:sz w:val="20"/>
          <w:szCs w:val="20"/>
          <w:lang w:val="nl-NL"/>
        </w:rPr>
        <w:t xml:space="preserve">op de klok kwam er </w:t>
      </w:r>
      <w:r>
        <w:rPr>
          <w:rFonts w:ascii="Mazda Type" w:hAnsi="Mazda Type"/>
          <w:sz w:val="20"/>
          <w:szCs w:val="20"/>
          <w:lang w:val="nl-NL"/>
        </w:rPr>
        <w:t>een gele vlag</w:t>
      </w:r>
      <w:r w:rsidR="008001F6">
        <w:rPr>
          <w:rFonts w:ascii="Mazda Type" w:hAnsi="Mazda Type"/>
          <w:sz w:val="20"/>
          <w:szCs w:val="20"/>
          <w:lang w:val="nl-NL"/>
        </w:rPr>
        <w:t xml:space="preserve"> en daarna een </w:t>
      </w:r>
      <w:proofErr w:type="spellStart"/>
      <w:r w:rsidR="008001F6">
        <w:rPr>
          <w:rFonts w:ascii="Mazda Type" w:hAnsi="Mazda Type"/>
          <w:sz w:val="20"/>
          <w:szCs w:val="20"/>
          <w:lang w:val="nl-NL"/>
        </w:rPr>
        <w:t>safety</w:t>
      </w:r>
      <w:proofErr w:type="spellEnd"/>
      <w:r w:rsidR="008001F6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 w:rsidR="008001F6">
        <w:rPr>
          <w:rFonts w:ascii="Mazda Type" w:hAnsi="Mazda Type"/>
          <w:sz w:val="20"/>
          <w:szCs w:val="20"/>
          <w:lang w:val="nl-NL"/>
        </w:rPr>
        <w:t>car</w:t>
      </w:r>
      <w:proofErr w:type="spellEnd"/>
      <w:r w:rsidR="008001F6">
        <w:rPr>
          <w:rFonts w:ascii="Mazda Type" w:hAnsi="Mazda Type"/>
          <w:sz w:val="20"/>
          <w:szCs w:val="20"/>
          <w:lang w:val="nl-NL"/>
        </w:rPr>
        <w:t xml:space="preserve"> situatie, omdat pionnen van de track </w:t>
      </w:r>
      <w:proofErr w:type="spellStart"/>
      <w:r w:rsidR="008001F6">
        <w:rPr>
          <w:rFonts w:ascii="Mazda Type" w:hAnsi="Mazda Type"/>
          <w:sz w:val="20"/>
          <w:szCs w:val="20"/>
          <w:lang w:val="nl-NL"/>
        </w:rPr>
        <w:t>limits</w:t>
      </w:r>
      <w:proofErr w:type="spellEnd"/>
      <w:r w:rsidR="008001F6">
        <w:rPr>
          <w:rFonts w:ascii="Mazda Type" w:hAnsi="Mazda Type"/>
          <w:sz w:val="20"/>
          <w:szCs w:val="20"/>
          <w:lang w:val="nl-NL"/>
        </w:rPr>
        <w:t xml:space="preserve"> omver waren gereden</w:t>
      </w:r>
      <w:r>
        <w:rPr>
          <w:rFonts w:ascii="Mazda Type" w:hAnsi="Mazda Type"/>
          <w:sz w:val="20"/>
          <w:szCs w:val="20"/>
          <w:lang w:val="nl-NL"/>
        </w:rPr>
        <w:t xml:space="preserve">. Pas </w:t>
      </w:r>
      <w:r w:rsidR="008D395C">
        <w:rPr>
          <w:rFonts w:ascii="Mazda Type" w:hAnsi="Mazda Type"/>
          <w:sz w:val="20"/>
          <w:szCs w:val="20"/>
          <w:lang w:val="nl-NL"/>
        </w:rPr>
        <w:t>bij de achtste</w:t>
      </w:r>
      <w:r>
        <w:rPr>
          <w:rFonts w:ascii="Mazda Type" w:hAnsi="Mazda Type"/>
          <w:sz w:val="20"/>
          <w:szCs w:val="20"/>
          <w:lang w:val="nl-NL"/>
        </w:rPr>
        <w:t xml:space="preserve"> minuut is het sein groen en kan het veld weer verder. </w:t>
      </w:r>
    </w:p>
    <w:p w14:paraId="0D75B079" w14:textId="151916C0" w:rsidR="00A1189C" w:rsidRDefault="00502926" w:rsidP="003164F9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t>In de laatste twee rond</w:t>
      </w:r>
      <w:r w:rsidR="008001F6">
        <w:rPr>
          <w:rFonts w:ascii="Mazda Type" w:hAnsi="Mazda Type"/>
          <w:sz w:val="20"/>
          <w:szCs w:val="20"/>
          <w:lang w:val="nl-NL"/>
        </w:rPr>
        <w:t>e</w:t>
      </w:r>
      <w:r>
        <w:rPr>
          <w:rFonts w:ascii="Mazda Type" w:hAnsi="Mazda Type"/>
          <w:sz w:val="20"/>
          <w:szCs w:val="20"/>
          <w:lang w:val="nl-NL"/>
        </w:rPr>
        <w:t xml:space="preserve"> </w:t>
      </w:r>
      <w:r w:rsidR="0055142C">
        <w:rPr>
          <w:rFonts w:ascii="Mazda Type" w:hAnsi="Mazda Type"/>
          <w:sz w:val="20"/>
          <w:szCs w:val="20"/>
          <w:lang w:val="nl-NL"/>
        </w:rPr>
        <w:t>wa</w:t>
      </w:r>
      <w:r>
        <w:rPr>
          <w:rFonts w:ascii="Mazda Type" w:hAnsi="Mazda Type"/>
          <w:sz w:val="20"/>
          <w:szCs w:val="20"/>
          <w:lang w:val="nl-NL"/>
        </w:rPr>
        <w:t>s h</w:t>
      </w:r>
      <w:r w:rsidR="00517BF0">
        <w:rPr>
          <w:rFonts w:ascii="Mazda Type" w:hAnsi="Mazda Type"/>
          <w:sz w:val="20"/>
          <w:szCs w:val="20"/>
          <w:lang w:val="nl-NL"/>
        </w:rPr>
        <w:t>et</w:t>
      </w:r>
      <w:r>
        <w:rPr>
          <w:rFonts w:ascii="Mazda Type" w:hAnsi="Mazda Type"/>
          <w:sz w:val="20"/>
          <w:szCs w:val="20"/>
          <w:lang w:val="nl-NL"/>
        </w:rPr>
        <w:t xml:space="preserve"> close </w:t>
      </w:r>
      <w:proofErr w:type="spellStart"/>
      <w:r>
        <w:rPr>
          <w:rFonts w:ascii="Mazda Type" w:hAnsi="Mazda Type"/>
          <w:sz w:val="20"/>
          <w:szCs w:val="20"/>
          <w:lang w:val="nl-NL"/>
        </w:rPr>
        <w:t>racing</w:t>
      </w:r>
      <w:proofErr w:type="spellEnd"/>
      <w:r w:rsidR="008D395C">
        <w:rPr>
          <w:rFonts w:ascii="Mazda Type" w:hAnsi="Mazda Type"/>
          <w:sz w:val="20"/>
          <w:szCs w:val="20"/>
          <w:lang w:val="nl-NL"/>
        </w:rPr>
        <w:t xml:space="preserve"> tussen</w:t>
      </w:r>
      <w:r>
        <w:rPr>
          <w:rFonts w:ascii="Mazda Type" w:hAnsi="Mazda Type"/>
          <w:sz w:val="20"/>
          <w:szCs w:val="20"/>
          <w:lang w:val="nl-NL"/>
        </w:rPr>
        <w:t xml:space="preserve"> Kraan en Dekker</w:t>
      </w:r>
      <w:r w:rsidR="00A61C1D">
        <w:rPr>
          <w:rFonts w:ascii="Mazda Type" w:hAnsi="Mazda Type"/>
          <w:sz w:val="20"/>
          <w:szCs w:val="20"/>
          <w:lang w:val="nl-NL"/>
        </w:rPr>
        <w:t>. Zij</w:t>
      </w:r>
      <w:r>
        <w:rPr>
          <w:rFonts w:ascii="Mazda Type" w:hAnsi="Mazda Type"/>
          <w:sz w:val="20"/>
          <w:szCs w:val="20"/>
          <w:lang w:val="nl-NL"/>
        </w:rPr>
        <w:t xml:space="preserve"> wissel</w:t>
      </w:r>
      <w:r w:rsidR="0055142C">
        <w:rPr>
          <w:rFonts w:ascii="Mazda Type" w:hAnsi="Mazda Type"/>
          <w:sz w:val="20"/>
          <w:szCs w:val="20"/>
          <w:lang w:val="nl-NL"/>
        </w:rPr>
        <w:t>d</w:t>
      </w:r>
      <w:r>
        <w:rPr>
          <w:rFonts w:ascii="Mazda Type" w:hAnsi="Mazda Type"/>
          <w:sz w:val="20"/>
          <w:szCs w:val="20"/>
          <w:lang w:val="nl-NL"/>
        </w:rPr>
        <w:t>en elkaar af, maar uiteindelijk wint Dekker</w:t>
      </w:r>
      <w:r w:rsidR="00A1189C">
        <w:rPr>
          <w:rFonts w:ascii="Mazda Type" w:hAnsi="Mazda Type"/>
          <w:sz w:val="20"/>
          <w:szCs w:val="20"/>
          <w:lang w:val="nl-NL"/>
        </w:rPr>
        <w:t xml:space="preserve">. </w:t>
      </w:r>
      <w:r w:rsidR="00A61C1D">
        <w:rPr>
          <w:rFonts w:ascii="Mazda Type" w:hAnsi="Mazda Type"/>
          <w:sz w:val="20"/>
          <w:szCs w:val="20"/>
          <w:lang w:val="nl-NL"/>
        </w:rPr>
        <w:t>De tweede plek op het podium gaat naar Dominique Kraan en de derde plaats is voor Pim van Riet.</w:t>
      </w:r>
      <w:r w:rsidR="00A1189C">
        <w:rPr>
          <w:rFonts w:ascii="Mazda Type" w:hAnsi="Mazda Type"/>
          <w:sz w:val="20"/>
          <w:szCs w:val="20"/>
          <w:lang w:val="nl-NL"/>
        </w:rPr>
        <w:t xml:space="preserve"> </w:t>
      </w:r>
    </w:p>
    <w:p w14:paraId="0DA50E99" w14:textId="0F19DB09" w:rsidR="004E1D5D" w:rsidRDefault="00A1189C" w:rsidP="00A1189C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A1189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Bij zowel race 1 als twee </w:t>
      </w:r>
      <w:r w:rsidR="0055142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i</w:t>
      </w:r>
      <w:r w:rsidRPr="00A1189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s de winnaar van de Gold Cup Pim van Riet en Dominique Kraan voor de   Junior Cup</w:t>
      </w:r>
      <w:r w:rsidRPr="008D395C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.</w:t>
      </w:r>
      <w:r>
        <w:rPr>
          <w:rFonts w:ascii="Mazda Type" w:hAnsi="Mazda Type"/>
          <w:sz w:val="20"/>
          <w:szCs w:val="20"/>
          <w:lang w:val="nl-NL"/>
        </w:rPr>
        <w:t xml:space="preserve"> </w:t>
      </w:r>
      <w:r w:rsidR="004E1D5D" w:rsidRPr="008001F6">
        <w:rPr>
          <w:rFonts w:ascii="Mazda Type" w:hAnsi="Mazda Type"/>
          <w:sz w:val="20"/>
          <w:szCs w:val="20"/>
          <w:lang w:val="nl-NL"/>
        </w:rPr>
        <w:t xml:space="preserve">De extra punten voor de snelste ronde gingen deze keer in race 1 naar </w:t>
      </w:r>
      <w:r w:rsidR="008001F6" w:rsidRPr="008001F6">
        <w:rPr>
          <w:rFonts w:ascii="Mazda Type" w:hAnsi="Mazda Type"/>
          <w:sz w:val="20"/>
          <w:szCs w:val="20"/>
          <w:lang w:val="nl-NL"/>
        </w:rPr>
        <w:t xml:space="preserve">Dominique Kraan </w:t>
      </w:r>
      <w:r w:rsidR="004E1D5D" w:rsidRPr="008001F6">
        <w:rPr>
          <w:rFonts w:ascii="Mazda Type" w:hAnsi="Mazda Type"/>
          <w:sz w:val="20"/>
          <w:szCs w:val="20"/>
          <w:lang w:val="nl-NL"/>
        </w:rPr>
        <w:t>met een tijd van 1:</w:t>
      </w:r>
      <w:r w:rsidR="008001F6" w:rsidRPr="008001F6">
        <w:rPr>
          <w:rFonts w:ascii="Mazda Type" w:hAnsi="Mazda Type"/>
          <w:sz w:val="20"/>
          <w:szCs w:val="20"/>
          <w:lang w:val="nl-NL"/>
        </w:rPr>
        <w:t>56</w:t>
      </w:r>
      <w:r w:rsidR="004E1D5D" w:rsidRPr="008001F6">
        <w:rPr>
          <w:rFonts w:ascii="Mazda Type" w:hAnsi="Mazda Type"/>
          <w:sz w:val="20"/>
          <w:szCs w:val="20"/>
          <w:lang w:val="nl-NL"/>
        </w:rPr>
        <w:t>.</w:t>
      </w:r>
      <w:r w:rsidR="008001F6" w:rsidRPr="008001F6">
        <w:rPr>
          <w:rFonts w:ascii="Mazda Type" w:hAnsi="Mazda Type"/>
          <w:sz w:val="20"/>
          <w:szCs w:val="20"/>
          <w:lang w:val="nl-NL"/>
        </w:rPr>
        <w:t>655</w:t>
      </w:r>
      <w:r w:rsidR="004E1D5D" w:rsidRPr="008001F6">
        <w:rPr>
          <w:rFonts w:ascii="Mazda Type" w:hAnsi="Mazda Type"/>
          <w:sz w:val="20"/>
          <w:szCs w:val="20"/>
          <w:lang w:val="nl-NL"/>
        </w:rPr>
        <w:t xml:space="preserve"> in de </w:t>
      </w:r>
      <w:r w:rsidR="008001F6" w:rsidRPr="008001F6">
        <w:rPr>
          <w:rFonts w:ascii="Mazda Type" w:hAnsi="Mazda Type"/>
          <w:sz w:val="20"/>
          <w:szCs w:val="20"/>
          <w:lang w:val="nl-NL"/>
        </w:rPr>
        <w:t>8</w:t>
      </w:r>
      <w:r w:rsidR="0055142C" w:rsidRPr="0055142C">
        <w:rPr>
          <w:rFonts w:ascii="Mazda Type" w:hAnsi="Mazda Type"/>
          <w:sz w:val="20"/>
          <w:szCs w:val="20"/>
          <w:vertAlign w:val="superscript"/>
          <w:lang w:val="nl-NL"/>
        </w:rPr>
        <w:t>ste</w:t>
      </w:r>
      <w:r w:rsidR="004E1D5D" w:rsidRPr="008001F6">
        <w:rPr>
          <w:rFonts w:ascii="Mazda Type" w:hAnsi="Mazda Type"/>
          <w:sz w:val="20"/>
          <w:szCs w:val="20"/>
          <w:lang w:val="nl-NL"/>
        </w:rPr>
        <w:t xml:space="preserve"> ronde en</w:t>
      </w:r>
      <w:r w:rsidR="004E1D5D" w:rsidRPr="00127138">
        <w:rPr>
          <w:rFonts w:ascii="Mazda Type" w:hAnsi="Mazda Type"/>
          <w:sz w:val="20"/>
          <w:szCs w:val="20"/>
          <w:lang w:val="nl-NL"/>
        </w:rPr>
        <w:t xml:space="preserve"> </w:t>
      </w:r>
      <w:r w:rsidR="004E1D5D" w:rsidRPr="00A1189C">
        <w:rPr>
          <w:rFonts w:ascii="Mazda Type" w:hAnsi="Mazda Type"/>
          <w:sz w:val="20"/>
          <w:szCs w:val="20"/>
          <w:lang w:val="nl-NL"/>
        </w:rPr>
        <w:t xml:space="preserve">naar </w:t>
      </w:r>
      <w:r w:rsidR="00127138" w:rsidRPr="00A1189C">
        <w:rPr>
          <w:rFonts w:ascii="Mazda Type" w:hAnsi="Mazda Type"/>
          <w:sz w:val="20"/>
          <w:szCs w:val="20"/>
          <w:lang w:val="nl-NL"/>
        </w:rPr>
        <w:t>Bob van Riet</w:t>
      </w:r>
      <w:r w:rsidR="00627035" w:rsidRPr="00A1189C">
        <w:rPr>
          <w:rFonts w:ascii="Mazda Type" w:hAnsi="Mazda Type"/>
          <w:sz w:val="20"/>
          <w:szCs w:val="20"/>
          <w:lang w:val="nl-NL"/>
        </w:rPr>
        <w:t xml:space="preserve"> </w:t>
      </w:r>
      <w:r w:rsidR="004E1D5D" w:rsidRPr="00A1189C">
        <w:rPr>
          <w:rFonts w:ascii="Mazda Type" w:hAnsi="Mazda Type"/>
          <w:sz w:val="20"/>
          <w:szCs w:val="20"/>
          <w:lang w:val="nl-NL"/>
        </w:rPr>
        <w:t xml:space="preserve">in de </w:t>
      </w:r>
      <w:r w:rsidR="00127138" w:rsidRPr="00A1189C">
        <w:rPr>
          <w:rFonts w:ascii="Mazda Type" w:hAnsi="Mazda Type"/>
          <w:sz w:val="20"/>
          <w:szCs w:val="20"/>
          <w:lang w:val="nl-NL"/>
        </w:rPr>
        <w:t>12</w:t>
      </w:r>
      <w:r w:rsidR="004E1D5D" w:rsidRPr="00A1189C">
        <w:rPr>
          <w:rFonts w:ascii="Mazda Type" w:hAnsi="Mazda Type"/>
          <w:sz w:val="20"/>
          <w:szCs w:val="20"/>
          <w:vertAlign w:val="superscript"/>
          <w:lang w:val="nl-NL"/>
        </w:rPr>
        <w:t>e</w:t>
      </w:r>
      <w:r w:rsidR="004E1D5D" w:rsidRPr="00A1189C">
        <w:rPr>
          <w:rFonts w:ascii="Mazda Type" w:hAnsi="Mazda Type"/>
          <w:sz w:val="20"/>
          <w:szCs w:val="20"/>
          <w:lang w:val="nl-NL"/>
        </w:rPr>
        <w:t xml:space="preserve"> ronde van race </w:t>
      </w:r>
      <w:r w:rsidR="00127138" w:rsidRPr="00A1189C">
        <w:rPr>
          <w:rFonts w:ascii="Mazda Type" w:hAnsi="Mazda Type"/>
          <w:sz w:val="20"/>
          <w:szCs w:val="20"/>
          <w:lang w:val="nl-NL"/>
        </w:rPr>
        <w:t>2</w:t>
      </w:r>
      <w:r w:rsidR="004E1D5D" w:rsidRPr="00A1189C">
        <w:rPr>
          <w:rFonts w:ascii="Mazda Type" w:hAnsi="Mazda Type"/>
          <w:sz w:val="20"/>
          <w:szCs w:val="20"/>
          <w:lang w:val="nl-NL"/>
        </w:rPr>
        <w:t xml:space="preserve"> </w:t>
      </w:r>
      <w:r w:rsidR="00A61C1D">
        <w:rPr>
          <w:rFonts w:ascii="Mazda Type" w:hAnsi="Mazda Type"/>
          <w:sz w:val="20"/>
          <w:szCs w:val="20"/>
          <w:lang w:val="nl-NL"/>
        </w:rPr>
        <w:t>met</w:t>
      </w:r>
      <w:r w:rsidR="004E1D5D" w:rsidRPr="00A1189C">
        <w:rPr>
          <w:rFonts w:ascii="Mazda Type" w:hAnsi="Mazda Type"/>
          <w:sz w:val="20"/>
          <w:szCs w:val="20"/>
          <w:lang w:val="nl-NL"/>
        </w:rPr>
        <w:t xml:space="preserve"> een tijd van 1:</w:t>
      </w:r>
      <w:r w:rsidR="00627035" w:rsidRPr="00A1189C">
        <w:rPr>
          <w:rFonts w:ascii="Mazda Type" w:hAnsi="Mazda Type"/>
          <w:sz w:val="20"/>
          <w:szCs w:val="20"/>
          <w:lang w:val="nl-NL"/>
        </w:rPr>
        <w:t>57.</w:t>
      </w:r>
      <w:r w:rsidR="00127138" w:rsidRPr="00A1189C">
        <w:rPr>
          <w:rFonts w:ascii="Mazda Type" w:hAnsi="Mazda Type"/>
          <w:sz w:val="20"/>
          <w:szCs w:val="20"/>
          <w:lang w:val="nl-NL"/>
        </w:rPr>
        <w:t>326</w:t>
      </w:r>
      <w:r w:rsidR="004E1D5D" w:rsidRPr="00A1189C">
        <w:rPr>
          <w:rFonts w:ascii="Mazda Type" w:hAnsi="Mazda Type"/>
          <w:sz w:val="20"/>
          <w:szCs w:val="20"/>
          <w:lang w:val="nl-NL"/>
        </w:rPr>
        <w:t>.</w:t>
      </w:r>
      <w:r>
        <w:rPr>
          <w:rFonts w:ascii="Mazda Type" w:hAnsi="Mazda Type"/>
          <w:sz w:val="20"/>
          <w:szCs w:val="20"/>
          <w:lang w:val="nl-NL"/>
        </w:rPr>
        <w:t xml:space="preserve"> </w:t>
      </w:r>
    </w:p>
    <w:p w14:paraId="0392F022" w14:textId="3712FD2D" w:rsidR="008D395C" w:rsidRDefault="008D395C" w:rsidP="00A1189C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14:paraId="6E87835B" w14:textId="5FC73C5B" w:rsidR="008D395C" w:rsidRDefault="008D395C" w:rsidP="00A1189C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14:paraId="79636A76" w14:textId="75F83749" w:rsidR="008D395C" w:rsidRDefault="008D395C" w:rsidP="00A1189C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14:paraId="4E6DE6A0" w14:textId="693572BF" w:rsidR="008D395C" w:rsidRDefault="008D395C" w:rsidP="00A1189C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14:paraId="427FF56F" w14:textId="41F77A51" w:rsidR="008D395C" w:rsidRDefault="008D395C" w:rsidP="00A1189C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14:paraId="4E1C4AD8" w14:textId="2E701D02" w:rsidR="008D395C" w:rsidRDefault="008D395C" w:rsidP="00A1189C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14:paraId="1E1595B8" w14:textId="3D1D6BF7" w:rsidR="008D395C" w:rsidRDefault="008D395C" w:rsidP="00A1189C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14:paraId="2CC3BE72" w14:textId="6C6DDB7A" w:rsidR="008D395C" w:rsidRDefault="008D395C" w:rsidP="00A1189C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14:paraId="1DFAC7DD" w14:textId="77777777" w:rsidR="008D395C" w:rsidRDefault="008D395C" w:rsidP="00A1189C">
      <w:pPr>
        <w:adjustRightInd w:val="0"/>
        <w:spacing w:after="120" w:line="25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14:paraId="2B6A1CFE" w14:textId="77777777" w:rsidR="0028292F" w:rsidRPr="008C3A50" w:rsidRDefault="0028292F" w:rsidP="0028292F">
      <w:pPr>
        <w:adjustRightInd w:val="0"/>
        <w:spacing w:after="120" w:line="312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8C3A50">
        <w:rPr>
          <w:rFonts w:ascii="Mazda Type" w:hAnsi="Mazda Type"/>
          <w:sz w:val="21"/>
          <w:szCs w:val="21"/>
          <w:lang w:val="nl-NL"/>
        </w:rPr>
        <w:t># # #</w:t>
      </w:r>
    </w:p>
    <w:p w14:paraId="20E704F5" w14:textId="77777777" w:rsidR="0028292F" w:rsidRPr="008C3A50" w:rsidRDefault="0028292F" w:rsidP="0028292F">
      <w:pPr>
        <w:adjustRightInd w:val="0"/>
        <w:spacing w:after="120"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Voor meer informatie over de Mazda MX-5 Cup:</w:t>
      </w:r>
    </w:p>
    <w:p w14:paraId="59B5E5D2" w14:textId="77777777" w:rsidR="0028292F" w:rsidRPr="0028292F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en-US"/>
        </w:rPr>
      </w:pPr>
      <w:r w:rsidRPr="0028292F">
        <w:rPr>
          <w:rFonts w:ascii="Mazda Type" w:hAnsi="Mazda Type"/>
          <w:i/>
          <w:sz w:val="18"/>
          <w:szCs w:val="18"/>
          <w:lang w:val="en-US"/>
        </w:rPr>
        <w:t>V-Max Racing Management B.V.</w:t>
      </w:r>
    </w:p>
    <w:p w14:paraId="323E99AF" w14:textId="77777777"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Schapendreef 78</w:t>
      </w:r>
    </w:p>
    <w:p w14:paraId="269A93BC" w14:textId="77777777"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4824 AM Breda</w:t>
      </w:r>
    </w:p>
    <w:p w14:paraId="13225FE0" w14:textId="77777777"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www.mazda-mx5cup.nl</w:t>
      </w:r>
    </w:p>
    <w:p w14:paraId="28C4E047" w14:textId="77777777" w:rsidR="0028292F" w:rsidRPr="008C3A50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info@mazda-mx5cup.nl</w:t>
      </w:r>
    </w:p>
    <w:p w14:paraId="23DCDDB5" w14:textId="77777777" w:rsidR="0028292F" w:rsidRPr="008C3A50" w:rsidRDefault="0028292F" w:rsidP="0028292F">
      <w:pPr>
        <w:adjustRightInd w:val="0"/>
        <w:spacing w:after="120"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+31 (0) 76 5430 200</w:t>
      </w:r>
    </w:p>
    <w:p w14:paraId="6B324164" w14:textId="77777777" w:rsidR="0028292F" w:rsidRPr="00E415B7" w:rsidRDefault="0028292F" w:rsidP="00E415B7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proofErr w:type="spellStart"/>
      <w:r w:rsidRPr="008C3A50">
        <w:rPr>
          <w:rFonts w:ascii="Mazda Type" w:hAnsi="Mazda Type"/>
          <w:i/>
          <w:sz w:val="18"/>
          <w:szCs w:val="18"/>
          <w:lang w:val="nl-NL"/>
        </w:rPr>
        <w:t>Rechtenvrije</w:t>
      </w:r>
      <w:proofErr w:type="spellEnd"/>
      <w:r w:rsidRPr="008C3A50">
        <w:rPr>
          <w:rFonts w:ascii="Mazda Type" w:hAnsi="Mazda Type"/>
          <w:i/>
          <w:sz w:val="18"/>
          <w:szCs w:val="18"/>
          <w:lang w:val="nl-NL"/>
        </w:rPr>
        <w:t xml:space="preserve"> foto’s in </w:t>
      </w:r>
      <w:proofErr w:type="spellStart"/>
      <w:r w:rsidRPr="008C3A50">
        <w:rPr>
          <w:rFonts w:ascii="Mazda Type" w:hAnsi="Mazda Type"/>
          <w:i/>
          <w:sz w:val="18"/>
          <w:szCs w:val="18"/>
          <w:lang w:val="nl-NL"/>
        </w:rPr>
        <w:t>hires</w:t>
      </w:r>
      <w:proofErr w:type="spellEnd"/>
      <w:r w:rsidRPr="008C3A50">
        <w:rPr>
          <w:rFonts w:ascii="Mazda Type" w:hAnsi="Mazda Type"/>
          <w:i/>
          <w:sz w:val="18"/>
          <w:szCs w:val="18"/>
          <w:lang w:val="nl-NL"/>
        </w:rPr>
        <w:t xml:space="preserve"> kwaliteit zijn te vinden op www.mazda-press.nl</w:t>
      </w:r>
    </w:p>
    <w:sectPr w:rsidR="0028292F" w:rsidRPr="00E415B7" w:rsidSect="0028292F">
      <w:headerReference w:type="default" r:id="rId9"/>
      <w:headerReference w:type="first" r:id="rId10"/>
      <w:footerReference w:type="first" r:id="rId11"/>
      <w:pgSz w:w="11900" w:h="16840"/>
      <w:pgMar w:top="2949" w:right="1418" w:bottom="2127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3EEA" w14:textId="77777777" w:rsidR="00B552A5" w:rsidRDefault="00B552A5" w:rsidP="00972E15">
      <w:r>
        <w:separator/>
      </w:r>
    </w:p>
  </w:endnote>
  <w:endnote w:type="continuationSeparator" w:id="0">
    <w:p w14:paraId="2BA55C8C" w14:textId="77777777" w:rsidR="00B552A5" w:rsidRDefault="00B552A5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azdaTyp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1D302" w14:textId="5DBEADF4" w:rsidR="00B630CE" w:rsidRDefault="00B4120E">
    <w:pPr>
      <w:pStyle w:val="Voettekst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BE77569" wp14:editId="32BE958A">
          <wp:simplePos x="0" y="0"/>
          <wp:positionH relativeFrom="column">
            <wp:posOffset>1583690</wp:posOffset>
          </wp:positionH>
          <wp:positionV relativeFrom="paragraph">
            <wp:posOffset>-646430</wp:posOffset>
          </wp:positionV>
          <wp:extent cx="777240" cy="570292"/>
          <wp:effectExtent l="0" t="0" r="381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7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8C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88FA73F" wp14:editId="49B94BF2">
          <wp:simplePos x="0" y="0"/>
          <wp:positionH relativeFrom="column">
            <wp:posOffset>5513705</wp:posOffset>
          </wp:positionH>
          <wp:positionV relativeFrom="paragraph">
            <wp:posOffset>-647700</wp:posOffset>
          </wp:positionV>
          <wp:extent cx="485775" cy="4445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58C" w:rsidRPr="0028292F">
      <w:rPr>
        <w:noProof/>
        <w:lang w:val="nl-NL" w:eastAsia="nl-NL"/>
      </w:rPr>
      <w:drawing>
        <wp:anchor distT="0" distB="0" distL="114300" distR="114300" simplePos="0" relativeHeight="251646976" behindDoc="0" locked="0" layoutInCell="1" allowOverlap="1" wp14:anchorId="2A01113A" wp14:editId="772448F2">
          <wp:simplePos x="0" y="0"/>
          <wp:positionH relativeFrom="column">
            <wp:posOffset>3067050</wp:posOffset>
          </wp:positionH>
          <wp:positionV relativeFrom="paragraph">
            <wp:posOffset>-607695</wp:posOffset>
          </wp:positionV>
          <wp:extent cx="1876425" cy="288925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58C">
      <w:rPr>
        <w:noProof/>
        <w:lang w:val="nl-NL" w:eastAsia="nl-NL"/>
      </w:rPr>
      <w:drawing>
        <wp:anchor distT="0" distB="0" distL="114300" distR="114300" simplePos="0" relativeHeight="251667456" behindDoc="0" locked="0" layoutInCell="1" allowOverlap="1" wp14:anchorId="3C566BAA" wp14:editId="744247B1">
          <wp:simplePos x="0" y="0"/>
          <wp:positionH relativeFrom="column">
            <wp:posOffset>-482600</wp:posOffset>
          </wp:positionH>
          <wp:positionV relativeFrom="paragraph">
            <wp:posOffset>-586105</wp:posOffset>
          </wp:positionV>
          <wp:extent cx="1285875" cy="295275"/>
          <wp:effectExtent l="0" t="0" r="9525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0CE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8693E35" wp14:editId="688439B7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29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29"/>
                        <a:chOff x="0" y="0"/>
                        <a:chExt cx="6840000" cy="48651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3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D1CF" w14:textId="77777777"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0BF4B02B" w14:textId="373B3134"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Mazda Motor Nederland, </w:t>
                            </w:r>
                            <w:r w:rsidR="009941A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Afdeling Public </w:t>
                            </w:r>
                            <w:proofErr w:type="spellStart"/>
                            <w:r w:rsidR="009941A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Relation</w:t>
                            </w:r>
                            <w:proofErr w:type="spellEnd"/>
                            <w:r w:rsidR="009941A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</w:t>
                            </w:r>
                          </w:p>
                          <w:p w14:paraId="45171D6A" w14:textId="63697BEB" w:rsidR="00B630CE" w:rsidRPr="004079FD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Postbus 353, 2740 AJ Waddinxveen, tel: +31 182 685 </w:t>
                            </w:r>
                            <w:r w:rsidR="0069214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0</w:t>
                            </w:r>
                            <w:r w:rsidR="009941A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8</w:t>
                            </w:r>
                            <w:r w:rsidR="0069214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0</w:t>
                            </w:r>
                            <w:r w:rsidR="009941A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r w:rsidR="009941A0" w:rsidRPr="009941A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www.mazda-press.com/nl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693E35" id="グループ化 18" o:spid="_x0000_s1027" style="position:absolute;margin-left:-40.6pt;margin-top:-11.1pt;width:538.55pt;height:38.3pt;z-index:251669504" coordsize="68400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1E3D1CF" w14:textId="77777777"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0BF4B02B" w14:textId="373B3134"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Mazda Motor Nederland, </w:t>
                      </w:r>
                      <w:r w:rsidR="009941A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Afdeling Public </w:t>
                      </w:r>
                      <w:proofErr w:type="spellStart"/>
                      <w:r w:rsidR="009941A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Relation</w:t>
                      </w:r>
                      <w:proofErr w:type="spellEnd"/>
                      <w:r w:rsidR="009941A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</w:t>
                      </w:r>
                    </w:p>
                    <w:p w14:paraId="45171D6A" w14:textId="63697BEB" w:rsidR="00B630CE" w:rsidRPr="004079FD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Postbus 353, 2740 AJ Waddinxveen, tel: +31 182 685 </w:t>
                      </w:r>
                      <w:r w:rsidR="0069214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0</w:t>
                      </w:r>
                      <w:r w:rsidR="009941A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8</w:t>
                      </w:r>
                      <w:r w:rsidR="0069214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0</w:t>
                      </w:r>
                      <w:r w:rsidR="009941A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9941A0" w:rsidRPr="009941A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www.mazda-press.com/nl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41413" w14:textId="77777777" w:rsidR="00B552A5" w:rsidRDefault="00B552A5" w:rsidP="00972E15">
      <w:r>
        <w:separator/>
      </w:r>
    </w:p>
  </w:footnote>
  <w:footnote w:type="continuationSeparator" w:id="0">
    <w:p w14:paraId="468491E1" w14:textId="77777777" w:rsidR="00B552A5" w:rsidRDefault="00B552A5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D10A" w14:textId="77777777" w:rsidR="00B630CE" w:rsidRPr="008914EE" w:rsidRDefault="00B630C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71552" behindDoc="0" locked="0" layoutInCell="1" allowOverlap="1" wp14:anchorId="269C5DE6" wp14:editId="57CB027E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043A1" w14:textId="77777777" w:rsidR="00B630CE" w:rsidRDefault="00B630C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222B6F9F" wp14:editId="7765E40D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EAB6E5" wp14:editId="39771F85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6FFBE" w14:textId="77777777" w:rsidR="00B630CE" w:rsidRPr="003A683F" w:rsidRDefault="00B630CE" w:rsidP="00D16214">
                          <w:pP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AB6E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33A6FFBE" w14:textId="77777777" w:rsidR="00B630CE" w:rsidRPr="003A683F" w:rsidRDefault="00B630CE" w:rsidP="00D16214">
                    <w:pP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1A26"/>
    <w:multiLevelType w:val="hybridMultilevel"/>
    <w:tmpl w:val="9064C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D1F80"/>
    <w:multiLevelType w:val="hybridMultilevel"/>
    <w:tmpl w:val="BA2CC1E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83F"/>
    <w:rsid w:val="00001875"/>
    <w:rsid w:val="00020088"/>
    <w:rsid w:val="000237E6"/>
    <w:rsid w:val="000337DA"/>
    <w:rsid w:val="000558EF"/>
    <w:rsid w:val="001008ED"/>
    <w:rsid w:val="00116077"/>
    <w:rsid w:val="001202E2"/>
    <w:rsid w:val="001229F0"/>
    <w:rsid w:val="00127138"/>
    <w:rsid w:val="00130649"/>
    <w:rsid w:val="00132109"/>
    <w:rsid w:val="00133037"/>
    <w:rsid w:val="0014284C"/>
    <w:rsid w:val="001447BB"/>
    <w:rsid w:val="00146EB1"/>
    <w:rsid w:val="00154E28"/>
    <w:rsid w:val="00165144"/>
    <w:rsid w:val="00167887"/>
    <w:rsid w:val="00182AED"/>
    <w:rsid w:val="001914B0"/>
    <w:rsid w:val="001926B9"/>
    <w:rsid w:val="001A6691"/>
    <w:rsid w:val="001B0AF2"/>
    <w:rsid w:val="001B516D"/>
    <w:rsid w:val="001B6185"/>
    <w:rsid w:val="001D5102"/>
    <w:rsid w:val="001D64C9"/>
    <w:rsid w:val="001E0C9E"/>
    <w:rsid w:val="00200D3D"/>
    <w:rsid w:val="002169FD"/>
    <w:rsid w:val="00216F5E"/>
    <w:rsid w:val="00227AC1"/>
    <w:rsid w:val="002660AB"/>
    <w:rsid w:val="0028292F"/>
    <w:rsid w:val="002A0CA4"/>
    <w:rsid w:val="002D6E10"/>
    <w:rsid w:val="00301A98"/>
    <w:rsid w:val="003109EC"/>
    <w:rsid w:val="003164F9"/>
    <w:rsid w:val="003170F5"/>
    <w:rsid w:val="00317A8F"/>
    <w:rsid w:val="003527C4"/>
    <w:rsid w:val="00352CBB"/>
    <w:rsid w:val="003530B3"/>
    <w:rsid w:val="00365C06"/>
    <w:rsid w:val="003732E1"/>
    <w:rsid w:val="00374352"/>
    <w:rsid w:val="0037488B"/>
    <w:rsid w:val="003A683F"/>
    <w:rsid w:val="003C1505"/>
    <w:rsid w:val="003C4AEE"/>
    <w:rsid w:val="003E644C"/>
    <w:rsid w:val="003F18A0"/>
    <w:rsid w:val="004064CF"/>
    <w:rsid w:val="004079FD"/>
    <w:rsid w:val="00407BBC"/>
    <w:rsid w:val="004158AE"/>
    <w:rsid w:val="00416609"/>
    <w:rsid w:val="00456E71"/>
    <w:rsid w:val="00462C6A"/>
    <w:rsid w:val="00475F31"/>
    <w:rsid w:val="00475F40"/>
    <w:rsid w:val="0049313C"/>
    <w:rsid w:val="0049753F"/>
    <w:rsid w:val="004B4DE5"/>
    <w:rsid w:val="004C55FB"/>
    <w:rsid w:val="004D158C"/>
    <w:rsid w:val="004E1D5D"/>
    <w:rsid w:val="004E4584"/>
    <w:rsid w:val="004E5822"/>
    <w:rsid w:val="00502926"/>
    <w:rsid w:val="00513022"/>
    <w:rsid w:val="00517BF0"/>
    <w:rsid w:val="0053325F"/>
    <w:rsid w:val="00542F56"/>
    <w:rsid w:val="0055142C"/>
    <w:rsid w:val="005878C4"/>
    <w:rsid w:val="0059465E"/>
    <w:rsid w:val="005969C1"/>
    <w:rsid w:val="005A0F73"/>
    <w:rsid w:val="005A10D2"/>
    <w:rsid w:val="005B6861"/>
    <w:rsid w:val="005E56F0"/>
    <w:rsid w:val="005E6606"/>
    <w:rsid w:val="006267DE"/>
    <w:rsid w:val="00627035"/>
    <w:rsid w:val="00636AF8"/>
    <w:rsid w:val="00646F84"/>
    <w:rsid w:val="006729E6"/>
    <w:rsid w:val="00680AA2"/>
    <w:rsid w:val="00692140"/>
    <w:rsid w:val="006969D7"/>
    <w:rsid w:val="006A6E5C"/>
    <w:rsid w:val="006B4A30"/>
    <w:rsid w:val="006C063B"/>
    <w:rsid w:val="006C0E92"/>
    <w:rsid w:val="006D1E94"/>
    <w:rsid w:val="006D4461"/>
    <w:rsid w:val="006E4742"/>
    <w:rsid w:val="006F2CA9"/>
    <w:rsid w:val="006F4907"/>
    <w:rsid w:val="00711D7F"/>
    <w:rsid w:val="007300B5"/>
    <w:rsid w:val="007375B1"/>
    <w:rsid w:val="00742F8C"/>
    <w:rsid w:val="007431DF"/>
    <w:rsid w:val="007664F0"/>
    <w:rsid w:val="007668A1"/>
    <w:rsid w:val="00780645"/>
    <w:rsid w:val="007916E8"/>
    <w:rsid w:val="007A7EE9"/>
    <w:rsid w:val="008001F6"/>
    <w:rsid w:val="00800A0F"/>
    <w:rsid w:val="00842056"/>
    <w:rsid w:val="00862DE7"/>
    <w:rsid w:val="008726E9"/>
    <w:rsid w:val="00890F88"/>
    <w:rsid w:val="008914EE"/>
    <w:rsid w:val="008941F3"/>
    <w:rsid w:val="008963D7"/>
    <w:rsid w:val="008A0E94"/>
    <w:rsid w:val="008B1242"/>
    <w:rsid w:val="008C787D"/>
    <w:rsid w:val="008D395C"/>
    <w:rsid w:val="008D3F25"/>
    <w:rsid w:val="008D5530"/>
    <w:rsid w:val="008F6418"/>
    <w:rsid w:val="00904EEC"/>
    <w:rsid w:val="00923654"/>
    <w:rsid w:val="0094572D"/>
    <w:rsid w:val="00946435"/>
    <w:rsid w:val="00962028"/>
    <w:rsid w:val="00963732"/>
    <w:rsid w:val="00972E15"/>
    <w:rsid w:val="0097587B"/>
    <w:rsid w:val="009919CB"/>
    <w:rsid w:val="009938DB"/>
    <w:rsid w:val="009941A0"/>
    <w:rsid w:val="009A40AF"/>
    <w:rsid w:val="009D18DE"/>
    <w:rsid w:val="009D3D8D"/>
    <w:rsid w:val="009D40A3"/>
    <w:rsid w:val="009F555E"/>
    <w:rsid w:val="00A013EC"/>
    <w:rsid w:val="00A1189C"/>
    <w:rsid w:val="00A21B04"/>
    <w:rsid w:val="00A36E0B"/>
    <w:rsid w:val="00A61C1D"/>
    <w:rsid w:val="00A6255B"/>
    <w:rsid w:val="00A71A05"/>
    <w:rsid w:val="00A720ED"/>
    <w:rsid w:val="00A94159"/>
    <w:rsid w:val="00AA7F21"/>
    <w:rsid w:val="00AB349D"/>
    <w:rsid w:val="00AB7AA5"/>
    <w:rsid w:val="00AC2E13"/>
    <w:rsid w:val="00AD5D1F"/>
    <w:rsid w:val="00B10257"/>
    <w:rsid w:val="00B12790"/>
    <w:rsid w:val="00B3583E"/>
    <w:rsid w:val="00B37CAC"/>
    <w:rsid w:val="00B4120E"/>
    <w:rsid w:val="00B50F87"/>
    <w:rsid w:val="00B552A5"/>
    <w:rsid w:val="00B55EE7"/>
    <w:rsid w:val="00B6256F"/>
    <w:rsid w:val="00B630CE"/>
    <w:rsid w:val="00B73F2F"/>
    <w:rsid w:val="00B87402"/>
    <w:rsid w:val="00B97A26"/>
    <w:rsid w:val="00BA24CA"/>
    <w:rsid w:val="00BD6CA6"/>
    <w:rsid w:val="00C115C9"/>
    <w:rsid w:val="00C1354E"/>
    <w:rsid w:val="00C17AC3"/>
    <w:rsid w:val="00C31769"/>
    <w:rsid w:val="00C87451"/>
    <w:rsid w:val="00C935C5"/>
    <w:rsid w:val="00CA5450"/>
    <w:rsid w:val="00CB4CD2"/>
    <w:rsid w:val="00CF7E95"/>
    <w:rsid w:val="00D006C9"/>
    <w:rsid w:val="00D16214"/>
    <w:rsid w:val="00D21175"/>
    <w:rsid w:val="00D26B5F"/>
    <w:rsid w:val="00D37488"/>
    <w:rsid w:val="00D558E9"/>
    <w:rsid w:val="00D67767"/>
    <w:rsid w:val="00E07DA2"/>
    <w:rsid w:val="00E3731E"/>
    <w:rsid w:val="00E414BC"/>
    <w:rsid w:val="00E415B7"/>
    <w:rsid w:val="00E66455"/>
    <w:rsid w:val="00E77A39"/>
    <w:rsid w:val="00E821F8"/>
    <w:rsid w:val="00E83715"/>
    <w:rsid w:val="00E9137D"/>
    <w:rsid w:val="00E9355B"/>
    <w:rsid w:val="00EA0E45"/>
    <w:rsid w:val="00EA5744"/>
    <w:rsid w:val="00F06E1C"/>
    <w:rsid w:val="00F149EE"/>
    <w:rsid w:val="00F151D7"/>
    <w:rsid w:val="00F17DCC"/>
    <w:rsid w:val="00F2130F"/>
    <w:rsid w:val="00F31CF7"/>
    <w:rsid w:val="00F4417D"/>
    <w:rsid w:val="00F57B07"/>
    <w:rsid w:val="00F60CC0"/>
    <w:rsid w:val="00FD5D60"/>
    <w:rsid w:val="00FE00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6F911"/>
  <w14:defaultImageDpi w14:val="32767"/>
  <w15:docId w15:val="{E4B0F533-CDD7-4D68-AF41-4B9F72D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644C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72E15"/>
  </w:style>
  <w:style w:type="paragraph" w:styleId="Voettekst">
    <w:name w:val="footer"/>
    <w:basedOn w:val="Standaard"/>
    <w:link w:val="Voet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2E15"/>
  </w:style>
  <w:style w:type="character" w:styleId="Hyperlink">
    <w:name w:val="Hyperlink"/>
    <w:basedOn w:val="Standaardalinea-lettertype"/>
    <w:uiPriority w:val="99"/>
    <w:unhideWhenUsed/>
    <w:rsid w:val="000237E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237E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C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CA9"/>
    <w:rPr>
      <w:rFonts w:ascii="Tahoma" w:eastAsiaTheme="minorEastAsia" w:hAnsi="Tahoma" w:cs="Tahoma"/>
      <w:sz w:val="16"/>
      <w:szCs w:val="16"/>
      <w:lang w:eastAsia="de-DE"/>
    </w:rPr>
  </w:style>
  <w:style w:type="paragraph" w:styleId="Lijstalinea">
    <w:name w:val="List Paragraph"/>
    <w:basedOn w:val="Standaard"/>
    <w:uiPriority w:val="34"/>
    <w:qFormat/>
    <w:rsid w:val="006969D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00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0088"/>
    <w:rPr>
      <w:rFonts w:eastAsiaTheme="minorEastAsia"/>
      <w:sz w:val="20"/>
      <w:szCs w:val="20"/>
      <w:lang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0088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2A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B0B1-CA34-44B7-BB2E-A7290DED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Mantje, Marieke</cp:lastModifiedBy>
  <cp:revision>113</cp:revision>
  <cp:lastPrinted>2021-08-08T17:48:00Z</cp:lastPrinted>
  <dcterms:created xsi:type="dcterms:W3CDTF">2019-08-17T09:25:00Z</dcterms:created>
  <dcterms:modified xsi:type="dcterms:W3CDTF">2021-08-08T18:13:00Z</dcterms:modified>
</cp:coreProperties>
</file>