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08846" w14:textId="77777777" w:rsidR="00242451" w:rsidRPr="00242451" w:rsidRDefault="00242451" w:rsidP="00242451">
      <w:pPr>
        <w:spacing w:line="360" w:lineRule="auto"/>
        <w:jc w:val="center"/>
        <w:rPr>
          <w:rFonts w:ascii="Mazda Type" w:hAnsi="Mazda Type"/>
          <w:sz w:val="33"/>
          <w:szCs w:val="33"/>
        </w:rPr>
      </w:pPr>
      <w:r w:rsidRPr="00242451">
        <w:rPr>
          <w:rFonts w:ascii="Mazda Type" w:hAnsi="Mazda Type"/>
          <w:sz w:val="33"/>
          <w:szCs w:val="33"/>
        </w:rPr>
        <w:t>Lancement de la nouvelle applica</w:t>
      </w:r>
      <w:bookmarkStart w:id="0" w:name="_GoBack"/>
      <w:bookmarkEnd w:id="0"/>
      <w:r w:rsidRPr="00242451">
        <w:rPr>
          <w:rFonts w:ascii="Mazda Type" w:hAnsi="Mazda Type"/>
          <w:sz w:val="33"/>
          <w:szCs w:val="33"/>
        </w:rPr>
        <w:t xml:space="preserve">tion </w:t>
      </w:r>
      <w:proofErr w:type="spellStart"/>
      <w:r w:rsidRPr="00242451">
        <w:rPr>
          <w:rFonts w:ascii="Mazda Type" w:hAnsi="Mazda Type"/>
          <w:sz w:val="33"/>
          <w:szCs w:val="33"/>
        </w:rPr>
        <w:t>MyMazda</w:t>
      </w:r>
      <w:proofErr w:type="spellEnd"/>
      <w:r w:rsidRPr="00242451">
        <w:rPr>
          <w:rFonts w:ascii="Mazda Type" w:hAnsi="Mazda Type"/>
          <w:sz w:val="33"/>
          <w:szCs w:val="33"/>
        </w:rPr>
        <w:t xml:space="preserve"> en Europe</w:t>
      </w:r>
    </w:p>
    <w:p w14:paraId="07B8C784" w14:textId="77777777" w:rsidR="00242451" w:rsidRPr="00242451" w:rsidRDefault="00242451" w:rsidP="00242451">
      <w:pPr>
        <w:spacing w:line="360" w:lineRule="auto"/>
        <w:jc w:val="center"/>
        <w:rPr>
          <w:rFonts w:ascii="Mazda Type" w:hAnsi="Mazda Type"/>
          <w:sz w:val="21"/>
          <w:szCs w:val="21"/>
        </w:rPr>
      </w:pPr>
    </w:p>
    <w:p w14:paraId="56CABD83" w14:textId="77777777" w:rsidR="00242451" w:rsidRPr="00242451" w:rsidRDefault="00242451" w:rsidP="00242451">
      <w:pPr>
        <w:pStyle w:val="Paragraphedeliste"/>
        <w:numPr>
          <w:ilvl w:val="0"/>
          <w:numId w:val="1"/>
        </w:numPr>
        <w:spacing w:line="360" w:lineRule="auto"/>
        <w:jc w:val="both"/>
        <w:rPr>
          <w:rFonts w:ascii="Mazda Type" w:hAnsi="Mazda Type"/>
          <w:sz w:val="21"/>
          <w:szCs w:val="21"/>
        </w:rPr>
      </w:pPr>
      <w:r w:rsidRPr="00242451">
        <w:rPr>
          <w:rFonts w:ascii="Mazda Type" w:hAnsi="Mazda Type"/>
          <w:sz w:val="21"/>
        </w:rPr>
        <w:t xml:space="preserve">Le MX-30 est le premier modèle Mazda à hériter de la toute dernière version de l’application </w:t>
      </w:r>
      <w:proofErr w:type="spellStart"/>
      <w:r w:rsidRPr="00242451">
        <w:rPr>
          <w:rFonts w:ascii="Mazda Type" w:hAnsi="Mazda Type"/>
          <w:sz w:val="21"/>
        </w:rPr>
        <w:t>MyMazda</w:t>
      </w:r>
      <w:proofErr w:type="spellEnd"/>
    </w:p>
    <w:p w14:paraId="3AD52B06" w14:textId="77777777" w:rsidR="00242451" w:rsidRPr="00242451" w:rsidRDefault="00242451" w:rsidP="00242451">
      <w:pPr>
        <w:pStyle w:val="Paragraphedeliste"/>
        <w:numPr>
          <w:ilvl w:val="0"/>
          <w:numId w:val="1"/>
        </w:numPr>
        <w:spacing w:line="360" w:lineRule="auto"/>
        <w:jc w:val="both"/>
        <w:rPr>
          <w:rFonts w:ascii="Mazda Type" w:hAnsi="Mazda Type"/>
          <w:sz w:val="21"/>
          <w:szCs w:val="21"/>
        </w:rPr>
      </w:pPr>
      <w:r w:rsidRPr="00242451">
        <w:rPr>
          <w:rFonts w:ascii="Mazda Type" w:hAnsi="Mazda Type"/>
          <w:sz w:val="21"/>
        </w:rPr>
        <w:t>Accès à de nombreuses fonctions réservées aux véhicules électriques pour une plus grande tranquillité d’esprit</w:t>
      </w:r>
    </w:p>
    <w:p w14:paraId="1EE05641" w14:textId="77777777" w:rsidR="00242451" w:rsidRPr="00242451" w:rsidRDefault="00242451" w:rsidP="00242451">
      <w:pPr>
        <w:pStyle w:val="Paragraphedeliste"/>
        <w:numPr>
          <w:ilvl w:val="0"/>
          <w:numId w:val="1"/>
        </w:numPr>
        <w:spacing w:line="360" w:lineRule="auto"/>
        <w:jc w:val="both"/>
        <w:rPr>
          <w:rFonts w:ascii="Mazda Type" w:hAnsi="Mazda Type"/>
          <w:sz w:val="21"/>
          <w:szCs w:val="21"/>
        </w:rPr>
      </w:pPr>
      <w:r w:rsidRPr="00242451">
        <w:rPr>
          <w:rFonts w:ascii="Mazda Type" w:hAnsi="Mazda Type"/>
          <w:sz w:val="21"/>
        </w:rPr>
        <w:t>D’autres modèles Mazda bénéficieront des dernières fonctionnalités de cette application en début d'année prochaine</w:t>
      </w:r>
    </w:p>
    <w:p w14:paraId="1F59C39F" w14:textId="77777777" w:rsidR="00242451" w:rsidRPr="00242451" w:rsidRDefault="00242451" w:rsidP="00242451">
      <w:pPr>
        <w:spacing w:line="360" w:lineRule="auto"/>
        <w:jc w:val="both"/>
        <w:rPr>
          <w:rFonts w:ascii="Mazda Type" w:hAnsi="Mazda Type"/>
          <w:sz w:val="18"/>
          <w:szCs w:val="18"/>
        </w:rPr>
      </w:pPr>
    </w:p>
    <w:p w14:paraId="51B27397" w14:textId="77777777" w:rsidR="00242451" w:rsidRPr="00242451" w:rsidRDefault="00242451" w:rsidP="00242451">
      <w:pPr>
        <w:adjustRightInd w:val="0"/>
        <w:spacing w:after="120" w:line="360" w:lineRule="auto"/>
        <w:jc w:val="both"/>
        <w:rPr>
          <w:rFonts w:ascii="Mazda Type" w:hAnsi="Mazda Type"/>
          <w:kern w:val="2"/>
          <w:sz w:val="18"/>
          <w:szCs w:val="18"/>
        </w:rPr>
      </w:pPr>
      <w:r w:rsidRPr="00242451">
        <w:rPr>
          <w:rFonts w:ascii="Mazda Type" w:hAnsi="Mazda Type"/>
          <w:b/>
          <w:i/>
          <w:sz w:val="16"/>
          <w:szCs w:val="16"/>
        </w:rPr>
        <w:t>Leverkusen, 17 septembre 2020</w:t>
      </w:r>
      <w:r w:rsidRPr="00242451">
        <w:rPr>
          <w:rFonts w:ascii="Mazda Type" w:hAnsi="Mazda Type"/>
          <w:b/>
          <w:sz w:val="18"/>
        </w:rPr>
        <w:t>.</w:t>
      </w:r>
      <w:r w:rsidRPr="00242451">
        <w:rPr>
          <w:rFonts w:ascii="Mazda Type" w:hAnsi="Mazda Type"/>
          <w:sz w:val="18"/>
        </w:rPr>
        <w:t xml:space="preserve"> La toute dernière version de l’application </w:t>
      </w:r>
      <w:proofErr w:type="spellStart"/>
      <w:r w:rsidRPr="00242451">
        <w:rPr>
          <w:rFonts w:ascii="Mazda Type" w:hAnsi="Mazda Type"/>
          <w:sz w:val="18"/>
        </w:rPr>
        <w:t>MyMazda</w:t>
      </w:r>
      <w:proofErr w:type="spellEnd"/>
      <w:r w:rsidRPr="00242451">
        <w:rPr>
          <w:rFonts w:ascii="Mazda Type" w:hAnsi="Mazda Type"/>
          <w:sz w:val="18"/>
        </w:rPr>
        <w:t xml:space="preserve"> est désormais téléchargeable gratuitement depuis l’Apple </w:t>
      </w:r>
      <w:proofErr w:type="spellStart"/>
      <w:r w:rsidRPr="00242451">
        <w:rPr>
          <w:rFonts w:ascii="Mazda Type" w:hAnsi="Mazda Type"/>
          <w:sz w:val="18"/>
        </w:rPr>
        <w:t>AppStore</w:t>
      </w:r>
      <w:proofErr w:type="spellEnd"/>
      <w:r w:rsidRPr="00242451">
        <w:rPr>
          <w:rFonts w:ascii="Mazda Type" w:hAnsi="Mazda Type"/>
          <w:sz w:val="18"/>
        </w:rPr>
        <w:t xml:space="preserve"> ou le Google Play Store. Elle propose des services connectés accessibles dans toute l’Europe ainsi que des fonctionnalités évoluées contribuant à lever les barrières entre le conducteur et son véhicule afin de garantir une expérience d’utilisation aussi fluide et intuitive que possible. </w:t>
      </w:r>
    </w:p>
    <w:p w14:paraId="460956F9" w14:textId="77777777" w:rsidR="00242451" w:rsidRPr="00242451" w:rsidRDefault="00242451" w:rsidP="00242451">
      <w:pPr>
        <w:adjustRightInd w:val="0"/>
        <w:spacing w:after="120" w:line="360" w:lineRule="auto"/>
        <w:jc w:val="both"/>
        <w:rPr>
          <w:rFonts w:ascii="Mazda Type" w:hAnsi="Mazda Type"/>
          <w:kern w:val="2"/>
          <w:sz w:val="18"/>
          <w:szCs w:val="18"/>
        </w:rPr>
      </w:pPr>
      <w:r w:rsidRPr="00242451">
        <w:rPr>
          <w:rFonts w:ascii="Mazda Type" w:hAnsi="Mazda Type"/>
          <w:sz w:val="18"/>
        </w:rPr>
        <w:t xml:space="preserve">Le MX-30, le nouveau véhicule 100 % électrique de Mazda, est le premier modèle de la marque à bénéficier de la toute dernière version de l’application </w:t>
      </w:r>
      <w:proofErr w:type="spellStart"/>
      <w:r w:rsidRPr="00242451">
        <w:rPr>
          <w:rFonts w:ascii="Mazda Type" w:hAnsi="Mazda Type"/>
          <w:sz w:val="18"/>
        </w:rPr>
        <w:t>MyMazda</w:t>
      </w:r>
      <w:proofErr w:type="spellEnd"/>
      <w:r w:rsidRPr="00242451">
        <w:rPr>
          <w:rFonts w:ascii="Mazda Type" w:hAnsi="Mazda Type"/>
          <w:sz w:val="18"/>
        </w:rPr>
        <w:t>. Cette dernière intègre désormais des fonctionnalités spécialement réservées aux véhicules électriques, parmi lesquelles l’envoi d’une notification au conducteur lorsqu’il oublie de brancher le câble de charge, la possibilité de commander la charge à l’aide d'un programmateur et de contrôler la progression de la charge, ainsi qu’un indicateur d’autonomie.</w:t>
      </w:r>
    </w:p>
    <w:p w14:paraId="6F5A769B" w14:textId="77777777" w:rsidR="00242451" w:rsidRPr="00242451" w:rsidRDefault="00242451" w:rsidP="00242451">
      <w:pPr>
        <w:adjustRightInd w:val="0"/>
        <w:spacing w:after="120" w:line="360" w:lineRule="auto"/>
        <w:jc w:val="both"/>
        <w:rPr>
          <w:rFonts w:ascii="Mazda Type" w:hAnsi="Mazda Type"/>
          <w:kern w:val="2"/>
          <w:sz w:val="18"/>
          <w:szCs w:val="18"/>
        </w:rPr>
      </w:pPr>
      <w:r w:rsidRPr="00242451">
        <w:rPr>
          <w:rFonts w:ascii="Mazda Type" w:hAnsi="Mazda Type"/>
          <w:sz w:val="18"/>
        </w:rPr>
        <w:t xml:space="preserve">Outre les dernières mises à jour disponibles, l’application </w:t>
      </w:r>
      <w:proofErr w:type="spellStart"/>
      <w:r w:rsidRPr="00242451">
        <w:rPr>
          <w:rFonts w:ascii="Mazda Type" w:hAnsi="Mazda Type"/>
          <w:sz w:val="18"/>
        </w:rPr>
        <w:t>MyMazda</w:t>
      </w:r>
      <w:proofErr w:type="spellEnd"/>
      <w:r w:rsidRPr="00242451">
        <w:rPr>
          <w:rFonts w:ascii="Mazda Type" w:hAnsi="Mazda Type"/>
          <w:sz w:val="18"/>
        </w:rPr>
        <w:t xml:space="preserve"> fournit aux conducteurs du MX-30 des données en temps réel sur la disponibilité et l’emplacement des points de recharge, tout en leur permettant de consulter des informations clés (ex. : types de prise et horaires d'ouverture), et de transférer leur destination directement sur le système de navigation en quelques secondes. </w:t>
      </w:r>
    </w:p>
    <w:p w14:paraId="7C850494" w14:textId="77777777" w:rsidR="00242451" w:rsidRPr="00242451" w:rsidRDefault="00242451" w:rsidP="00242451">
      <w:pPr>
        <w:adjustRightInd w:val="0"/>
        <w:spacing w:after="120" w:line="360" w:lineRule="auto"/>
        <w:jc w:val="both"/>
        <w:rPr>
          <w:rFonts w:ascii="Mazda Type" w:hAnsi="Mazda Type"/>
          <w:kern w:val="2"/>
          <w:sz w:val="18"/>
          <w:szCs w:val="18"/>
        </w:rPr>
      </w:pPr>
      <w:r w:rsidRPr="00242451">
        <w:rPr>
          <w:rFonts w:ascii="Mazda Type" w:hAnsi="Mazda Type"/>
          <w:sz w:val="18"/>
        </w:rPr>
        <w:t>Autre fonction disponible exclusivement sur le Mazda MX-30 : la possibilité pour les utilisateurs de l’application de choisir jusqu’à trois destinations en même temps et d’entrer à distance les lieux correspondants (y compris à partir d'applications tierces) directement sur le système de navigation. Compatible à la fois avec les systèmes Android et Apple, cette fonction permet aux conducteurs de programmer un trajet sur leur appareil lorsqu’ils ne sont pas au volant, et de disposer immédiatement des instructions de guidage correspondantes dès la mise en marche de leur véhicule.</w:t>
      </w:r>
    </w:p>
    <w:p w14:paraId="160D8DBD" w14:textId="77777777" w:rsidR="00242451" w:rsidRPr="00242451" w:rsidRDefault="00242451" w:rsidP="00242451">
      <w:pPr>
        <w:adjustRightInd w:val="0"/>
        <w:spacing w:after="120" w:line="360" w:lineRule="auto"/>
        <w:jc w:val="both"/>
        <w:rPr>
          <w:rFonts w:ascii="Mazda Type" w:hAnsi="Mazda Type"/>
          <w:kern w:val="2"/>
          <w:sz w:val="18"/>
          <w:szCs w:val="18"/>
        </w:rPr>
      </w:pPr>
      <w:r w:rsidRPr="00242451">
        <w:rPr>
          <w:rFonts w:ascii="Mazda Type" w:hAnsi="Mazda Type"/>
          <w:sz w:val="18"/>
        </w:rPr>
        <w:t xml:space="preserve">La nouvelle version de cette application propose d'autres fonctions particulièrement pratiques telles que la possibilité de commander la climatisation à distance. Comme aucun moteur thermique n’est requis, les utilisateurs pourront prérégler la température intérieure, activer/désactiver la ventilation du pare-brise et commander le </w:t>
      </w:r>
      <w:r w:rsidRPr="00242451">
        <w:rPr>
          <w:rFonts w:ascii="Mazda Type" w:hAnsi="Mazda Type"/>
          <w:sz w:val="18"/>
        </w:rPr>
        <w:lastRenderedPageBreak/>
        <w:t xml:space="preserve">désembuage de la lunette arrière. La possibilité de préchauffer ou de pré-refroidir le véhicule lorsqu’il est branché permet de moins solliciter la batterie une fois sur la route. </w:t>
      </w:r>
    </w:p>
    <w:p w14:paraId="21035BC3" w14:textId="77777777" w:rsidR="00242451" w:rsidRPr="00242451" w:rsidRDefault="00242451" w:rsidP="00242451">
      <w:pPr>
        <w:adjustRightInd w:val="0"/>
        <w:spacing w:after="120" w:line="360" w:lineRule="auto"/>
        <w:jc w:val="both"/>
        <w:rPr>
          <w:rFonts w:ascii="Mazda Type" w:hAnsi="Mazda Type"/>
          <w:kern w:val="2"/>
          <w:sz w:val="18"/>
          <w:szCs w:val="18"/>
        </w:rPr>
      </w:pPr>
      <w:r w:rsidRPr="00242451">
        <w:rPr>
          <w:rFonts w:ascii="Mazda Type" w:hAnsi="Mazda Type"/>
          <w:sz w:val="18"/>
        </w:rPr>
        <w:t>Cette application propose aux conducteurs d'autres fonctions à distance telles que le verrouillage des portes ou la localisation du véhicule afin de leur garantir une plus grande tranquillité d’esprit lorsqu’ils sont éloignés de leur MX-30. D’autres fonctions générales sont proposées, parmi lesquelles la possibilité d’accéder à distance et en temps réel aux données d'état du véhicule (ex. : pression de gonflage des pneus et verrouillage des portes), de demander une assistance dépannage, de consulter l’historique d’entretien du véhicule et de faire une demande d’entretien.</w:t>
      </w:r>
    </w:p>
    <w:p w14:paraId="18E401FD" w14:textId="77777777" w:rsidR="00242451" w:rsidRPr="00242451" w:rsidRDefault="00242451" w:rsidP="00242451">
      <w:pPr>
        <w:spacing w:line="360" w:lineRule="auto"/>
        <w:ind w:right="142"/>
        <w:jc w:val="both"/>
        <w:rPr>
          <w:rFonts w:ascii="Mazda Type" w:hAnsi="Mazda Type"/>
          <w:sz w:val="18"/>
        </w:rPr>
      </w:pPr>
      <w:r w:rsidRPr="00242451">
        <w:rPr>
          <w:rFonts w:ascii="Mazda Type" w:hAnsi="Mazda Type"/>
          <w:sz w:val="18"/>
        </w:rPr>
        <w:t xml:space="preserve">D’autres modèles Mazda bénéficieront, dès le début de l’année prochaine, des fonctions de connectivité avancées de cette toute dernière version de l’application </w:t>
      </w:r>
      <w:proofErr w:type="spellStart"/>
      <w:r w:rsidRPr="00242451">
        <w:rPr>
          <w:rFonts w:ascii="Mazda Type" w:hAnsi="Mazda Type"/>
          <w:sz w:val="18"/>
        </w:rPr>
        <w:t>MyMazda</w:t>
      </w:r>
      <w:proofErr w:type="spellEnd"/>
      <w:r w:rsidRPr="00242451">
        <w:rPr>
          <w:rFonts w:ascii="Mazda Type" w:hAnsi="Mazda Type"/>
          <w:sz w:val="18"/>
        </w:rPr>
        <w:t>.</w:t>
      </w:r>
    </w:p>
    <w:p w14:paraId="7E2CF896" w14:textId="77777777" w:rsidR="00242451" w:rsidRPr="00242451" w:rsidRDefault="00242451" w:rsidP="00242451">
      <w:pPr>
        <w:ind w:right="143"/>
        <w:jc w:val="both"/>
        <w:rPr>
          <w:rFonts w:ascii="Mazda Type" w:hAnsi="Mazda Type"/>
          <w:sz w:val="18"/>
          <w:szCs w:val="18"/>
          <w:u w:val="single"/>
        </w:rPr>
      </w:pPr>
    </w:p>
    <w:p w14:paraId="1E497CBE" w14:textId="77777777" w:rsidR="00242451" w:rsidRPr="00242451" w:rsidRDefault="00242451" w:rsidP="00242451">
      <w:pPr>
        <w:pStyle w:val="Formuledepolitesse"/>
        <w:jc w:val="center"/>
        <w:rPr>
          <w:rFonts w:ascii="Mazda Type" w:hAnsi="Mazda Type"/>
          <w:snapToGrid w:val="0"/>
          <w:kern w:val="0"/>
          <w:sz w:val="18"/>
          <w:szCs w:val="18"/>
        </w:rPr>
      </w:pPr>
      <w:r w:rsidRPr="00242451">
        <w:rPr>
          <w:rFonts w:ascii="Mazda Type" w:hAnsi="Mazda Type"/>
          <w:snapToGrid w:val="0"/>
          <w:kern w:val="0"/>
          <w:sz w:val="18"/>
          <w:szCs w:val="18"/>
        </w:rPr>
        <w:t># # #</w:t>
      </w:r>
    </w:p>
    <w:p w14:paraId="04434E62" w14:textId="77777777" w:rsidR="00242451" w:rsidRPr="00242451" w:rsidRDefault="00242451" w:rsidP="00242451">
      <w:pPr>
        <w:ind w:right="143"/>
        <w:jc w:val="both"/>
        <w:rPr>
          <w:rFonts w:ascii="Mazda Type" w:hAnsi="Mazda Type"/>
          <w:sz w:val="18"/>
          <w:szCs w:val="18"/>
        </w:rPr>
      </w:pPr>
    </w:p>
    <w:p w14:paraId="2522B269" w14:textId="77777777" w:rsidR="00242451" w:rsidRPr="00242451" w:rsidRDefault="00242451" w:rsidP="00242451">
      <w:pPr>
        <w:tabs>
          <w:tab w:val="right" w:pos="8505"/>
        </w:tabs>
        <w:rPr>
          <w:rFonts w:ascii="Mazda Type" w:hAnsi="Mazda Type"/>
          <w:sz w:val="18"/>
          <w:szCs w:val="18"/>
        </w:rPr>
      </w:pPr>
      <w:r w:rsidRPr="00242451">
        <w:rPr>
          <w:rFonts w:ascii="Mazda Type" w:hAnsi="Mazda Type"/>
          <w:sz w:val="18"/>
          <w:szCs w:val="18"/>
        </w:rPr>
        <w:t>David Barrière</w:t>
      </w:r>
      <w:r w:rsidRPr="00242451">
        <w:rPr>
          <w:rFonts w:ascii="Mazda Type" w:hAnsi="Mazda Type"/>
          <w:sz w:val="18"/>
          <w:szCs w:val="18"/>
        </w:rPr>
        <w:tab/>
        <w:t>Julie Razurel</w:t>
      </w:r>
    </w:p>
    <w:p w14:paraId="3F233173" w14:textId="77777777" w:rsidR="00242451" w:rsidRPr="00242451" w:rsidRDefault="00242451" w:rsidP="00242451">
      <w:pPr>
        <w:tabs>
          <w:tab w:val="right" w:pos="8502"/>
        </w:tabs>
        <w:ind w:right="143"/>
        <w:jc w:val="both"/>
        <w:rPr>
          <w:rFonts w:ascii="Mazda Type" w:hAnsi="Mazda Type"/>
          <w:sz w:val="18"/>
          <w:szCs w:val="18"/>
        </w:rPr>
      </w:pPr>
      <w:r w:rsidRPr="00242451">
        <w:rPr>
          <w:rFonts w:ascii="Mazda Type" w:hAnsi="Mazda Type"/>
          <w:sz w:val="18"/>
          <w:szCs w:val="18"/>
        </w:rPr>
        <w:t>Directeur des Relations Extérieures</w:t>
      </w:r>
      <w:r w:rsidRPr="00242451">
        <w:rPr>
          <w:rFonts w:ascii="Mazda Type" w:hAnsi="Mazda Type"/>
          <w:sz w:val="18"/>
          <w:szCs w:val="18"/>
        </w:rPr>
        <w:tab/>
        <w:t>Responsable du département Presse et Événements</w:t>
      </w:r>
    </w:p>
    <w:p w14:paraId="442CD14F" w14:textId="77777777" w:rsidR="00242451" w:rsidRPr="00242451" w:rsidRDefault="00242451" w:rsidP="00242451">
      <w:pPr>
        <w:tabs>
          <w:tab w:val="right" w:pos="8502"/>
        </w:tabs>
        <w:ind w:right="143"/>
        <w:jc w:val="both"/>
        <w:rPr>
          <w:rFonts w:ascii="Mazda Type" w:hAnsi="Mazda Type"/>
          <w:sz w:val="18"/>
          <w:szCs w:val="18"/>
        </w:rPr>
      </w:pPr>
      <w:r w:rsidRPr="00242451">
        <w:rPr>
          <w:rFonts w:ascii="Mazda Type" w:hAnsi="Mazda Type"/>
          <w:sz w:val="18"/>
          <w:szCs w:val="18"/>
        </w:rPr>
        <w:t>01 61 01 65 95</w:t>
      </w:r>
      <w:r w:rsidRPr="00242451">
        <w:rPr>
          <w:rFonts w:ascii="Mazda Type" w:hAnsi="Mazda Type"/>
          <w:sz w:val="18"/>
          <w:szCs w:val="18"/>
        </w:rPr>
        <w:tab/>
        <w:t>01 61 01 65 92</w:t>
      </w:r>
    </w:p>
    <w:p w14:paraId="066696F3" w14:textId="77777777" w:rsidR="00242451" w:rsidRPr="00242451" w:rsidRDefault="00242451" w:rsidP="00242451">
      <w:pPr>
        <w:tabs>
          <w:tab w:val="right" w:pos="8502"/>
        </w:tabs>
        <w:ind w:right="143"/>
        <w:jc w:val="both"/>
        <w:rPr>
          <w:rFonts w:ascii="Mazda Type" w:hAnsi="Mazda Type"/>
          <w:sz w:val="18"/>
          <w:szCs w:val="18"/>
        </w:rPr>
      </w:pPr>
      <w:hyperlink r:id="rId8" w:history="1">
        <w:r w:rsidRPr="00242451">
          <w:rPr>
            <w:rStyle w:val="Lienhypertexte"/>
            <w:rFonts w:ascii="Mazda Type" w:hAnsi="Mazda Type"/>
            <w:sz w:val="18"/>
            <w:szCs w:val="18"/>
          </w:rPr>
          <w:t>david.barriere@mazda.fr</w:t>
        </w:r>
      </w:hyperlink>
      <w:r w:rsidRPr="00242451">
        <w:rPr>
          <w:rFonts w:ascii="Mazda Type" w:hAnsi="Mazda Type"/>
          <w:sz w:val="18"/>
          <w:szCs w:val="18"/>
        </w:rPr>
        <w:tab/>
      </w:r>
      <w:hyperlink r:id="rId9" w:history="1">
        <w:r w:rsidRPr="00242451">
          <w:rPr>
            <w:rStyle w:val="Lienhypertexte"/>
            <w:rFonts w:ascii="Mazda Type" w:hAnsi="Mazda Type"/>
            <w:sz w:val="18"/>
            <w:szCs w:val="18"/>
          </w:rPr>
          <w:t>Julie.Razurel@mazda.fr</w:t>
        </w:r>
      </w:hyperlink>
    </w:p>
    <w:p w14:paraId="28B99430" w14:textId="77777777" w:rsidR="00242451" w:rsidRPr="00242451" w:rsidRDefault="00242451" w:rsidP="00242451">
      <w:pPr>
        <w:tabs>
          <w:tab w:val="right" w:pos="8502"/>
        </w:tabs>
        <w:ind w:right="143"/>
        <w:jc w:val="both"/>
        <w:rPr>
          <w:rFonts w:ascii="Mazda Type" w:hAnsi="Mazda Type"/>
          <w:sz w:val="18"/>
          <w:szCs w:val="18"/>
        </w:rPr>
      </w:pPr>
    </w:p>
    <w:p w14:paraId="7276B9D8" w14:textId="77777777" w:rsidR="00242451" w:rsidRPr="00242451" w:rsidRDefault="00242451" w:rsidP="00242451">
      <w:pPr>
        <w:ind w:right="143"/>
        <w:jc w:val="both"/>
        <w:rPr>
          <w:rFonts w:ascii="Mazda Type" w:hAnsi="Mazda Type"/>
          <w:sz w:val="18"/>
          <w:szCs w:val="18"/>
        </w:rPr>
      </w:pPr>
    </w:p>
    <w:p w14:paraId="4FC48D74" w14:textId="77777777" w:rsidR="00242451" w:rsidRPr="00242451" w:rsidRDefault="00242451" w:rsidP="00242451">
      <w:pPr>
        <w:ind w:right="143"/>
        <w:jc w:val="both"/>
        <w:rPr>
          <w:rFonts w:ascii="Mazda Type" w:hAnsi="Mazda Type"/>
          <w:sz w:val="18"/>
          <w:szCs w:val="18"/>
        </w:rPr>
      </w:pPr>
    </w:p>
    <w:p w14:paraId="427369E4" w14:textId="77777777" w:rsidR="00242451" w:rsidRPr="00242451" w:rsidRDefault="00242451" w:rsidP="00242451">
      <w:pPr>
        <w:ind w:right="143"/>
        <w:jc w:val="both"/>
        <w:rPr>
          <w:rFonts w:ascii="Mazda Type" w:hAnsi="Mazda Type"/>
          <w:sz w:val="18"/>
          <w:szCs w:val="18"/>
        </w:rPr>
      </w:pPr>
    </w:p>
    <w:p w14:paraId="60B225FE" w14:textId="77777777" w:rsidR="00242451" w:rsidRPr="00242451" w:rsidRDefault="00242451" w:rsidP="00242451">
      <w:pPr>
        <w:ind w:right="143"/>
        <w:jc w:val="both"/>
        <w:rPr>
          <w:rFonts w:ascii="Mazda Type" w:hAnsi="Mazda Type"/>
          <w:sz w:val="18"/>
          <w:szCs w:val="18"/>
          <w:u w:val="single"/>
        </w:rPr>
      </w:pPr>
      <w:r w:rsidRPr="00242451">
        <w:rPr>
          <w:rFonts w:ascii="Mazda Type" w:hAnsi="Mazda Type"/>
          <w:sz w:val="18"/>
          <w:szCs w:val="18"/>
          <w:u w:val="single"/>
        </w:rPr>
        <w:t>A propos de Mazda</w:t>
      </w:r>
    </w:p>
    <w:p w14:paraId="2D687D22" w14:textId="77777777" w:rsidR="00242451" w:rsidRPr="00242451" w:rsidRDefault="00242451" w:rsidP="00242451">
      <w:pPr>
        <w:ind w:right="143"/>
        <w:jc w:val="both"/>
        <w:rPr>
          <w:rFonts w:ascii="Mazda Type" w:hAnsi="Mazda Type"/>
          <w:sz w:val="18"/>
          <w:szCs w:val="18"/>
        </w:rPr>
      </w:pPr>
      <w:r w:rsidRPr="00242451">
        <w:rPr>
          <w:rFonts w:ascii="Mazda Type" w:hAnsi="Mazda Type"/>
          <w:sz w:val="18"/>
          <w:szCs w:val="18"/>
        </w:rPr>
        <w:t xml:space="preserve">Mazda </w:t>
      </w:r>
      <w:proofErr w:type="spellStart"/>
      <w:r w:rsidRPr="00242451">
        <w:rPr>
          <w:rFonts w:ascii="Mazda Type" w:hAnsi="Mazda Type"/>
          <w:sz w:val="18"/>
          <w:szCs w:val="18"/>
        </w:rPr>
        <w:t>Motor</w:t>
      </w:r>
      <w:proofErr w:type="spellEnd"/>
      <w:r w:rsidRPr="00242451">
        <w:rPr>
          <w:rFonts w:ascii="Mazda Type" w:hAnsi="Mazda Type"/>
          <w:sz w:val="18"/>
          <w:szCs w:val="18"/>
        </w:rPr>
        <w:t xml:space="preserve">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w:t>
      </w:r>
      <w:proofErr w:type="spellStart"/>
      <w:r w:rsidRPr="00242451">
        <w:rPr>
          <w:rFonts w:ascii="Mazda Type" w:hAnsi="Mazda Type"/>
          <w:sz w:val="18"/>
          <w:szCs w:val="18"/>
        </w:rPr>
        <w:t>Skyactiv</w:t>
      </w:r>
      <w:proofErr w:type="spellEnd"/>
      <w:r w:rsidRPr="00242451">
        <w:rPr>
          <w:rFonts w:ascii="Mazda Type" w:hAnsi="Mazda Type"/>
          <w:sz w:val="18"/>
          <w:szCs w:val="18"/>
        </w:rPr>
        <w:t xml:space="preserve"> qui équipent dorénavant tous les nouveaux modèles Mazda. La marque est présente dans 130 pays et compte 38.117 employés. Mazda Automobiles France compte 50 collaborateurs et un réseau de 107 concessionnaires. </w:t>
      </w:r>
    </w:p>
    <w:p w14:paraId="1C953E7F" w14:textId="77777777" w:rsidR="00242451" w:rsidRPr="00242451" w:rsidRDefault="00242451" w:rsidP="00242451">
      <w:pPr>
        <w:ind w:right="143"/>
        <w:jc w:val="both"/>
        <w:rPr>
          <w:rFonts w:ascii="Mazda Type" w:hAnsi="Mazda Type"/>
          <w:sz w:val="20"/>
          <w:szCs w:val="20"/>
        </w:rPr>
      </w:pPr>
    </w:p>
    <w:p w14:paraId="62524BD4" w14:textId="77777777" w:rsidR="0032436B" w:rsidRPr="00242451" w:rsidRDefault="0032436B" w:rsidP="00242451">
      <w:pPr>
        <w:rPr>
          <w:rFonts w:ascii="Mazda Type" w:hAnsi="Mazda Type"/>
        </w:rPr>
      </w:pPr>
    </w:p>
    <w:sectPr w:rsidR="0032436B" w:rsidRPr="00242451" w:rsidSect="00186BE7">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82BEB" w14:textId="77777777" w:rsidR="00E918EA" w:rsidRDefault="00E918EA" w:rsidP="00D27A97">
      <w:r>
        <w:separator/>
      </w:r>
    </w:p>
  </w:endnote>
  <w:endnote w:type="continuationSeparator" w:id="0">
    <w:p w14:paraId="53D1291F" w14:textId="77777777" w:rsidR="00E918EA" w:rsidRDefault="00E918EA"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zda Type">
    <w:panose1 w:val="01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3C06" w14:textId="77777777" w:rsidR="003F6D51" w:rsidRDefault="003F6D51">
    <w:pPr>
      <w:pStyle w:val="Pieddepage"/>
    </w:pPr>
    <w:r>
      <w:rPr>
        <w:noProof/>
        <w:lang w:eastAsia="fr-FR"/>
      </w:rPr>
      <mc:AlternateContent>
        <mc:Choice Requires="wpg">
          <w:drawing>
            <wp:anchor distT="0" distB="0" distL="114300" distR="114300" simplePos="0" relativeHeight="251662336" behindDoc="0" locked="0" layoutInCell="1" allowOverlap="1" wp14:anchorId="4E5553DF" wp14:editId="3A7F6748">
              <wp:simplePos x="0" y="0"/>
              <wp:positionH relativeFrom="column">
                <wp:posOffset>-506730</wp:posOffset>
              </wp:positionH>
              <wp:positionV relativeFrom="paragraph">
                <wp:posOffset>-131445</wp:posOffset>
              </wp:positionV>
              <wp:extent cx="6839585" cy="574748"/>
              <wp:effectExtent l="0" t="0" r="1841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4748"/>
                        <a:chOff x="0" y="0"/>
                        <a:chExt cx="6840000" cy="58454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0843"/>
                        </a:xfrm>
                        <a:prstGeom prst="rect">
                          <a:avLst/>
                        </a:prstGeom>
                        <a:noFill/>
                        <a:ln w="9525">
                          <a:noFill/>
                          <a:miter lim="800000"/>
                          <a:headEnd/>
                          <a:tailEnd/>
                        </a:ln>
                      </wps:spPr>
                      <wps:txbx>
                        <w:txbxContent>
                          <w:p w14:paraId="5A6B8A7D" w14:textId="77777777" w:rsidR="003F6D51" w:rsidRPr="0065460D" w:rsidRDefault="003F6D51" w:rsidP="00186BE7">
                            <w:pPr>
                              <w:spacing w:line="194" w:lineRule="exact"/>
                              <w:rPr>
                                <w:rFonts w:ascii="Mazda Type" w:hAnsi="Mazda Type"/>
                                <w:color w:val="636363"/>
                                <w:sz w:val="16"/>
                                <w:szCs w:val="16"/>
                              </w:rPr>
                            </w:pPr>
                            <w:r>
                              <w:rPr>
                                <w:rFonts w:ascii="Mazda Type" w:hAnsi="Mazda Type"/>
                                <w:color w:val="636363"/>
                                <w:sz w:val="16"/>
                              </w:rPr>
                              <w:t>Pour de plus amples informations, contactez :</w:t>
                            </w:r>
                          </w:p>
                          <w:p w14:paraId="6AACC02A" w14:textId="77777777" w:rsidR="003F6D51" w:rsidRPr="00BB6A2E" w:rsidRDefault="003F6D51" w:rsidP="00186BE7">
                            <w:pPr>
                              <w:spacing w:line="194" w:lineRule="exact"/>
                              <w:rPr>
                                <w:rFonts w:ascii="Mazda Type" w:hAnsi="Mazda Type"/>
                                <w:color w:val="636363"/>
                                <w:sz w:val="16"/>
                                <w:szCs w:val="16"/>
                                <w:lang w:val="de-DE"/>
                              </w:rPr>
                            </w:pPr>
                            <w:r w:rsidRPr="00BB6A2E">
                              <w:rPr>
                                <w:rFonts w:ascii="Mazda Type" w:hAnsi="Mazda Type"/>
                                <w:color w:val="636363"/>
                                <w:sz w:val="16"/>
                                <w:lang w:val="de-DE"/>
                              </w:rPr>
                              <w:t xml:space="preserve">Mazda Motor Europe GmbH, Hitdorfer </w:t>
                            </w:r>
                            <w:proofErr w:type="spellStart"/>
                            <w:r w:rsidRPr="00BB6A2E">
                              <w:rPr>
                                <w:rFonts w:ascii="Mazda Type" w:hAnsi="Mazda Type"/>
                                <w:color w:val="636363"/>
                                <w:sz w:val="16"/>
                                <w:lang w:val="de-DE"/>
                              </w:rPr>
                              <w:t>Strasse</w:t>
                            </w:r>
                            <w:proofErr w:type="spellEnd"/>
                            <w:r w:rsidRPr="00BB6A2E">
                              <w:rPr>
                                <w:rFonts w:ascii="Mazda Type" w:hAnsi="Mazda Type"/>
                                <w:color w:val="636363"/>
                                <w:sz w:val="16"/>
                                <w:lang w:val="de-DE"/>
                              </w:rPr>
                              <w:t xml:space="preserve"> 73, D-51371 Leverkusen</w:t>
                            </w:r>
                          </w:p>
                          <w:p w14:paraId="0054F489" w14:textId="77777777" w:rsidR="003F6D51" w:rsidRPr="00BB6A2E" w:rsidRDefault="00E918EA" w:rsidP="00186BE7">
                            <w:pPr>
                              <w:spacing w:line="194" w:lineRule="exact"/>
                              <w:rPr>
                                <w:rFonts w:ascii="Mazda Type" w:hAnsi="Mazda Type"/>
                                <w:color w:val="636363"/>
                                <w:sz w:val="16"/>
                                <w:szCs w:val="16"/>
                                <w:lang w:val="de-DE"/>
                              </w:rPr>
                            </w:pPr>
                            <w:hyperlink r:id="rId1" w:history="1">
                              <w:r w:rsidR="00180253" w:rsidRPr="00BB6A2E">
                                <w:rPr>
                                  <w:rStyle w:val="Lienhypertexte"/>
                                  <w:rFonts w:ascii="Mazda Type" w:hAnsi="Mazda Type"/>
                                  <w:color w:val="636363"/>
                                  <w:sz w:val="16"/>
                                  <w:lang w:val="de-DE"/>
                                </w:rPr>
                                <w:t>mazda-press@mazdaeur.com</w:t>
                              </w:r>
                            </w:hyperlink>
                            <w:r w:rsidR="00180253" w:rsidRPr="00BB6A2E">
                              <w:rPr>
                                <w:rFonts w:ascii="Mazda Type" w:hAnsi="Mazda Type"/>
                                <w:color w:val="636363"/>
                                <w:sz w:val="16"/>
                                <w:lang w:val="de-DE"/>
                              </w:rPr>
                              <w:t xml:space="preserve">, </w:t>
                            </w:r>
                            <w:hyperlink r:id="rId2" w:history="1">
                              <w:r w:rsidR="00180253" w:rsidRPr="00BB6A2E">
                                <w:rPr>
                                  <w:rStyle w:val="Lienhypertexte"/>
                                  <w:rFonts w:ascii="Mazda Type" w:hAnsi="Mazda Type"/>
                                  <w:color w:val="636363"/>
                                  <w:sz w:val="16"/>
                                  <w:lang w:val="de-DE"/>
                                </w:rPr>
                                <w:t>www.mazda-press.com</w:t>
                              </w:r>
                            </w:hyperlink>
                          </w:p>
                          <w:p w14:paraId="5635E71D" w14:textId="77777777" w:rsidR="003F6D51" w:rsidRPr="00BB6A2E" w:rsidRDefault="003F6D51" w:rsidP="00186BE7">
                            <w:pPr>
                              <w:spacing w:line="194" w:lineRule="exact"/>
                              <w:rPr>
                                <w:color w:val="717171"/>
                                <w:sz w:val="14"/>
                                <w:szCs w:val="14"/>
                                <w:lang w:val="de-DE"/>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E5553DF" id="グループ化 18" o:spid="_x0000_s1027" style="position:absolute;margin-left:-39.9pt;margin-top:-10.35pt;width:538.55pt;height:45.25pt;z-index:251662336" coordsize="68400,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5A6B8A7D" w14:textId="77777777" w:rsidR="003F6D51" w:rsidRPr="0065460D" w:rsidRDefault="003F6D51" w:rsidP="00186BE7">
                      <w:pPr>
                        <w:spacing w:line="194" w:lineRule="exact"/>
                        <w:rPr>
                          <w:rFonts w:ascii="Mazda Type" w:hAnsi="Mazda Type"/>
                          <w:color w:val="636363"/>
                          <w:sz w:val="16"/>
                          <w:szCs w:val="16"/>
                        </w:rPr>
                      </w:pPr>
                      <w:r>
                        <w:rPr>
                          <w:rFonts w:ascii="Mazda Type" w:hAnsi="Mazda Type"/>
                          <w:color w:val="636363"/>
                          <w:sz w:val="16"/>
                        </w:rPr>
                        <w:t>Pour de plus amples informations, contactez :</w:t>
                      </w:r>
                    </w:p>
                    <w:p w14:paraId="6AACC02A" w14:textId="77777777" w:rsidR="003F6D51" w:rsidRPr="00BB6A2E" w:rsidRDefault="003F6D51" w:rsidP="00186BE7">
                      <w:pPr>
                        <w:spacing w:line="194" w:lineRule="exact"/>
                        <w:rPr>
                          <w:rFonts w:ascii="Mazda Type" w:hAnsi="Mazda Type"/>
                          <w:color w:val="636363"/>
                          <w:sz w:val="16"/>
                          <w:szCs w:val="16"/>
                          <w:lang w:val="de-DE"/>
                        </w:rPr>
                      </w:pPr>
                      <w:r w:rsidRPr="00BB6A2E">
                        <w:rPr>
                          <w:rFonts w:ascii="Mazda Type" w:hAnsi="Mazda Type"/>
                          <w:color w:val="636363"/>
                          <w:sz w:val="16"/>
                          <w:lang w:val="de-DE"/>
                        </w:rPr>
                        <w:t xml:space="preserve">Mazda Motor Europe GmbH, Hitdorfer </w:t>
                      </w:r>
                      <w:proofErr w:type="spellStart"/>
                      <w:r w:rsidRPr="00BB6A2E">
                        <w:rPr>
                          <w:rFonts w:ascii="Mazda Type" w:hAnsi="Mazda Type"/>
                          <w:color w:val="636363"/>
                          <w:sz w:val="16"/>
                          <w:lang w:val="de-DE"/>
                        </w:rPr>
                        <w:t>Strasse</w:t>
                      </w:r>
                      <w:proofErr w:type="spellEnd"/>
                      <w:r w:rsidRPr="00BB6A2E">
                        <w:rPr>
                          <w:rFonts w:ascii="Mazda Type" w:hAnsi="Mazda Type"/>
                          <w:color w:val="636363"/>
                          <w:sz w:val="16"/>
                          <w:lang w:val="de-DE"/>
                        </w:rPr>
                        <w:t xml:space="preserve"> 73, D-51371 Leverkusen</w:t>
                      </w:r>
                    </w:p>
                    <w:p w14:paraId="0054F489" w14:textId="77777777" w:rsidR="003F6D51" w:rsidRPr="00BB6A2E" w:rsidRDefault="00E918EA" w:rsidP="00186BE7">
                      <w:pPr>
                        <w:spacing w:line="194" w:lineRule="exact"/>
                        <w:rPr>
                          <w:rFonts w:ascii="Mazda Type" w:hAnsi="Mazda Type"/>
                          <w:color w:val="636363"/>
                          <w:sz w:val="16"/>
                          <w:szCs w:val="16"/>
                          <w:lang w:val="de-DE"/>
                        </w:rPr>
                      </w:pPr>
                      <w:hyperlink r:id="rId3" w:history="1">
                        <w:r w:rsidR="00180253" w:rsidRPr="00BB6A2E">
                          <w:rPr>
                            <w:rStyle w:val="Lienhypertexte"/>
                            <w:rFonts w:ascii="Mazda Type" w:hAnsi="Mazda Type"/>
                            <w:color w:val="636363"/>
                            <w:sz w:val="16"/>
                            <w:lang w:val="de-DE"/>
                          </w:rPr>
                          <w:t>mazda-press@mazdaeur.com</w:t>
                        </w:r>
                      </w:hyperlink>
                      <w:r w:rsidR="00180253" w:rsidRPr="00BB6A2E">
                        <w:rPr>
                          <w:rFonts w:ascii="Mazda Type" w:hAnsi="Mazda Type"/>
                          <w:color w:val="636363"/>
                          <w:sz w:val="16"/>
                          <w:lang w:val="de-DE"/>
                        </w:rPr>
                        <w:t xml:space="preserve">, </w:t>
                      </w:r>
                      <w:hyperlink r:id="rId4" w:history="1">
                        <w:r w:rsidR="00180253" w:rsidRPr="00BB6A2E">
                          <w:rPr>
                            <w:rStyle w:val="Lienhypertexte"/>
                            <w:rFonts w:ascii="Mazda Type" w:hAnsi="Mazda Type"/>
                            <w:color w:val="636363"/>
                            <w:sz w:val="16"/>
                            <w:lang w:val="de-DE"/>
                          </w:rPr>
                          <w:t>www.mazda-press.com</w:t>
                        </w:r>
                      </w:hyperlink>
                    </w:p>
                    <w:p w14:paraId="5635E71D" w14:textId="77777777" w:rsidR="003F6D51" w:rsidRPr="00BB6A2E" w:rsidRDefault="003F6D51" w:rsidP="00186BE7">
                      <w:pPr>
                        <w:spacing w:line="194" w:lineRule="exact"/>
                        <w:rPr>
                          <w:color w:val="717171"/>
                          <w:sz w:val="14"/>
                          <w:szCs w:val="14"/>
                          <w:lang w:val="de-DE"/>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111E0" w14:textId="77777777" w:rsidR="00E918EA" w:rsidRDefault="00E918EA" w:rsidP="00D27A97">
      <w:r>
        <w:separator/>
      </w:r>
    </w:p>
  </w:footnote>
  <w:footnote w:type="continuationSeparator" w:id="0">
    <w:p w14:paraId="64350984" w14:textId="77777777" w:rsidR="00E918EA" w:rsidRDefault="00E918EA"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D815" w14:textId="77777777" w:rsidR="003F6D51" w:rsidRPr="008914EE" w:rsidRDefault="003F6D51" w:rsidP="00186BE7">
    <w:pPr>
      <w:pStyle w:val="En-tte"/>
      <w:ind w:left="1416"/>
      <w:rPr>
        <w:rFonts w:ascii="Mazda Type" w:hAnsi="Mazda Type"/>
      </w:rPr>
    </w:pPr>
    <w:r>
      <w:rPr>
        <w:rFonts w:ascii="Mazda Type" w:hAnsi="Mazda Type"/>
        <w:noProof/>
        <w:lang w:eastAsia="fr-FR"/>
      </w:rPr>
      <mc:AlternateContent>
        <mc:Choice Requires="wps">
          <w:drawing>
            <wp:anchor distT="0" distB="0" distL="114300" distR="114300" simplePos="0" relativeHeight="251660288" behindDoc="0" locked="0" layoutInCell="1" allowOverlap="1" wp14:anchorId="6A97B715" wp14:editId="59579391">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44AA03C2" w14:textId="77777777" w:rsidR="003F6D51" w:rsidRPr="003A683F" w:rsidRDefault="003F6D51" w:rsidP="00186BE7">
                          <w:pPr>
                            <w:jc w:val="center"/>
                            <w:rPr>
                              <w:rFonts w:ascii="Mazda Type" w:hAnsi="Mazda Type" w:cs="Arial"/>
                              <w:b/>
                              <w:color w:val="636363"/>
                            </w:rPr>
                          </w:pPr>
                          <w:r>
                            <w:rPr>
                              <w:rFonts w:ascii="Mazda Type" w:hAnsi="Mazda Type"/>
                              <w:b/>
                              <w:color w:val="636363"/>
                            </w:rPr>
                            <w:t xml:space="preserve">COMMUNIQUE DE PRESSE – 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7B715"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44AA03C2" w14:textId="77777777" w:rsidR="003F6D51" w:rsidRPr="003A683F" w:rsidRDefault="003F6D51" w:rsidP="00186BE7">
                    <w:pPr>
                      <w:jc w:val="center"/>
                      <w:rPr>
                        <w:rFonts w:ascii="Mazda Type" w:hAnsi="Mazda Type" w:cs="Arial"/>
                        <w:b/>
                        <w:color w:val="636363"/>
                      </w:rPr>
                    </w:pPr>
                    <w:r>
                      <w:rPr>
                        <w:rFonts w:ascii="Mazda Type" w:hAnsi="Mazda Type"/>
                        <w:b/>
                        <w:color w:val="636363"/>
                      </w:rPr>
                      <w:t xml:space="preserve">COMMUNIQUE DE PRESSE – MAZDA MOTOR EUROPE </w:t>
                    </w:r>
                  </w:p>
                </w:txbxContent>
              </v:textbox>
            </v:shape>
          </w:pict>
        </mc:Fallback>
      </mc:AlternateContent>
    </w:r>
    <w:r>
      <w:rPr>
        <w:noProof/>
        <w:lang w:eastAsia="fr-FR"/>
      </w:rPr>
      <w:drawing>
        <wp:anchor distT="0" distB="0" distL="114300" distR="114300" simplePos="0" relativeHeight="251661312" behindDoc="1" locked="0" layoutInCell="1" allowOverlap="1" wp14:anchorId="0FC513F2" wp14:editId="169ADE78">
          <wp:simplePos x="0" y="0"/>
          <wp:positionH relativeFrom="column">
            <wp:posOffset>-919290</wp:posOffset>
          </wp:positionH>
          <wp:positionV relativeFrom="paragraph">
            <wp:posOffset>-2372360</wp:posOffset>
          </wp:positionV>
          <wp:extent cx="7559675" cy="2162175"/>
          <wp:effectExtent l="0" t="0" r="3175" b="9525"/>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F654789"/>
    <w:multiLevelType w:val="hybridMultilevel"/>
    <w:tmpl w:val="58B8DD36"/>
    <w:lvl w:ilvl="0" w:tplc="F4921928">
      <w:start w:val="1"/>
      <w:numFmt w:val="bullet"/>
      <w:lvlText w:val=""/>
      <w:lvlJc w:val="left"/>
      <w:pPr>
        <w:tabs>
          <w:tab w:val="num" w:pos="363"/>
        </w:tabs>
        <w:ind w:left="363" w:hanging="363"/>
      </w:pPr>
      <w:rPr>
        <w:rFonts w:ascii="Wingdings" w:hAnsi="Wingdings" w:hint="default"/>
        <w:lang w:val="de-D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586E57"/>
    <w:multiLevelType w:val="hybridMultilevel"/>
    <w:tmpl w:val="42201742"/>
    <w:lvl w:ilvl="0" w:tplc="49662412">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B8699A"/>
    <w:multiLevelType w:val="hybridMultilevel"/>
    <w:tmpl w:val="2028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03018"/>
    <w:rsid w:val="00005556"/>
    <w:rsid w:val="00010784"/>
    <w:rsid w:val="000119F0"/>
    <w:rsid w:val="00013029"/>
    <w:rsid w:val="000134AC"/>
    <w:rsid w:val="000143A2"/>
    <w:rsid w:val="000203FF"/>
    <w:rsid w:val="00020E78"/>
    <w:rsid w:val="000264CD"/>
    <w:rsid w:val="000327CB"/>
    <w:rsid w:val="00035D21"/>
    <w:rsid w:val="00036F1E"/>
    <w:rsid w:val="000461B5"/>
    <w:rsid w:val="00047F37"/>
    <w:rsid w:val="00051A81"/>
    <w:rsid w:val="0005467F"/>
    <w:rsid w:val="00054D37"/>
    <w:rsid w:val="0005560B"/>
    <w:rsid w:val="00060A2F"/>
    <w:rsid w:val="00061AD6"/>
    <w:rsid w:val="00061C61"/>
    <w:rsid w:val="00063886"/>
    <w:rsid w:val="0006543A"/>
    <w:rsid w:val="00070F82"/>
    <w:rsid w:val="000729F3"/>
    <w:rsid w:val="0008215A"/>
    <w:rsid w:val="00087384"/>
    <w:rsid w:val="00090884"/>
    <w:rsid w:val="000908E5"/>
    <w:rsid w:val="000A29C2"/>
    <w:rsid w:val="000A36A2"/>
    <w:rsid w:val="000A5250"/>
    <w:rsid w:val="000B007C"/>
    <w:rsid w:val="000B3A11"/>
    <w:rsid w:val="000B3EFF"/>
    <w:rsid w:val="000B5817"/>
    <w:rsid w:val="000B5D60"/>
    <w:rsid w:val="000B7874"/>
    <w:rsid w:val="000C0184"/>
    <w:rsid w:val="000C0D4A"/>
    <w:rsid w:val="000C35EF"/>
    <w:rsid w:val="000C370B"/>
    <w:rsid w:val="000C47B2"/>
    <w:rsid w:val="000D3C34"/>
    <w:rsid w:val="000D4CBD"/>
    <w:rsid w:val="000D56CB"/>
    <w:rsid w:val="000D56CE"/>
    <w:rsid w:val="000D6C33"/>
    <w:rsid w:val="000E283F"/>
    <w:rsid w:val="000E3613"/>
    <w:rsid w:val="000E37CB"/>
    <w:rsid w:val="000E6CCD"/>
    <w:rsid w:val="000F2F53"/>
    <w:rsid w:val="000F77F2"/>
    <w:rsid w:val="00101394"/>
    <w:rsid w:val="00102554"/>
    <w:rsid w:val="00106DC4"/>
    <w:rsid w:val="00106F47"/>
    <w:rsid w:val="00110A42"/>
    <w:rsid w:val="00111407"/>
    <w:rsid w:val="00117B95"/>
    <w:rsid w:val="00121B14"/>
    <w:rsid w:val="00123923"/>
    <w:rsid w:val="00126146"/>
    <w:rsid w:val="00126348"/>
    <w:rsid w:val="001307D3"/>
    <w:rsid w:val="00130989"/>
    <w:rsid w:val="00134877"/>
    <w:rsid w:val="001377C7"/>
    <w:rsid w:val="00140087"/>
    <w:rsid w:val="00144C39"/>
    <w:rsid w:val="00152B21"/>
    <w:rsid w:val="00154361"/>
    <w:rsid w:val="0016041A"/>
    <w:rsid w:val="00163B17"/>
    <w:rsid w:val="00163E5D"/>
    <w:rsid w:val="001659D7"/>
    <w:rsid w:val="00170285"/>
    <w:rsid w:val="00175022"/>
    <w:rsid w:val="00180253"/>
    <w:rsid w:val="00186BE7"/>
    <w:rsid w:val="00186C27"/>
    <w:rsid w:val="00191627"/>
    <w:rsid w:val="00195D5D"/>
    <w:rsid w:val="001A2E11"/>
    <w:rsid w:val="001A6755"/>
    <w:rsid w:val="001B5C66"/>
    <w:rsid w:val="001C0C16"/>
    <w:rsid w:val="001C3272"/>
    <w:rsid w:val="001C49C7"/>
    <w:rsid w:val="001D08EF"/>
    <w:rsid w:val="001D1A54"/>
    <w:rsid w:val="001D3126"/>
    <w:rsid w:val="001D3E81"/>
    <w:rsid w:val="001D584E"/>
    <w:rsid w:val="001D61E8"/>
    <w:rsid w:val="001E2206"/>
    <w:rsid w:val="001E2C0D"/>
    <w:rsid w:val="001E34FC"/>
    <w:rsid w:val="001F02BE"/>
    <w:rsid w:val="001F0B51"/>
    <w:rsid w:val="001F1750"/>
    <w:rsid w:val="001F1E5D"/>
    <w:rsid w:val="002112EA"/>
    <w:rsid w:val="00213C82"/>
    <w:rsid w:val="00220518"/>
    <w:rsid w:val="00223675"/>
    <w:rsid w:val="00224CED"/>
    <w:rsid w:val="0023061C"/>
    <w:rsid w:val="00231EC3"/>
    <w:rsid w:val="002331E6"/>
    <w:rsid w:val="002333DE"/>
    <w:rsid w:val="00233513"/>
    <w:rsid w:val="00235B23"/>
    <w:rsid w:val="00242451"/>
    <w:rsid w:val="002430D4"/>
    <w:rsid w:val="002444FD"/>
    <w:rsid w:val="00245DE3"/>
    <w:rsid w:val="0024774D"/>
    <w:rsid w:val="00261743"/>
    <w:rsid w:val="00273F8C"/>
    <w:rsid w:val="00282948"/>
    <w:rsid w:val="0028470E"/>
    <w:rsid w:val="00287F10"/>
    <w:rsid w:val="002949F1"/>
    <w:rsid w:val="002974EE"/>
    <w:rsid w:val="002A1F1D"/>
    <w:rsid w:val="002A3320"/>
    <w:rsid w:val="002A4224"/>
    <w:rsid w:val="002A6FC0"/>
    <w:rsid w:val="002B1DF0"/>
    <w:rsid w:val="002B3EB9"/>
    <w:rsid w:val="002B4946"/>
    <w:rsid w:val="002B667C"/>
    <w:rsid w:val="002C2915"/>
    <w:rsid w:val="002D17C8"/>
    <w:rsid w:val="002D4E50"/>
    <w:rsid w:val="002D5692"/>
    <w:rsid w:val="002D7715"/>
    <w:rsid w:val="002E3BB6"/>
    <w:rsid w:val="002E605A"/>
    <w:rsid w:val="002F4696"/>
    <w:rsid w:val="002F6F5A"/>
    <w:rsid w:val="00301729"/>
    <w:rsid w:val="0030660B"/>
    <w:rsid w:val="00310855"/>
    <w:rsid w:val="0031470B"/>
    <w:rsid w:val="003203EF"/>
    <w:rsid w:val="0032436B"/>
    <w:rsid w:val="00324AB9"/>
    <w:rsid w:val="0032540B"/>
    <w:rsid w:val="00327100"/>
    <w:rsid w:val="00337031"/>
    <w:rsid w:val="0034263A"/>
    <w:rsid w:val="003456B5"/>
    <w:rsid w:val="00346D90"/>
    <w:rsid w:val="003518AB"/>
    <w:rsid w:val="00352278"/>
    <w:rsid w:val="00356411"/>
    <w:rsid w:val="00361038"/>
    <w:rsid w:val="00361EA5"/>
    <w:rsid w:val="00361F5F"/>
    <w:rsid w:val="00363598"/>
    <w:rsid w:val="00364C8A"/>
    <w:rsid w:val="00372C7A"/>
    <w:rsid w:val="0038108B"/>
    <w:rsid w:val="003832B4"/>
    <w:rsid w:val="00390118"/>
    <w:rsid w:val="00393704"/>
    <w:rsid w:val="00397448"/>
    <w:rsid w:val="00397D41"/>
    <w:rsid w:val="003A08BF"/>
    <w:rsid w:val="003A3647"/>
    <w:rsid w:val="003A78B8"/>
    <w:rsid w:val="003B62D6"/>
    <w:rsid w:val="003B6487"/>
    <w:rsid w:val="003B78F4"/>
    <w:rsid w:val="003C0A68"/>
    <w:rsid w:val="003C76D1"/>
    <w:rsid w:val="003D0295"/>
    <w:rsid w:val="003D3140"/>
    <w:rsid w:val="003D4014"/>
    <w:rsid w:val="003D61DA"/>
    <w:rsid w:val="003E223E"/>
    <w:rsid w:val="003E23B5"/>
    <w:rsid w:val="003F1139"/>
    <w:rsid w:val="003F1D34"/>
    <w:rsid w:val="003F6D51"/>
    <w:rsid w:val="003F7DB3"/>
    <w:rsid w:val="004003A8"/>
    <w:rsid w:val="004022DA"/>
    <w:rsid w:val="0040297D"/>
    <w:rsid w:val="00403F1F"/>
    <w:rsid w:val="00406114"/>
    <w:rsid w:val="00407494"/>
    <w:rsid w:val="004144ED"/>
    <w:rsid w:val="00414F2C"/>
    <w:rsid w:val="00421914"/>
    <w:rsid w:val="00424777"/>
    <w:rsid w:val="004268F5"/>
    <w:rsid w:val="004332F0"/>
    <w:rsid w:val="00436493"/>
    <w:rsid w:val="00437E0A"/>
    <w:rsid w:val="00442989"/>
    <w:rsid w:val="00443BDE"/>
    <w:rsid w:val="00444326"/>
    <w:rsid w:val="004449DA"/>
    <w:rsid w:val="0044558A"/>
    <w:rsid w:val="004468B2"/>
    <w:rsid w:val="00447B3B"/>
    <w:rsid w:val="0045018B"/>
    <w:rsid w:val="004574CA"/>
    <w:rsid w:val="00460D70"/>
    <w:rsid w:val="00461CDB"/>
    <w:rsid w:val="004623F7"/>
    <w:rsid w:val="0047020C"/>
    <w:rsid w:val="00471109"/>
    <w:rsid w:val="0047502A"/>
    <w:rsid w:val="004759A1"/>
    <w:rsid w:val="004813E0"/>
    <w:rsid w:val="00481BA4"/>
    <w:rsid w:val="00483045"/>
    <w:rsid w:val="00492FB2"/>
    <w:rsid w:val="00494F2C"/>
    <w:rsid w:val="0049576B"/>
    <w:rsid w:val="004966B7"/>
    <w:rsid w:val="004B18FA"/>
    <w:rsid w:val="004B4275"/>
    <w:rsid w:val="004C3F66"/>
    <w:rsid w:val="004C4DA7"/>
    <w:rsid w:val="004C7820"/>
    <w:rsid w:val="004D03FB"/>
    <w:rsid w:val="004D35BC"/>
    <w:rsid w:val="004D3CBD"/>
    <w:rsid w:val="004E1E92"/>
    <w:rsid w:val="004E2834"/>
    <w:rsid w:val="004E3A02"/>
    <w:rsid w:val="004E66FB"/>
    <w:rsid w:val="004F0001"/>
    <w:rsid w:val="004F1436"/>
    <w:rsid w:val="004F25A6"/>
    <w:rsid w:val="004F3FD1"/>
    <w:rsid w:val="004F53A7"/>
    <w:rsid w:val="004F7222"/>
    <w:rsid w:val="004F72C0"/>
    <w:rsid w:val="0050230C"/>
    <w:rsid w:val="005042DC"/>
    <w:rsid w:val="005140DC"/>
    <w:rsid w:val="00514A81"/>
    <w:rsid w:val="005222FF"/>
    <w:rsid w:val="00526BBF"/>
    <w:rsid w:val="00537902"/>
    <w:rsid w:val="0054013D"/>
    <w:rsid w:val="0054176F"/>
    <w:rsid w:val="00543E37"/>
    <w:rsid w:val="00552B63"/>
    <w:rsid w:val="00560E96"/>
    <w:rsid w:val="005657A9"/>
    <w:rsid w:val="0057141F"/>
    <w:rsid w:val="005728E2"/>
    <w:rsid w:val="00574043"/>
    <w:rsid w:val="005821C9"/>
    <w:rsid w:val="00584291"/>
    <w:rsid w:val="005901E4"/>
    <w:rsid w:val="0059661C"/>
    <w:rsid w:val="00597A2B"/>
    <w:rsid w:val="005A0557"/>
    <w:rsid w:val="005A23C7"/>
    <w:rsid w:val="005A3A14"/>
    <w:rsid w:val="005A6D74"/>
    <w:rsid w:val="005B4ED0"/>
    <w:rsid w:val="005B7CF7"/>
    <w:rsid w:val="005C27D7"/>
    <w:rsid w:val="005C644B"/>
    <w:rsid w:val="005D3C5A"/>
    <w:rsid w:val="005D4CAD"/>
    <w:rsid w:val="005D4E15"/>
    <w:rsid w:val="005E0257"/>
    <w:rsid w:val="005F562B"/>
    <w:rsid w:val="005F62CF"/>
    <w:rsid w:val="005F6522"/>
    <w:rsid w:val="00600A80"/>
    <w:rsid w:val="00613D86"/>
    <w:rsid w:val="00616099"/>
    <w:rsid w:val="00616508"/>
    <w:rsid w:val="00617F54"/>
    <w:rsid w:val="00622683"/>
    <w:rsid w:val="00624FBB"/>
    <w:rsid w:val="00625754"/>
    <w:rsid w:val="00625C46"/>
    <w:rsid w:val="00626BA4"/>
    <w:rsid w:val="006361B4"/>
    <w:rsid w:val="00637338"/>
    <w:rsid w:val="00637641"/>
    <w:rsid w:val="00647C71"/>
    <w:rsid w:val="006503C6"/>
    <w:rsid w:val="00650805"/>
    <w:rsid w:val="00653E9D"/>
    <w:rsid w:val="00654B5D"/>
    <w:rsid w:val="006563B1"/>
    <w:rsid w:val="00656727"/>
    <w:rsid w:val="006650BE"/>
    <w:rsid w:val="00676EA3"/>
    <w:rsid w:val="0068082F"/>
    <w:rsid w:val="00684D3B"/>
    <w:rsid w:val="00697432"/>
    <w:rsid w:val="006A3B13"/>
    <w:rsid w:val="006A4783"/>
    <w:rsid w:val="006B0408"/>
    <w:rsid w:val="006B27D7"/>
    <w:rsid w:val="006C14DB"/>
    <w:rsid w:val="006C3359"/>
    <w:rsid w:val="006C4834"/>
    <w:rsid w:val="006C7F22"/>
    <w:rsid w:val="006D1411"/>
    <w:rsid w:val="006D65A4"/>
    <w:rsid w:val="006E251B"/>
    <w:rsid w:val="006F3005"/>
    <w:rsid w:val="006F3B36"/>
    <w:rsid w:val="006F405A"/>
    <w:rsid w:val="006F52AF"/>
    <w:rsid w:val="006F5440"/>
    <w:rsid w:val="006F6FD1"/>
    <w:rsid w:val="00701BFB"/>
    <w:rsid w:val="00702318"/>
    <w:rsid w:val="00703B52"/>
    <w:rsid w:val="00705006"/>
    <w:rsid w:val="0070731F"/>
    <w:rsid w:val="00710B22"/>
    <w:rsid w:val="00711A1D"/>
    <w:rsid w:val="00712069"/>
    <w:rsid w:val="00714922"/>
    <w:rsid w:val="007368AB"/>
    <w:rsid w:val="00745F35"/>
    <w:rsid w:val="00746DD7"/>
    <w:rsid w:val="00746E97"/>
    <w:rsid w:val="0074798B"/>
    <w:rsid w:val="00750976"/>
    <w:rsid w:val="00750C29"/>
    <w:rsid w:val="00751E20"/>
    <w:rsid w:val="007524BF"/>
    <w:rsid w:val="00753914"/>
    <w:rsid w:val="007564DC"/>
    <w:rsid w:val="00756FE7"/>
    <w:rsid w:val="00764C86"/>
    <w:rsid w:val="007738B3"/>
    <w:rsid w:val="00774E9B"/>
    <w:rsid w:val="007808D5"/>
    <w:rsid w:val="00782C6D"/>
    <w:rsid w:val="007835FD"/>
    <w:rsid w:val="00784980"/>
    <w:rsid w:val="007872BE"/>
    <w:rsid w:val="00787AAF"/>
    <w:rsid w:val="007A1719"/>
    <w:rsid w:val="007A7433"/>
    <w:rsid w:val="007B5D4F"/>
    <w:rsid w:val="007B6094"/>
    <w:rsid w:val="007B76FD"/>
    <w:rsid w:val="007C3DE9"/>
    <w:rsid w:val="007C69D1"/>
    <w:rsid w:val="007C799E"/>
    <w:rsid w:val="007D1937"/>
    <w:rsid w:val="007E052D"/>
    <w:rsid w:val="007E0D34"/>
    <w:rsid w:val="007E19C5"/>
    <w:rsid w:val="007E19FA"/>
    <w:rsid w:val="007E610B"/>
    <w:rsid w:val="007E64CA"/>
    <w:rsid w:val="007E6DEA"/>
    <w:rsid w:val="007F0AA8"/>
    <w:rsid w:val="007F3934"/>
    <w:rsid w:val="00801C3E"/>
    <w:rsid w:val="00811900"/>
    <w:rsid w:val="008136A2"/>
    <w:rsid w:val="00814749"/>
    <w:rsid w:val="0082532C"/>
    <w:rsid w:val="0082544F"/>
    <w:rsid w:val="00825D6F"/>
    <w:rsid w:val="00826413"/>
    <w:rsid w:val="00830500"/>
    <w:rsid w:val="008318EB"/>
    <w:rsid w:val="0083243B"/>
    <w:rsid w:val="0083389F"/>
    <w:rsid w:val="0083406C"/>
    <w:rsid w:val="008345C4"/>
    <w:rsid w:val="00836875"/>
    <w:rsid w:val="00845095"/>
    <w:rsid w:val="008462F3"/>
    <w:rsid w:val="0084768E"/>
    <w:rsid w:val="008478E1"/>
    <w:rsid w:val="00854CD6"/>
    <w:rsid w:val="00856C66"/>
    <w:rsid w:val="00862557"/>
    <w:rsid w:val="00863D92"/>
    <w:rsid w:val="0086561F"/>
    <w:rsid w:val="00865D76"/>
    <w:rsid w:val="00866D6E"/>
    <w:rsid w:val="00872CAE"/>
    <w:rsid w:val="00873E39"/>
    <w:rsid w:val="00874BB7"/>
    <w:rsid w:val="00875438"/>
    <w:rsid w:val="00884335"/>
    <w:rsid w:val="00885D35"/>
    <w:rsid w:val="0088636D"/>
    <w:rsid w:val="00891E06"/>
    <w:rsid w:val="00894524"/>
    <w:rsid w:val="008955CC"/>
    <w:rsid w:val="00897828"/>
    <w:rsid w:val="008A099F"/>
    <w:rsid w:val="008B2484"/>
    <w:rsid w:val="008B2956"/>
    <w:rsid w:val="008B2A11"/>
    <w:rsid w:val="008B73E3"/>
    <w:rsid w:val="008C2D1F"/>
    <w:rsid w:val="008C2DFB"/>
    <w:rsid w:val="008C5105"/>
    <w:rsid w:val="008C5925"/>
    <w:rsid w:val="008D4642"/>
    <w:rsid w:val="008E2CF7"/>
    <w:rsid w:val="008E3C33"/>
    <w:rsid w:val="008E794C"/>
    <w:rsid w:val="00900472"/>
    <w:rsid w:val="00911A82"/>
    <w:rsid w:val="00915B9C"/>
    <w:rsid w:val="0091697D"/>
    <w:rsid w:val="00917F61"/>
    <w:rsid w:val="009214E7"/>
    <w:rsid w:val="00923D85"/>
    <w:rsid w:val="00926020"/>
    <w:rsid w:val="009316CE"/>
    <w:rsid w:val="00933CB7"/>
    <w:rsid w:val="00936B74"/>
    <w:rsid w:val="00942C39"/>
    <w:rsid w:val="00945560"/>
    <w:rsid w:val="009458AE"/>
    <w:rsid w:val="00951900"/>
    <w:rsid w:val="009552DC"/>
    <w:rsid w:val="00957747"/>
    <w:rsid w:val="00960BD4"/>
    <w:rsid w:val="00964E4F"/>
    <w:rsid w:val="00966996"/>
    <w:rsid w:val="009728C8"/>
    <w:rsid w:val="00974824"/>
    <w:rsid w:val="00974DE4"/>
    <w:rsid w:val="00980BFC"/>
    <w:rsid w:val="0098119A"/>
    <w:rsid w:val="00991496"/>
    <w:rsid w:val="00995C2D"/>
    <w:rsid w:val="00996891"/>
    <w:rsid w:val="009A187F"/>
    <w:rsid w:val="009B469C"/>
    <w:rsid w:val="009C21B7"/>
    <w:rsid w:val="009C525C"/>
    <w:rsid w:val="009C68DB"/>
    <w:rsid w:val="009D0A40"/>
    <w:rsid w:val="009D2831"/>
    <w:rsid w:val="009D50CD"/>
    <w:rsid w:val="009D53AF"/>
    <w:rsid w:val="009E176B"/>
    <w:rsid w:val="009E3A81"/>
    <w:rsid w:val="009E3DD4"/>
    <w:rsid w:val="009E4D51"/>
    <w:rsid w:val="009E7969"/>
    <w:rsid w:val="009F02F0"/>
    <w:rsid w:val="009F08D4"/>
    <w:rsid w:val="009F299A"/>
    <w:rsid w:val="00A028C7"/>
    <w:rsid w:val="00A03852"/>
    <w:rsid w:val="00A03DA3"/>
    <w:rsid w:val="00A051FC"/>
    <w:rsid w:val="00A064A9"/>
    <w:rsid w:val="00A1504B"/>
    <w:rsid w:val="00A15E26"/>
    <w:rsid w:val="00A178FB"/>
    <w:rsid w:val="00A21782"/>
    <w:rsid w:val="00A33C50"/>
    <w:rsid w:val="00A36A41"/>
    <w:rsid w:val="00A44394"/>
    <w:rsid w:val="00A50694"/>
    <w:rsid w:val="00A53968"/>
    <w:rsid w:val="00A53EC2"/>
    <w:rsid w:val="00A55FD3"/>
    <w:rsid w:val="00A560BD"/>
    <w:rsid w:val="00A62C12"/>
    <w:rsid w:val="00A67883"/>
    <w:rsid w:val="00A717F8"/>
    <w:rsid w:val="00A73D07"/>
    <w:rsid w:val="00A75EE5"/>
    <w:rsid w:val="00A81578"/>
    <w:rsid w:val="00A8713D"/>
    <w:rsid w:val="00A92BEB"/>
    <w:rsid w:val="00A96E63"/>
    <w:rsid w:val="00AA0F67"/>
    <w:rsid w:val="00AA0F7C"/>
    <w:rsid w:val="00AA4272"/>
    <w:rsid w:val="00AA6216"/>
    <w:rsid w:val="00AB0FEC"/>
    <w:rsid w:val="00AB11F6"/>
    <w:rsid w:val="00AB2EE0"/>
    <w:rsid w:val="00AB7E62"/>
    <w:rsid w:val="00AC1266"/>
    <w:rsid w:val="00AC1805"/>
    <w:rsid w:val="00AC5422"/>
    <w:rsid w:val="00AC7260"/>
    <w:rsid w:val="00AD0E5B"/>
    <w:rsid w:val="00AD117C"/>
    <w:rsid w:val="00AE1DFC"/>
    <w:rsid w:val="00AE4A7F"/>
    <w:rsid w:val="00AE75D1"/>
    <w:rsid w:val="00AF5CAC"/>
    <w:rsid w:val="00B01157"/>
    <w:rsid w:val="00B0510A"/>
    <w:rsid w:val="00B07C81"/>
    <w:rsid w:val="00B1459E"/>
    <w:rsid w:val="00B17FDC"/>
    <w:rsid w:val="00B2023A"/>
    <w:rsid w:val="00B2132E"/>
    <w:rsid w:val="00B25800"/>
    <w:rsid w:val="00B262A5"/>
    <w:rsid w:val="00B36661"/>
    <w:rsid w:val="00B36D7C"/>
    <w:rsid w:val="00B4112A"/>
    <w:rsid w:val="00B452E3"/>
    <w:rsid w:val="00B478ED"/>
    <w:rsid w:val="00B5435B"/>
    <w:rsid w:val="00B60909"/>
    <w:rsid w:val="00B641E1"/>
    <w:rsid w:val="00B7222D"/>
    <w:rsid w:val="00B72CC3"/>
    <w:rsid w:val="00B74ED8"/>
    <w:rsid w:val="00B809B0"/>
    <w:rsid w:val="00B81D6E"/>
    <w:rsid w:val="00B8230A"/>
    <w:rsid w:val="00B82D3D"/>
    <w:rsid w:val="00B8395E"/>
    <w:rsid w:val="00B907F7"/>
    <w:rsid w:val="00B91E26"/>
    <w:rsid w:val="00B92FA5"/>
    <w:rsid w:val="00B97797"/>
    <w:rsid w:val="00BA2001"/>
    <w:rsid w:val="00BA2DDF"/>
    <w:rsid w:val="00BA35D5"/>
    <w:rsid w:val="00BA4B95"/>
    <w:rsid w:val="00BA4D53"/>
    <w:rsid w:val="00BA6CCE"/>
    <w:rsid w:val="00BA6E28"/>
    <w:rsid w:val="00BA75CD"/>
    <w:rsid w:val="00BB1DDC"/>
    <w:rsid w:val="00BB4724"/>
    <w:rsid w:val="00BB6A2E"/>
    <w:rsid w:val="00BC5562"/>
    <w:rsid w:val="00BC574F"/>
    <w:rsid w:val="00BD1B7C"/>
    <w:rsid w:val="00BD46CC"/>
    <w:rsid w:val="00BE1705"/>
    <w:rsid w:val="00BE1BE1"/>
    <w:rsid w:val="00BE578F"/>
    <w:rsid w:val="00BE7A58"/>
    <w:rsid w:val="00BF1461"/>
    <w:rsid w:val="00BF5CA9"/>
    <w:rsid w:val="00BF5EBA"/>
    <w:rsid w:val="00C02E7B"/>
    <w:rsid w:val="00C03452"/>
    <w:rsid w:val="00C05E71"/>
    <w:rsid w:val="00C14334"/>
    <w:rsid w:val="00C153BB"/>
    <w:rsid w:val="00C15E43"/>
    <w:rsid w:val="00C174F1"/>
    <w:rsid w:val="00C223BC"/>
    <w:rsid w:val="00C249FD"/>
    <w:rsid w:val="00C25BA6"/>
    <w:rsid w:val="00C32FFA"/>
    <w:rsid w:val="00C332D5"/>
    <w:rsid w:val="00C35FFE"/>
    <w:rsid w:val="00C3657E"/>
    <w:rsid w:val="00C378D5"/>
    <w:rsid w:val="00C4105E"/>
    <w:rsid w:val="00C42313"/>
    <w:rsid w:val="00C42FE8"/>
    <w:rsid w:val="00C45E77"/>
    <w:rsid w:val="00C50BEA"/>
    <w:rsid w:val="00C5272C"/>
    <w:rsid w:val="00C53D15"/>
    <w:rsid w:val="00C54A94"/>
    <w:rsid w:val="00C6094E"/>
    <w:rsid w:val="00C61502"/>
    <w:rsid w:val="00C61F0E"/>
    <w:rsid w:val="00C63A1D"/>
    <w:rsid w:val="00C7064E"/>
    <w:rsid w:val="00C71550"/>
    <w:rsid w:val="00C81A30"/>
    <w:rsid w:val="00C84E4A"/>
    <w:rsid w:val="00C85AE3"/>
    <w:rsid w:val="00C86B05"/>
    <w:rsid w:val="00C90176"/>
    <w:rsid w:val="00C93F4C"/>
    <w:rsid w:val="00C95B30"/>
    <w:rsid w:val="00C962EC"/>
    <w:rsid w:val="00C97619"/>
    <w:rsid w:val="00CA70ED"/>
    <w:rsid w:val="00CD2A2D"/>
    <w:rsid w:val="00CE046E"/>
    <w:rsid w:val="00CE3D39"/>
    <w:rsid w:val="00CE5D39"/>
    <w:rsid w:val="00CE5D74"/>
    <w:rsid w:val="00CF40CC"/>
    <w:rsid w:val="00CF7093"/>
    <w:rsid w:val="00CF7D7A"/>
    <w:rsid w:val="00D00037"/>
    <w:rsid w:val="00D004B2"/>
    <w:rsid w:val="00D0152B"/>
    <w:rsid w:val="00D073A4"/>
    <w:rsid w:val="00D11752"/>
    <w:rsid w:val="00D14C23"/>
    <w:rsid w:val="00D163C4"/>
    <w:rsid w:val="00D210B1"/>
    <w:rsid w:val="00D22937"/>
    <w:rsid w:val="00D23C7A"/>
    <w:rsid w:val="00D241E4"/>
    <w:rsid w:val="00D24B97"/>
    <w:rsid w:val="00D27A97"/>
    <w:rsid w:val="00D305C4"/>
    <w:rsid w:val="00D33252"/>
    <w:rsid w:val="00D3440F"/>
    <w:rsid w:val="00D41D30"/>
    <w:rsid w:val="00D438DD"/>
    <w:rsid w:val="00D43EBD"/>
    <w:rsid w:val="00D4676F"/>
    <w:rsid w:val="00D50336"/>
    <w:rsid w:val="00D51263"/>
    <w:rsid w:val="00D53642"/>
    <w:rsid w:val="00D56807"/>
    <w:rsid w:val="00D664ED"/>
    <w:rsid w:val="00D7122A"/>
    <w:rsid w:val="00D718F6"/>
    <w:rsid w:val="00D7645F"/>
    <w:rsid w:val="00D80BF6"/>
    <w:rsid w:val="00D81282"/>
    <w:rsid w:val="00D86A5F"/>
    <w:rsid w:val="00D87176"/>
    <w:rsid w:val="00D90476"/>
    <w:rsid w:val="00D924BA"/>
    <w:rsid w:val="00D93065"/>
    <w:rsid w:val="00D94729"/>
    <w:rsid w:val="00D9724E"/>
    <w:rsid w:val="00DA247A"/>
    <w:rsid w:val="00DA50F1"/>
    <w:rsid w:val="00DA7297"/>
    <w:rsid w:val="00DB0802"/>
    <w:rsid w:val="00DC197F"/>
    <w:rsid w:val="00DC3F13"/>
    <w:rsid w:val="00DC6C71"/>
    <w:rsid w:val="00DD1B2C"/>
    <w:rsid w:val="00DD1EF4"/>
    <w:rsid w:val="00DD61AF"/>
    <w:rsid w:val="00DE43B4"/>
    <w:rsid w:val="00DE4CCC"/>
    <w:rsid w:val="00DF2D1A"/>
    <w:rsid w:val="00E03DCF"/>
    <w:rsid w:val="00E15A50"/>
    <w:rsid w:val="00E1633D"/>
    <w:rsid w:val="00E239DA"/>
    <w:rsid w:val="00E23FA0"/>
    <w:rsid w:val="00E2543B"/>
    <w:rsid w:val="00E30316"/>
    <w:rsid w:val="00E31644"/>
    <w:rsid w:val="00E35B00"/>
    <w:rsid w:val="00E363EC"/>
    <w:rsid w:val="00E41590"/>
    <w:rsid w:val="00E46275"/>
    <w:rsid w:val="00E50F76"/>
    <w:rsid w:val="00E52675"/>
    <w:rsid w:val="00E54E87"/>
    <w:rsid w:val="00E55BEB"/>
    <w:rsid w:val="00E579D0"/>
    <w:rsid w:val="00E60867"/>
    <w:rsid w:val="00E6536E"/>
    <w:rsid w:val="00E675B7"/>
    <w:rsid w:val="00E706CE"/>
    <w:rsid w:val="00E7411C"/>
    <w:rsid w:val="00E765E6"/>
    <w:rsid w:val="00E80944"/>
    <w:rsid w:val="00E85D74"/>
    <w:rsid w:val="00E86119"/>
    <w:rsid w:val="00E86310"/>
    <w:rsid w:val="00E918EA"/>
    <w:rsid w:val="00E924AF"/>
    <w:rsid w:val="00EA14CE"/>
    <w:rsid w:val="00EA1B67"/>
    <w:rsid w:val="00EA4349"/>
    <w:rsid w:val="00EA5FCD"/>
    <w:rsid w:val="00EA7ADD"/>
    <w:rsid w:val="00EB2349"/>
    <w:rsid w:val="00EB27AE"/>
    <w:rsid w:val="00EB33F4"/>
    <w:rsid w:val="00EB7001"/>
    <w:rsid w:val="00EB7593"/>
    <w:rsid w:val="00EC0D36"/>
    <w:rsid w:val="00EC2561"/>
    <w:rsid w:val="00EC4FB1"/>
    <w:rsid w:val="00EC6A9B"/>
    <w:rsid w:val="00ED059B"/>
    <w:rsid w:val="00ED123A"/>
    <w:rsid w:val="00ED21BF"/>
    <w:rsid w:val="00ED2F0C"/>
    <w:rsid w:val="00ED7D63"/>
    <w:rsid w:val="00EE36EA"/>
    <w:rsid w:val="00EF2361"/>
    <w:rsid w:val="00EF3F92"/>
    <w:rsid w:val="00F042CF"/>
    <w:rsid w:val="00F043E7"/>
    <w:rsid w:val="00F132D6"/>
    <w:rsid w:val="00F23A00"/>
    <w:rsid w:val="00F240BB"/>
    <w:rsid w:val="00F25CF1"/>
    <w:rsid w:val="00F33C06"/>
    <w:rsid w:val="00F34F79"/>
    <w:rsid w:val="00F35937"/>
    <w:rsid w:val="00F414DA"/>
    <w:rsid w:val="00F417A6"/>
    <w:rsid w:val="00F61477"/>
    <w:rsid w:val="00F622BD"/>
    <w:rsid w:val="00F64713"/>
    <w:rsid w:val="00F66C05"/>
    <w:rsid w:val="00F71CE3"/>
    <w:rsid w:val="00F73162"/>
    <w:rsid w:val="00F7450B"/>
    <w:rsid w:val="00F76DB8"/>
    <w:rsid w:val="00F80931"/>
    <w:rsid w:val="00F83680"/>
    <w:rsid w:val="00F839FE"/>
    <w:rsid w:val="00F85E82"/>
    <w:rsid w:val="00F8619E"/>
    <w:rsid w:val="00F92A56"/>
    <w:rsid w:val="00F94066"/>
    <w:rsid w:val="00F956E9"/>
    <w:rsid w:val="00FA15AE"/>
    <w:rsid w:val="00FA2180"/>
    <w:rsid w:val="00FB0E20"/>
    <w:rsid w:val="00FB2567"/>
    <w:rsid w:val="00FB3459"/>
    <w:rsid w:val="00FB3DAE"/>
    <w:rsid w:val="00FB493E"/>
    <w:rsid w:val="00FC1C8D"/>
    <w:rsid w:val="00FC2732"/>
    <w:rsid w:val="00FC321D"/>
    <w:rsid w:val="00FC4A03"/>
    <w:rsid w:val="00FC6F53"/>
    <w:rsid w:val="00FC7183"/>
    <w:rsid w:val="00FD1888"/>
    <w:rsid w:val="00FD2166"/>
    <w:rsid w:val="00FD3C5C"/>
    <w:rsid w:val="00FD442B"/>
    <w:rsid w:val="00FE0A16"/>
    <w:rsid w:val="00FE0A80"/>
    <w:rsid w:val="00FE3086"/>
    <w:rsid w:val="00FE74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F6AA1"/>
  <w15:docId w15:val="{0FA7F4D1-B02A-412C-B004-0916258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FC"/>
    <w:pPr>
      <w:spacing w:after="0" w:line="240" w:lineRule="auto"/>
    </w:pPr>
    <w:rPr>
      <w:rFonts w:eastAsiaTheme="minorEastAsia"/>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4FC"/>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1E34FC"/>
    <w:rPr>
      <w:sz w:val="24"/>
      <w:szCs w:val="24"/>
      <w:lang w:val="fr-FR"/>
    </w:rPr>
  </w:style>
  <w:style w:type="paragraph" w:styleId="Pieddepage">
    <w:name w:val="footer"/>
    <w:basedOn w:val="Normal"/>
    <w:link w:val="PieddepageCar"/>
    <w:uiPriority w:val="99"/>
    <w:unhideWhenUsed/>
    <w:rsid w:val="001E34FC"/>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1E34FC"/>
    <w:rPr>
      <w:sz w:val="24"/>
      <w:szCs w:val="24"/>
      <w:lang w:val="fr-FR"/>
    </w:rPr>
  </w:style>
  <w:style w:type="character" w:styleId="Lienhypertexte">
    <w:name w:val="Hyperlink"/>
    <w:basedOn w:val="Policepardfaut"/>
    <w:uiPriority w:val="99"/>
    <w:unhideWhenUsed/>
    <w:rsid w:val="001E34FC"/>
    <w:rPr>
      <w:color w:val="0000FF" w:themeColor="hyperlink"/>
      <w:u w:val="single"/>
    </w:rPr>
  </w:style>
  <w:style w:type="paragraph" w:styleId="Paragraphedeliste">
    <w:name w:val="List Paragraph"/>
    <w:basedOn w:val="Normal"/>
    <w:uiPriority w:val="34"/>
    <w:qFormat/>
    <w:rsid w:val="001E34FC"/>
    <w:pPr>
      <w:ind w:left="720"/>
      <w:contextualSpacing/>
    </w:pPr>
  </w:style>
  <w:style w:type="paragraph" w:styleId="Textedebulles">
    <w:name w:val="Balloon Text"/>
    <w:basedOn w:val="Normal"/>
    <w:link w:val="TextedebullesCar"/>
    <w:uiPriority w:val="99"/>
    <w:semiHidden/>
    <w:unhideWhenUsed/>
    <w:rsid w:val="00FB0E20"/>
    <w:rPr>
      <w:rFonts w:ascii="Tahoma" w:hAnsi="Tahoma" w:cs="Tahoma"/>
      <w:sz w:val="16"/>
      <w:szCs w:val="16"/>
    </w:rPr>
  </w:style>
  <w:style w:type="character" w:customStyle="1" w:styleId="TextedebullesCar">
    <w:name w:val="Texte de bulles Car"/>
    <w:basedOn w:val="Policepardfaut"/>
    <w:link w:val="Textedebulles"/>
    <w:uiPriority w:val="99"/>
    <w:semiHidden/>
    <w:rsid w:val="00FB0E20"/>
    <w:rPr>
      <w:rFonts w:ascii="Tahoma" w:eastAsiaTheme="minorEastAsia" w:hAnsi="Tahoma" w:cs="Tahoma"/>
      <w:sz w:val="16"/>
      <w:szCs w:val="16"/>
      <w:lang w:val="fr-FR" w:eastAsia="de-DE"/>
    </w:rPr>
  </w:style>
  <w:style w:type="character" w:styleId="Accentuation">
    <w:name w:val="Emphasis"/>
    <w:basedOn w:val="Policepardfaut"/>
    <w:uiPriority w:val="20"/>
    <w:qFormat/>
    <w:rsid w:val="00C97619"/>
    <w:rPr>
      <w:i/>
      <w:iCs/>
    </w:rPr>
  </w:style>
  <w:style w:type="paragraph" w:styleId="Commentaire">
    <w:name w:val="annotation text"/>
    <w:basedOn w:val="Normal"/>
    <w:link w:val="CommentaireCar"/>
    <w:semiHidden/>
    <w:unhideWhenUsed/>
    <w:rsid w:val="00EA1B67"/>
    <w:rPr>
      <w:sz w:val="20"/>
      <w:szCs w:val="20"/>
    </w:rPr>
  </w:style>
  <w:style w:type="character" w:customStyle="1" w:styleId="CommentaireCar">
    <w:name w:val="Commentaire Car"/>
    <w:basedOn w:val="Policepardfaut"/>
    <w:link w:val="Commentaire"/>
    <w:semiHidden/>
    <w:rsid w:val="00EA1B67"/>
    <w:rPr>
      <w:rFonts w:eastAsiaTheme="minorEastAsia"/>
      <w:sz w:val="20"/>
      <w:szCs w:val="20"/>
      <w:lang w:val="fr-FR" w:eastAsia="de-DE"/>
    </w:rPr>
  </w:style>
  <w:style w:type="character" w:styleId="Marquedecommentaire">
    <w:name w:val="annotation reference"/>
    <w:basedOn w:val="Policepardfaut"/>
    <w:semiHidden/>
    <w:unhideWhenUsed/>
    <w:rsid w:val="00EA1B67"/>
    <w:rPr>
      <w:sz w:val="16"/>
      <w:szCs w:val="16"/>
    </w:rPr>
  </w:style>
  <w:style w:type="paragraph" w:styleId="Objetducommentaire">
    <w:name w:val="annotation subject"/>
    <w:basedOn w:val="Commentaire"/>
    <w:next w:val="Commentaire"/>
    <w:link w:val="ObjetducommentaireCar"/>
    <w:uiPriority w:val="99"/>
    <w:semiHidden/>
    <w:unhideWhenUsed/>
    <w:rsid w:val="008462F3"/>
    <w:rPr>
      <w:b/>
      <w:bCs/>
    </w:rPr>
  </w:style>
  <w:style w:type="character" w:customStyle="1" w:styleId="ObjetducommentaireCar">
    <w:name w:val="Objet du commentaire Car"/>
    <w:basedOn w:val="CommentaireCar"/>
    <w:link w:val="Objetducommentaire"/>
    <w:uiPriority w:val="99"/>
    <w:semiHidden/>
    <w:rsid w:val="008462F3"/>
    <w:rPr>
      <w:rFonts w:eastAsiaTheme="minorEastAsia"/>
      <w:b/>
      <w:bCs/>
      <w:sz w:val="20"/>
      <w:szCs w:val="20"/>
      <w:lang w:val="fr-FR" w:eastAsia="de-DE"/>
    </w:rPr>
  </w:style>
  <w:style w:type="paragraph" w:styleId="PrformatHTML">
    <w:name w:val="HTML Preformatted"/>
    <w:basedOn w:val="Normal"/>
    <w:link w:val="PrformatHTMLCar"/>
    <w:uiPriority w:val="99"/>
    <w:semiHidden/>
    <w:unhideWhenUsed/>
    <w:rsid w:val="00D2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PrformatHTMLCar">
    <w:name w:val="Préformaté HTML Car"/>
    <w:basedOn w:val="Policepardfaut"/>
    <w:link w:val="PrformatHTML"/>
    <w:uiPriority w:val="99"/>
    <w:semiHidden/>
    <w:rsid w:val="00D22937"/>
    <w:rPr>
      <w:rFonts w:ascii="Courier New" w:eastAsia="Times New Roman" w:hAnsi="Courier New" w:cs="Courier New"/>
      <w:sz w:val="20"/>
      <w:szCs w:val="20"/>
      <w:lang w:val="fr-FR" w:eastAsia="ja-JP"/>
    </w:rPr>
  </w:style>
  <w:style w:type="paragraph" w:styleId="Notedebasdepage">
    <w:name w:val="footnote text"/>
    <w:basedOn w:val="Normal"/>
    <w:link w:val="NotedebasdepageCar"/>
    <w:uiPriority w:val="99"/>
    <w:semiHidden/>
    <w:unhideWhenUsed/>
    <w:rsid w:val="00C35FFE"/>
    <w:rPr>
      <w:sz w:val="20"/>
      <w:szCs w:val="20"/>
    </w:rPr>
  </w:style>
  <w:style w:type="character" w:customStyle="1" w:styleId="NotedebasdepageCar">
    <w:name w:val="Note de bas de page Car"/>
    <w:basedOn w:val="Policepardfaut"/>
    <w:link w:val="Notedebasdepage"/>
    <w:uiPriority w:val="99"/>
    <w:semiHidden/>
    <w:rsid w:val="00C35FFE"/>
    <w:rPr>
      <w:rFonts w:eastAsiaTheme="minorEastAsia"/>
      <w:sz w:val="20"/>
      <w:szCs w:val="20"/>
      <w:lang w:val="fr-FR" w:eastAsia="de-DE"/>
    </w:rPr>
  </w:style>
  <w:style w:type="character" w:styleId="Appelnotedebasdep">
    <w:name w:val="footnote reference"/>
    <w:basedOn w:val="Policepardfaut"/>
    <w:uiPriority w:val="99"/>
    <w:semiHidden/>
    <w:unhideWhenUsed/>
    <w:rsid w:val="00C35FFE"/>
    <w:rPr>
      <w:vertAlign w:val="superscript"/>
    </w:rPr>
  </w:style>
  <w:style w:type="paragraph" w:styleId="Formuledepolitesse">
    <w:name w:val="Closing"/>
    <w:basedOn w:val="Normal"/>
    <w:link w:val="FormuledepolitesseCar"/>
    <w:uiPriority w:val="99"/>
    <w:rsid w:val="00242451"/>
    <w:pPr>
      <w:widowControl w:val="0"/>
      <w:jc w:val="right"/>
    </w:pPr>
    <w:rPr>
      <w:rFonts w:ascii="Times New Roman" w:eastAsia="MS Mincho" w:hAnsi="Times New Roman" w:cs="Times New Roman"/>
      <w:kern w:val="2"/>
      <w:sz w:val="21"/>
      <w:lang w:eastAsia="fr-FR" w:bidi="fr-FR"/>
    </w:rPr>
  </w:style>
  <w:style w:type="character" w:customStyle="1" w:styleId="FormuledepolitesseCar">
    <w:name w:val="Formule de politesse Car"/>
    <w:basedOn w:val="Policepardfaut"/>
    <w:link w:val="Formuledepolitesse"/>
    <w:uiPriority w:val="99"/>
    <w:rsid w:val="00242451"/>
    <w:rPr>
      <w:rFonts w:ascii="Times New Roman" w:eastAsia="MS Mincho" w:hAnsi="Times New Roman" w:cs="Times New Roman"/>
      <w:kern w:val="2"/>
      <w:sz w:val="21"/>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2995">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943075412">
      <w:bodyDiv w:val="1"/>
      <w:marLeft w:val="0"/>
      <w:marRight w:val="0"/>
      <w:marTop w:val="0"/>
      <w:marBottom w:val="0"/>
      <w:divBdr>
        <w:top w:val="none" w:sz="0" w:space="0" w:color="auto"/>
        <w:left w:val="none" w:sz="0" w:space="0" w:color="auto"/>
        <w:bottom w:val="none" w:sz="0" w:space="0" w:color="auto"/>
        <w:right w:val="none" w:sz="0" w:space="0" w:color="auto"/>
      </w:divBdr>
    </w:div>
    <w:div w:id="1633975221">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Press_Release\!2019\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41077-98C9-4D87-9E13-37FD5FC6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2</Pages>
  <Words>724</Words>
  <Characters>3982</Characters>
  <Application>Microsoft Office Word</Application>
  <DocSecurity>0</DocSecurity>
  <Lines>33</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Razurel, Julie (J.)</cp:lastModifiedBy>
  <cp:revision>8</cp:revision>
  <cp:lastPrinted>2020-08-25T07:12:00Z</cp:lastPrinted>
  <dcterms:created xsi:type="dcterms:W3CDTF">2020-08-24T10:31:00Z</dcterms:created>
  <dcterms:modified xsi:type="dcterms:W3CDTF">2020-09-30T14:08:00Z</dcterms:modified>
</cp:coreProperties>
</file>