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E0" w:rsidRDefault="00CB3909" w:rsidP="00862BE0">
      <w:pPr>
        <w:jc w:val="center"/>
        <w:rPr>
          <w:rFonts w:ascii="Mazda Type Medium" w:hAnsi="Mazda Type Medium"/>
          <w:sz w:val="32"/>
          <w:szCs w:val="32"/>
          <w:lang w:val="en-US"/>
        </w:rPr>
      </w:pPr>
      <w:bookmarkStart w:id="0" w:name="_GoBack"/>
      <w:bookmarkEnd w:id="0"/>
      <w:r>
        <w:rPr>
          <w:rFonts w:ascii="Mazda Type Medium" w:hAnsi="Mazda Type Medium"/>
          <w:sz w:val="32"/>
          <w:szCs w:val="32"/>
          <w:lang w:val="en-US"/>
        </w:rPr>
        <w:t>Jo Stenuit</w:t>
      </w:r>
    </w:p>
    <w:p w:rsidR="00717D73" w:rsidRDefault="00717D73" w:rsidP="00717D73">
      <w:pPr>
        <w:jc w:val="center"/>
        <w:rPr>
          <w:rFonts w:ascii="Mazda Type" w:hAnsi="Mazda Type"/>
          <w:b/>
          <w:szCs w:val="32"/>
          <w:lang w:val="en-US"/>
        </w:rPr>
      </w:pPr>
    </w:p>
    <w:p w:rsidR="00CB3909" w:rsidRDefault="00CB3909" w:rsidP="00717D73">
      <w:pPr>
        <w:jc w:val="center"/>
        <w:rPr>
          <w:rFonts w:ascii="Mazda Type" w:hAnsi="Mazda Type"/>
          <w:b/>
          <w:szCs w:val="32"/>
          <w:lang w:val="en-US"/>
        </w:rPr>
      </w:pPr>
      <w:r>
        <w:rPr>
          <w:rFonts w:ascii="Mazda Type" w:hAnsi="Mazda Type"/>
          <w:b/>
          <w:szCs w:val="32"/>
          <w:lang w:val="en-US"/>
        </w:rPr>
        <w:t>Design Director</w:t>
      </w:r>
    </w:p>
    <w:p w:rsidR="00717D73" w:rsidRPr="00717D73" w:rsidRDefault="00CB3909" w:rsidP="00CB3909">
      <w:pPr>
        <w:jc w:val="center"/>
        <w:rPr>
          <w:rFonts w:ascii="Mazda Type" w:hAnsi="Mazda Type"/>
          <w:b/>
          <w:szCs w:val="32"/>
          <w:lang w:val="en-US"/>
        </w:rPr>
      </w:pPr>
      <w:r>
        <w:rPr>
          <w:rFonts w:ascii="Mazda Type" w:hAnsi="Mazda Type"/>
          <w:b/>
          <w:szCs w:val="32"/>
          <w:lang w:val="en-US"/>
        </w:rPr>
        <w:t>R&amp;D Centre</w:t>
      </w:r>
      <w:r w:rsidR="00717D73" w:rsidRPr="00717D73">
        <w:rPr>
          <w:rFonts w:ascii="Mazda Type" w:hAnsi="Mazda Type"/>
          <w:b/>
          <w:szCs w:val="32"/>
          <w:lang w:val="en-US"/>
        </w:rPr>
        <w:t>, Mazda Motor Europe</w:t>
      </w:r>
    </w:p>
    <w:p w:rsidR="00862BE0" w:rsidRDefault="00862BE0" w:rsidP="00862BE0">
      <w:pPr>
        <w:spacing w:line="260" w:lineRule="exact"/>
        <w:rPr>
          <w:rFonts w:ascii="Mazda Type" w:hAnsi="Mazda Type"/>
          <w:sz w:val="32"/>
          <w:szCs w:val="32"/>
          <w:lang w:val="en-US"/>
        </w:rPr>
      </w:pPr>
    </w:p>
    <w:p w:rsidR="00717D73" w:rsidRPr="00862BE0" w:rsidRDefault="00717D73" w:rsidP="00862BE0">
      <w:pPr>
        <w:spacing w:line="260" w:lineRule="exact"/>
        <w:rPr>
          <w:rFonts w:ascii="Mazda Type" w:hAnsi="Mazda Type"/>
          <w:sz w:val="32"/>
          <w:szCs w:val="32"/>
          <w:lang w:val="en-US"/>
        </w:rPr>
      </w:pPr>
    </w:p>
    <w:tbl>
      <w:tblPr>
        <w:tblW w:w="9781" w:type="dxa"/>
        <w:tblLayout w:type="fixed"/>
        <w:tblCellMar>
          <w:top w:w="20" w:type="dxa"/>
          <w:left w:w="99" w:type="dxa"/>
          <w:bottom w:w="20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7671"/>
      </w:tblGrid>
      <w:tr w:rsidR="00671A65" w:rsidRPr="00671A65" w:rsidTr="00671A65">
        <w:trPr>
          <w:trHeight w:val="504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November 2018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ottom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Design Director at Mazda Motor Europe in Oberursel, Germany</w:t>
            </w:r>
          </w:p>
        </w:tc>
      </w:tr>
      <w:tr w:rsidR="00671A65" w:rsidRPr="00671A65" w:rsidTr="00671A65">
        <w:trPr>
          <w:trHeight w:val="504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Since 2014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ottom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Senior Design Manager at Mazda Motor Europe in Oberursel, Germany</w:t>
            </w:r>
          </w:p>
        </w:tc>
      </w:tr>
      <w:tr w:rsidR="00671A65" w:rsidRPr="00671A65" w:rsidTr="00671A65">
        <w:trPr>
          <w:trHeight w:val="1733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Since 2006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Assistant Chief Designer at Mazda Motor Europe in Oberursel, including:</w:t>
            </w:r>
          </w:p>
          <w:p w:rsidR="00671A65" w:rsidRPr="00671A65" w:rsidRDefault="00671A65" w:rsidP="00671A65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hanging="301"/>
              <w:textAlignment w:val="baseline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Kiyora Concept _Paris 2008 (Project Manager)</w:t>
            </w:r>
          </w:p>
          <w:p w:rsidR="00671A65" w:rsidRPr="00671A65" w:rsidRDefault="00671A65" w:rsidP="00671A65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hanging="301"/>
              <w:textAlignment w:val="baseline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Hakaze Concept _Geneva 2007 (Interior Designer)</w:t>
            </w:r>
          </w:p>
          <w:p w:rsidR="00671A65" w:rsidRPr="00671A65" w:rsidRDefault="00671A65" w:rsidP="00671A65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hanging="301"/>
              <w:textAlignment w:val="baseline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Mazda 3 production interior _2008 (Interior Designer)</w:t>
            </w:r>
          </w:p>
          <w:p w:rsidR="00671A65" w:rsidRPr="00671A65" w:rsidRDefault="00671A65" w:rsidP="00671A65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hanging="301"/>
              <w:textAlignment w:val="baseline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Mazda CX-7 2004 – 2006 in Hiroshima (Lead Interior Designer)</w:t>
            </w:r>
          </w:p>
          <w:p w:rsidR="00671A65" w:rsidRPr="00671A65" w:rsidRDefault="00671A65" w:rsidP="00671A65">
            <w:pPr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hanging="301"/>
              <w:textAlignment w:val="baseline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Mazda 6 MPS concept _2002 (Lead Interior Designer)</w:t>
            </w:r>
          </w:p>
          <w:p w:rsidR="00671A65" w:rsidRPr="00671A65" w:rsidRDefault="00671A65" w:rsidP="00922729">
            <w:pPr>
              <w:widowControl w:val="0"/>
              <w:adjustRightInd w:val="0"/>
              <w:spacing w:line="276" w:lineRule="auto"/>
              <w:ind w:left="644"/>
              <w:textAlignment w:val="baseline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</w:p>
        </w:tc>
      </w:tr>
      <w:tr w:rsidR="00671A65" w:rsidRPr="00671A65" w:rsidTr="00671A65">
        <w:trPr>
          <w:trHeight w:val="940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Since 1998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  <w:t>Joined Mazda Motor Europe in Oberursel as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  <w:t>Designer of advanced ideas for production and concept interiors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</w:pPr>
          </w:p>
        </w:tc>
      </w:tr>
      <w:tr w:rsidR="00671A65" w:rsidRPr="00671A65" w:rsidTr="00671A65">
        <w:trPr>
          <w:trHeight w:val="681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hAnsi="Mazda Type" w:cs="Arial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widowControl w:val="0"/>
              <w:adjustRightInd w:val="0"/>
              <w:spacing w:line="276" w:lineRule="auto"/>
              <w:textAlignment w:val="baseline"/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  <w:t>MA in Vehicle Design from the Royal College of Art in London, UK</w:t>
            </w:r>
          </w:p>
          <w:p w:rsidR="00671A65" w:rsidRPr="00671A65" w:rsidRDefault="00671A65" w:rsidP="00922729">
            <w:pPr>
              <w:widowControl w:val="0"/>
              <w:adjustRightInd w:val="0"/>
              <w:spacing w:line="276" w:lineRule="auto"/>
              <w:textAlignment w:val="baseline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  <w:t>MA in Product Design - Artesis University College Antwerp, Belgium</w:t>
            </w:r>
          </w:p>
        </w:tc>
      </w:tr>
      <w:tr w:rsidR="00671A65" w:rsidRPr="00671A65" w:rsidTr="00671A65">
        <w:trPr>
          <w:trHeight w:val="1102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hAnsi="Mazda Type" w:cs="Arial"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  <w:t>Dutch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  <w:t>English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  <w:t>German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 w:cs="Arial"/>
                <w:sz w:val="18"/>
                <w:szCs w:val="18"/>
                <w:lang w:val="en-GB"/>
              </w:rPr>
              <w:t>French</w:t>
            </w:r>
          </w:p>
        </w:tc>
      </w:tr>
      <w:tr w:rsidR="00671A65" w:rsidRPr="00671A65" w:rsidTr="00671A65">
        <w:trPr>
          <w:trHeight w:val="62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hAnsi="Mazda Type" w:cs="Arial"/>
                <w:sz w:val="18"/>
                <w:szCs w:val="18"/>
                <w:lang w:val="en-GB"/>
              </w:rPr>
              <w:t>Hobbies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</w:pPr>
            <w:r w:rsidRPr="00671A65"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  <w:t>Collecting and renovating design classics, music and travel.</w:t>
            </w:r>
          </w:p>
          <w:p w:rsidR="00671A65" w:rsidRPr="00671A65" w:rsidRDefault="00671A65" w:rsidP="00922729">
            <w:pPr>
              <w:spacing w:line="276" w:lineRule="auto"/>
              <w:rPr>
                <w:rStyle w:val="bd1"/>
                <w:rFonts w:ascii="Mazda Type" w:hAnsi="Mazda Type"/>
                <w:sz w:val="18"/>
                <w:szCs w:val="18"/>
                <w:lang w:val="en-GB"/>
              </w:rPr>
            </w:pPr>
          </w:p>
        </w:tc>
      </w:tr>
      <w:tr w:rsidR="00671A65" w:rsidRPr="00671A65" w:rsidTr="00671A65">
        <w:trPr>
          <w:trHeight w:val="518"/>
        </w:trPr>
        <w:tc>
          <w:tcPr>
            <w:tcW w:w="2110" w:type="dxa"/>
          </w:tcPr>
          <w:p w:rsidR="00671A65" w:rsidRPr="00671A65" w:rsidRDefault="00671A65" w:rsidP="00922729">
            <w:pPr>
              <w:spacing w:line="276" w:lineRule="auto"/>
              <w:rPr>
                <w:rFonts w:ascii="Mazda Type" w:hAnsi="Mazda Type" w:cs="Arial"/>
                <w:sz w:val="18"/>
                <w:szCs w:val="18"/>
                <w:lang w:val="en-GB"/>
              </w:rPr>
            </w:pPr>
            <w:r w:rsidRPr="00671A65">
              <w:rPr>
                <w:rFonts w:ascii="Mazda Type" w:hAnsi="Mazda Type" w:cs="Arial"/>
                <w:sz w:val="18"/>
                <w:szCs w:val="18"/>
                <w:lang w:val="en-GB"/>
              </w:rPr>
              <w:t>Born</w:t>
            </w:r>
          </w:p>
        </w:tc>
        <w:tc>
          <w:tcPr>
            <w:tcW w:w="7671" w:type="dxa"/>
          </w:tcPr>
          <w:p w:rsidR="00671A65" w:rsidRPr="00671A65" w:rsidRDefault="00671A65" w:rsidP="00922729">
            <w:pPr>
              <w:autoSpaceDE w:val="0"/>
              <w:autoSpaceDN w:val="0"/>
              <w:spacing w:line="276" w:lineRule="auto"/>
              <w:textAlignment w:val="bottom"/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</w:pPr>
            <w:r w:rsidRPr="00671A65">
              <w:rPr>
                <w:rFonts w:ascii="Mazda Type" w:eastAsia="MS Mincho" w:hAnsi="Mazda Type" w:cs="Arial"/>
                <w:kern w:val="2"/>
                <w:sz w:val="18"/>
                <w:szCs w:val="18"/>
                <w:lang w:val="en-GB"/>
              </w:rPr>
              <w:t>October 30, 1968</w:t>
            </w:r>
          </w:p>
        </w:tc>
      </w:tr>
    </w:tbl>
    <w:p w:rsidR="00671A65" w:rsidRDefault="00671A65" w:rsidP="00892773">
      <w:pPr>
        <w:adjustRightInd w:val="0"/>
        <w:spacing w:line="260" w:lineRule="exact"/>
        <w:jc w:val="both"/>
        <w:rPr>
          <w:rFonts w:ascii="Mazda Type" w:hAnsi="Mazda Type"/>
          <w:kern w:val="2"/>
          <w:sz w:val="18"/>
          <w:szCs w:val="18"/>
          <w:lang w:val="en-US" w:eastAsia="ja-JP"/>
        </w:rPr>
      </w:pPr>
    </w:p>
    <w:p w:rsidR="00CD199A" w:rsidRDefault="00717D73" w:rsidP="00892773">
      <w:pPr>
        <w:adjustRightInd w:val="0"/>
        <w:spacing w:line="260" w:lineRule="exact"/>
        <w:jc w:val="both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kern w:val="2"/>
          <w:sz w:val="18"/>
          <w:szCs w:val="18"/>
          <w:lang w:val="en-US" w:eastAsia="ja-JP"/>
        </w:rPr>
        <w:t xml:space="preserve">Status: </w:t>
      </w:r>
      <w:r w:rsidR="00714F9B">
        <w:rPr>
          <w:rFonts w:ascii="Mazda Type" w:hAnsi="Mazda Type"/>
          <w:kern w:val="2"/>
          <w:sz w:val="18"/>
          <w:szCs w:val="18"/>
          <w:lang w:val="en-US" w:eastAsia="ja-JP"/>
        </w:rPr>
        <w:t>February 2019</w:t>
      </w:r>
    </w:p>
    <w:sectPr w:rsidR="00CD199A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FC" w:rsidRDefault="004352FC" w:rsidP="00972E15">
      <w:r>
        <w:separator/>
      </w:r>
    </w:p>
  </w:endnote>
  <w:endnote w:type="continuationSeparator" w:id="0">
    <w:p w:rsidR="004352FC" w:rsidRDefault="004352FC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1AB" w:rsidRDefault="009811A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BA39A" wp14:editId="4FE031A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:rsidR="009811AB" w:rsidRPr="009811A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:rsidR="00EB77DB" w:rsidRPr="009811AB" w:rsidRDefault="004352FC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862BE0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BA39A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:rsidR="009811AB" w:rsidRPr="009811A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:rsidR="00EB77DB" w:rsidRPr="009811AB" w:rsidRDefault="004352FC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862BE0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FC" w:rsidRDefault="004352FC" w:rsidP="00972E15">
      <w:r>
        <w:separator/>
      </w:r>
    </w:p>
  </w:footnote>
  <w:footnote w:type="continuationSeparator" w:id="0">
    <w:p w:rsidR="004352FC" w:rsidRDefault="004352FC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15" w:rsidRPr="008914EE" w:rsidRDefault="00AF744A" w:rsidP="00892773">
    <w:pPr>
      <w:pStyle w:val="Header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EEDD7" wp14:editId="46D71F8E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717D73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BIOGRAPHY – MAZDA MOTOR EUROPE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EEDD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3A683F" w:rsidRDefault="00717D73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BIOGRAPHY – MAZDA MOTOR EUROPE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A0C3122" wp14:editId="60C5ABDB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1F3A"/>
    <w:multiLevelType w:val="hybridMultilevel"/>
    <w:tmpl w:val="3C7E2C30"/>
    <w:lvl w:ilvl="0" w:tplc="13142516">
      <w:numFmt w:val="bullet"/>
      <w:lvlText w:val="-"/>
      <w:lvlJc w:val="left"/>
      <w:pPr>
        <w:ind w:left="644" w:hanging="360"/>
      </w:pPr>
      <w:rPr>
        <w:rFonts w:ascii="Arial" w:eastAsia="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3F"/>
    <w:rsid w:val="000237E6"/>
    <w:rsid w:val="000343D0"/>
    <w:rsid w:val="00154391"/>
    <w:rsid w:val="001A44BF"/>
    <w:rsid w:val="001B516D"/>
    <w:rsid w:val="001D5A45"/>
    <w:rsid w:val="001F0243"/>
    <w:rsid w:val="00222C74"/>
    <w:rsid w:val="002C4CE1"/>
    <w:rsid w:val="003530B3"/>
    <w:rsid w:val="003A683F"/>
    <w:rsid w:val="003B1BD9"/>
    <w:rsid w:val="003E644C"/>
    <w:rsid w:val="004064CF"/>
    <w:rsid w:val="004352FC"/>
    <w:rsid w:val="00465BCB"/>
    <w:rsid w:val="004A6AE0"/>
    <w:rsid w:val="004E1D85"/>
    <w:rsid w:val="005643C0"/>
    <w:rsid w:val="005861A2"/>
    <w:rsid w:val="00586D4C"/>
    <w:rsid w:val="0065460D"/>
    <w:rsid w:val="00671A65"/>
    <w:rsid w:val="006F5DF0"/>
    <w:rsid w:val="00714F9B"/>
    <w:rsid w:val="00717D73"/>
    <w:rsid w:val="00725614"/>
    <w:rsid w:val="007E2F07"/>
    <w:rsid w:val="008453F5"/>
    <w:rsid w:val="00862BE0"/>
    <w:rsid w:val="00872E07"/>
    <w:rsid w:val="008914EE"/>
    <w:rsid w:val="00892773"/>
    <w:rsid w:val="008B2C53"/>
    <w:rsid w:val="008E2D6C"/>
    <w:rsid w:val="00962028"/>
    <w:rsid w:val="00972E15"/>
    <w:rsid w:val="009811AB"/>
    <w:rsid w:val="009938DB"/>
    <w:rsid w:val="009A4057"/>
    <w:rsid w:val="009C5BA2"/>
    <w:rsid w:val="009E60D5"/>
    <w:rsid w:val="00A3539C"/>
    <w:rsid w:val="00A71A05"/>
    <w:rsid w:val="00AF29EE"/>
    <w:rsid w:val="00AF3209"/>
    <w:rsid w:val="00AF744A"/>
    <w:rsid w:val="00B63B58"/>
    <w:rsid w:val="00B87402"/>
    <w:rsid w:val="00C416D9"/>
    <w:rsid w:val="00C97D52"/>
    <w:rsid w:val="00CB3909"/>
    <w:rsid w:val="00CC5EF8"/>
    <w:rsid w:val="00CD199A"/>
    <w:rsid w:val="00D03719"/>
    <w:rsid w:val="00D468B9"/>
    <w:rsid w:val="00DB6422"/>
    <w:rsid w:val="00DF61BF"/>
    <w:rsid w:val="00E269D4"/>
    <w:rsid w:val="00EB23C3"/>
    <w:rsid w:val="00EB77DB"/>
    <w:rsid w:val="00EC4E2B"/>
    <w:rsid w:val="00EE4F6F"/>
    <w:rsid w:val="00EF24BB"/>
    <w:rsid w:val="00F31CF7"/>
    <w:rsid w:val="00F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04A53447-FF11-403D-980C-A471432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1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d1">
    <w:name w:val="bd1"/>
    <w:basedOn w:val="DefaultParagraphFont"/>
    <w:rsid w:val="00717D73"/>
  </w:style>
  <w:style w:type="character" w:customStyle="1" w:styleId="hd3">
    <w:name w:val="hd3"/>
    <w:basedOn w:val="DefaultParagraphFont"/>
    <w:rsid w:val="0071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\\ad.mme.mazdaeur.com\mazda\mme\pre\Press_Release\!2018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\\ad.mme.mazdaeur.com\mazda\mme\pre\Press_Release\!2018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Mildenhall, Owen (O.)</cp:lastModifiedBy>
  <cp:revision>2</cp:revision>
  <cp:lastPrinted>2018-11-28T14:06:00Z</cp:lastPrinted>
  <dcterms:created xsi:type="dcterms:W3CDTF">2020-04-22T12:52:00Z</dcterms:created>
  <dcterms:modified xsi:type="dcterms:W3CDTF">2020-04-22T12:52:00Z</dcterms:modified>
</cp:coreProperties>
</file>